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FB" w:rsidRDefault="009111FB" w:rsidP="008F52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1FB" w:rsidRDefault="009111FB" w:rsidP="008F52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1FB" w:rsidRPr="00C80A74" w:rsidRDefault="009111FB" w:rsidP="008F52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A74">
        <w:rPr>
          <w:rFonts w:ascii="Times New Roman" w:hAnsi="Times New Roman"/>
          <w:sz w:val="28"/>
          <w:szCs w:val="28"/>
        </w:rPr>
        <w:t>День Матери занимает особое место в календаре. В этот день хочется сказать слова благодарности всем мамам, которые дарят детям любовь, добро, нежность и ласку. В группе</w:t>
      </w:r>
      <w:r>
        <w:rPr>
          <w:rFonts w:ascii="Times New Roman" w:hAnsi="Times New Roman"/>
          <w:sz w:val="28"/>
          <w:szCs w:val="28"/>
        </w:rPr>
        <w:t xml:space="preserve"> детей среднего дошкольного возраста </w:t>
      </w:r>
      <w:r w:rsidRPr="00C80A74">
        <w:rPr>
          <w:rFonts w:ascii="Times New Roman" w:hAnsi="Times New Roman"/>
          <w:sz w:val="28"/>
          <w:szCs w:val="28"/>
        </w:rPr>
        <w:t xml:space="preserve">СП «Детского сада Солнышко» было проведено развлечение, посвящённое этому празднику. Главной целью мероприятия являлось: восприятие у дошкольников любви и уважения к </w:t>
      </w:r>
      <w:r>
        <w:rPr>
          <w:rFonts w:ascii="Times New Roman" w:hAnsi="Times New Roman"/>
          <w:sz w:val="28"/>
          <w:szCs w:val="28"/>
        </w:rPr>
        <w:t>М</w:t>
      </w:r>
      <w:r w:rsidRPr="00C80A74">
        <w:rPr>
          <w:rFonts w:ascii="Times New Roman" w:hAnsi="Times New Roman"/>
          <w:sz w:val="28"/>
          <w:szCs w:val="28"/>
        </w:rPr>
        <w:t xml:space="preserve">атери. Воспитанники прочитали добрые, нежные, ласковые стихи, спели песню, поиграли в весёлые игры, в завершении праздника подарили подарок мамам, который </w:t>
      </w:r>
      <w:r>
        <w:rPr>
          <w:rFonts w:ascii="Times New Roman" w:hAnsi="Times New Roman"/>
          <w:sz w:val="28"/>
          <w:szCs w:val="28"/>
        </w:rPr>
        <w:t>подготовили</w:t>
      </w:r>
      <w:r w:rsidRPr="00C80A74">
        <w:rPr>
          <w:rFonts w:ascii="Times New Roman" w:hAnsi="Times New Roman"/>
          <w:sz w:val="28"/>
          <w:szCs w:val="28"/>
        </w:rPr>
        <w:t xml:space="preserve"> своими руками. Ребята получили заряд бодрости и много положительных эмоций. </w:t>
      </w:r>
    </w:p>
    <w:p w:rsidR="009111FB" w:rsidRPr="00C80A74" w:rsidRDefault="009111FB" w:rsidP="008F52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A74">
        <w:rPr>
          <w:rFonts w:ascii="Times New Roman" w:hAnsi="Times New Roman"/>
          <w:sz w:val="28"/>
          <w:szCs w:val="28"/>
        </w:rPr>
        <w:t>В уголке для родителей была оформлена фотогазета: «Маму я свою люблю!» и папка-передвижка с поздравлениями для мамочек.</w:t>
      </w:r>
    </w:p>
    <w:p w:rsidR="009111FB" w:rsidRPr="00C80A74" w:rsidRDefault="009111FB" w:rsidP="008F527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0A74">
        <w:rPr>
          <w:rFonts w:ascii="Times New Roman" w:hAnsi="Times New Roman"/>
          <w:sz w:val="28"/>
          <w:szCs w:val="28"/>
        </w:rPr>
        <w:t>«Так хочется, чтоб на планете</w:t>
      </w:r>
    </w:p>
    <w:p w:rsidR="009111FB" w:rsidRPr="00C80A74" w:rsidRDefault="009111FB" w:rsidP="008F527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мамам счастливо жилось!</w:t>
      </w:r>
    </w:p>
    <w:p w:rsidR="009111FB" w:rsidRPr="00C80A74" w:rsidRDefault="009111FB" w:rsidP="008F527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0A74">
        <w:rPr>
          <w:rFonts w:ascii="Times New Roman" w:hAnsi="Times New Roman"/>
          <w:sz w:val="28"/>
          <w:szCs w:val="28"/>
        </w:rPr>
        <w:t>Всегда</w:t>
      </w:r>
      <w:r>
        <w:rPr>
          <w:rFonts w:ascii="Times New Roman" w:hAnsi="Times New Roman"/>
          <w:sz w:val="28"/>
          <w:szCs w:val="28"/>
        </w:rPr>
        <w:t>,</w:t>
      </w:r>
      <w:r w:rsidRPr="00C80A74">
        <w:rPr>
          <w:rFonts w:ascii="Times New Roman" w:hAnsi="Times New Roman"/>
          <w:sz w:val="28"/>
          <w:szCs w:val="28"/>
        </w:rPr>
        <w:t xml:space="preserve"> чтоб радовали дети,</w:t>
      </w:r>
    </w:p>
    <w:p w:rsidR="009111FB" w:rsidRPr="00C80A74" w:rsidRDefault="009111FB" w:rsidP="008F527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всё заветное сбылось!</w:t>
      </w:r>
      <w:bookmarkStart w:id="0" w:name="_GoBack"/>
      <w:bookmarkEnd w:id="0"/>
    </w:p>
    <w:p w:rsidR="009111FB" w:rsidRDefault="009111FB" w:rsidP="008F527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0A74">
        <w:rPr>
          <w:rFonts w:ascii="Times New Roman" w:hAnsi="Times New Roman"/>
          <w:sz w:val="28"/>
          <w:szCs w:val="28"/>
        </w:rPr>
        <w:t>Всем мамам низкий наш поклон!»</w:t>
      </w:r>
    </w:p>
    <w:p w:rsidR="009111FB" w:rsidRDefault="009111FB" w:rsidP="00C80A7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631D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51.5pt;visibility:visibl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1FB" w:rsidRPr="00C80A74" w:rsidRDefault="009111FB" w:rsidP="00C254D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 Пижамова Н.В., Имангулова О.М.</w:t>
      </w:r>
    </w:p>
    <w:sectPr w:rsidR="009111FB" w:rsidRPr="00C80A74" w:rsidSect="0005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30"/>
    <w:rsid w:val="000557BA"/>
    <w:rsid w:val="00282BDF"/>
    <w:rsid w:val="007B0C30"/>
    <w:rsid w:val="00893820"/>
    <w:rsid w:val="008F527E"/>
    <w:rsid w:val="009111FB"/>
    <w:rsid w:val="00A631D2"/>
    <w:rsid w:val="00C254D9"/>
    <w:rsid w:val="00C8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138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5</cp:revision>
  <dcterms:created xsi:type="dcterms:W3CDTF">2020-12-06T08:09:00Z</dcterms:created>
  <dcterms:modified xsi:type="dcterms:W3CDTF">2020-12-10T10:49:00Z</dcterms:modified>
</cp:coreProperties>
</file>