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59" w:rsidRDefault="000B4959" w:rsidP="002039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Развиваем и воспитываем дошкольников </w:t>
      </w:r>
    </w:p>
    <w:p w:rsidR="000B4959" w:rsidRPr="00187277" w:rsidRDefault="000B4959" w:rsidP="002039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совместно с родителями</w:t>
      </w:r>
    </w:p>
    <w:p w:rsidR="000B4959" w:rsidRDefault="000B4959" w:rsidP="001D4B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4959" w:rsidRDefault="000B4959" w:rsidP="001D4B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старших группах компенсирующей направленности с сентября 2020 года реализуется проект на тему: «Здоровое питание». </w:t>
      </w:r>
      <w:r w:rsidRPr="007852FE">
        <w:rPr>
          <w:rFonts w:ascii="Times New Roman" w:hAnsi="Times New Roman"/>
          <w:sz w:val="28"/>
          <w:szCs w:val="28"/>
        </w:rPr>
        <w:t>Мероприятия по реализации проекта включа</w:t>
      </w:r>
      <w:r>
        <w:rPr>
          <w:rFonts w:ascii="Times New Roman" w:hAnsi="Times New Roman"/>
          <w:sz w:val="28"/>
          <w:szCs w:val="28"/>
        </w:rPr>
        <w:t>ют</w:t>
      </w:r>
      <w:r w:rsidRPr="007852FE">
        <w:rPr>
          <w:rFonts w:ascii="Times New Roman" w:hAnsi="Times New Roman"/>
          <w:sz w:val="28"/>
          <w:szCs w:val="28"/>
        </w:rPr>
        <w:t xml:space="preserve"> в себя </w:t>
      </w:r>
      <w:r w:rsidRPr="007852FE">
        <w:rPr>
          <w:rFonts w:ascii="Times New Roman" w:hAnsi="Times New Roman"/>
          <w:bCs/>
          <w:iCs/>
          <w:sz w:val="28"/>
          <w:szCs w:val="28"/>
        </w:rPr>
        <w:t>два направления работы:</w:t>
      </w:r>
      <w:r w:rsidRPr="007852FE">
        <w:rPr>
          <w:rFonts w:ascii="Times New Roman" w:hAnsi="Times New Roman"/>
          <w:i/>
          <w:iCs/>
          <w:sz w:val="28"/>
          <w:szCs w:val="28"/>
        </w:rPr>
        <w:t> </w:t>
      </w:r>
      <w:r w:rsidRPr="007852FE">
        <w:rPr>
          <w:rFonts w:ascii="Times New Roman" w:hAnsi="Times New Roman"/>
          <w:sz w:val="28"/>
          <w:szCs w:val="28"/>
        </w:rPr>
        <w:t>с родителями и с детьми</w:t>
      </w:r>
      <w:r>
        <w:rPr>
          <w:rFonts w:ascii="Times New Roman" w:hAnsi="Times New Roman"/>
          <w:sz w:val="28"/>
          <w:szCs w:val="28"/>
        </w:rPr>
        <w:t>.</w:t>
      </w:r>
      <w:r w:rsidRPr="00331E58">
        <w:rPr>
          <w:color w:val="868686"/>
          <w:sz w:val="25"/>
          <w:szCs w:val="25"/>
        </w:rPr>
        <w:t xml:space="preserve"> </w:t>
      </w:r>
      <w:r w:rsidRPr="00331E58">
        <w:rPr>
          <w:rFonts w:ascii="Times New Roman" w:hAnsi="Times New Roman"/>
          <w:sz w:val="28"/>
          <w:szCs w:val="28"/>
        </w:rPr>
        <w:t xml:space="preserve">Первоначальные представления родителей о </w:t>
      </w:r>
      <w:r>
        <w:rPr>
          <w:rFonts w:ascii="Times New Roman" w:hAnsi="Times New Roman"/>
          <w:sz w:val="28"/>
          <w:szCs w:val="28"/>
        </w:rPr>
        <w:t>важных питательных веществах, которые должен получать растущий организм</w:t>
      </w:r>
      <w:r w:rsidRPr="00331E58">
        <w:rPr>
          <w:rFonts w:ascii="Times New Roman" w:hAnsi="Times New Roman"/>
          <w:sz w:val="28"/>
          <w:szCs w:val="28"/>
        </w:rPr>
        <w:t xml:space="preserve"> были сформированы через наглядно-инфо</w:t>
      </w:r>
      <w:r>
        <w:rPr>
          <w:rFonts w:ascii="Times New Roman" w:hAnsi="Times New Roman"/>
          <w:sz w:val="28"/>
          <w:szCs w:val="28"/>
        </w:rPr>
        <w:t>рмационные формы работы</w:t>
      </w:r>
      <w:r w:rsidRPr="00331E58">
        <w:rPr>
          <w:rFonts w:ascii="Times New Roman" w:hAnsi="Times New Roman"/>
          <w:sz w:val="28"/>
          <w:szCs w:val="28"/>
        </w:rPr>
        <w:t>.</w:t>
      </w:r>
      <w:r>
        <w:rPr>
          <w:color w:val="868686"/>
          <w:sz w:val="25"/>
          <w:szCs w:val="25"/>
        </w:rPr>
        <w:t> </w:t>
      </w:r>
      <w:r>
        <w:rPr>
          <w:rFonts w:ascii="Times New Roman" w:hAnsi="Times New Roman"/>
          <w:sz w:val="28"/>
          <w:szCs w:val="28"/>
        </w:rPr>
        <w:t>Им была предложена</w:t>
      </w:r>
      <w:r w:rsidRPr="00945F35">
        <w:rPr>
          <w:rFonts w:ascii="Times New Roman" w:hAnsi="Times New Roman"/>
          <w:sz w:val="28"/>
          <w:szCs w:val="28"/>
        </w:rPr>
        <w:t xml:space="preserve"> папка- раскладушка на тему: «Здоровое питание детей».</w:t>
      </w:r>
      <w:r>
        <w:rPr>
          <w:rFonts w:ascii="Times New Roman" w:hAnsi="Times New Roman"/>
          <w:sz w:val="28"/>
          <w:szCs w:val="28"/>
        </w:rPr>
        <w:t xml:space="preserve"> В рамках проекта родители совместно с детьми изготовили книжки- малышки с рецептами и фотографиями полезных блюд, которые они приготовили дома. Для сюжетно- ролевой игры сшили из фетра полезные продукты, фартуки и колпаки. Мы с детьми в группе готовили винегрет. Дети очень старались. Салат получился очень вкусным и аппетитным. Конечно, ведь его делали сами дети! У детей расширились представления о пользе овощей.</w:t>
      </w:r>
    </w:p>
    <w:p w:rsidR="000B4959" w:rsidRDefault="000B4959" w:rsidP="001D4B8D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октябре 2020 года в группах проводился конкурс поделок на тему: «Осенние фантазии». В ходе</w:t>
      </w:r>
      <w:r w:rsidRPr="007C7E62">
        <w:rPr>
          <w:sz w:val="28"/>
          <w:szCs w:val="28"/>
        </w:rPr>
        <w:t xml:space="preserve"> изготовления совместных поделок родители проявили свою </w:t>
      </w:r>
      <w:r w:rsidRPr="007C7E62">
        <w:rPr>
          <w:rStyle w:val="Strong"/>
          <w:b w:val="0"/>
          <w:sz w:val="28"/>
          <w:szCs w:val="28"/>
          <w:bdr w:val="none" w:sz="0" w:space="0" w:color="auto" w:frame="1"/>
        </w:rPr>
        <w:t>фантазию и умение</w:t>
      </w:r>
      <w:r w:rsidRPr="007C7E62">
        <w:rPr>
          <w:b/>
          <w:sz w:val="28"/>
          <w:szCs w:val="28"/>
        </w:rPr>
        <w:t>.</w:t>
      </w:r>
      <w:r w:rsidRPr="007C7E62">
        <w:rPr>
          <w:sz w:val="28"/>
          <w:szCs w:val="28"/>
        </w:rPr>
        <w:t xml:space="preserve"> Они придумали интересные композиции по различным сюжетам. Великолепные работы порадовали всех воспитанников и сотрудников детского сада. Дети очень радовались тому, что их работы стоят на выставке</w:t>
      </w:r>
      <w:r>
        <w:rPr>
          <w:sz w:val="28"/>
          <w:szCs w:val="28"/>
        </w:rPr>
        <w:t>.</w:t>
      </w:r>
      <w:r w:rsidRPr="007C7E6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C7E62">
        <w:rPr>
          <w:sz w:val="28"/>
          <w:szCs w:val="28"/>
        </w:rPr>
        <w:t>ни с интересом рассказывали о том, как они делали свою поделку.</w:t>
      </w:r>
    </w:p>
    <w:p w:rsidR="000B4959" w:rsidRDefault="000B4959" w:rsidP="001D4B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изучения тем: «Домашние птицы» и «Домашние животные» нами воспитателями был создан макет «Деревенский дворик». Дети с удовольствием играют с фигурками животных и птиц, добавляют в игру свои атрибуты.</w:t>
      </w:r>
    </w:p>
    <w:p w:rsidR="000B4959" w:rsidRDefault="000B4959" w:rsidP="001D4B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21E45">
        <w:rPr>
          <w:rFonts w:ascii="Times New Roman" w:hAnsi="Times New Roman"/>
          <w:sz w:val="28"/>
          <w:szCs w:val="28"/>
        </w:rPr>
        <w:t xml:space="preserve"> целью </w:t>
      </w:r>
      <w:r>
        <w:rPr>
          <w:rFonts w:ascii="Times New Roman" w:hAnsi="Times New Roman"/>
          <w:sz w:val="28"/>
          <w:szCs w:val="28"/>
        </w:rPr>
        <w:t xml:space="preserve">просветительской работы с родителями по </w:t>
      </w:r>
      <w:r w:rsidRPr="00421E45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21E45">
        <w:rPr>
          <w:rFonts w:ascii="Times New Roman" w:hAnsi="Times New Roman"/>
          <w:sz w:val="28"/>
          <w:szCs w:val="28"/>
        </w:rPr>
        <w:t xml:space="preserve">распространения коронавирусной инфекции </w:t>
      </w:r>
      <w:r>
        <w:rPr>
          <w:rFonts w:ascii="Times New Roman" w:hAnsi="Times New Roman"/>
          <w:sz w:val="28"/>
          <w:szCs w:val="28"/>
        </w:rPr>
        <w:t>оформлена</w:t>
      </w:r>
      <w:r w:rsidRPr="00421E45">
        <w:rPr>
          <w:rFonts w:ascii="Times New Roman" w:hAnsi="Times New Roman"/>
          <w:sz w:val="28"/>
          <w:szCs w:val="28"/>
        </w:rPr>
        <w:t xml:space="preserve"> папка раскладушка</w:t>
      </w:r>
      <w:r>
        <w:rPr>
          <w:rFonts w:ascii="Times New Roman" w:hAnsi="Times New Roman"/>
          <w:sz w:val="28"/>
          <w:szCs w:val="28"/>
        </w:rPr>
        <w:t xml:space="preserve"> на тему: «Осторожно, коронавирус!», в которой поясняется, что такое коронавирус, какими способами он передается от человека к человеку, какие могут быть симптомы и что нужно делать, чтобы не заразиться этим опасным  вирусом.</w:t>
      </w:r>
    </w:p>
    <w:p w:rsidR="000B4959" w:rsidRPr="00945F35" w:rsidRDefault="000B4959" w:rsidP="001D4B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Воспитатель: Бражникова Н.В.</w:t>
      </w:r>
    </w:p>
    <w:sectPr w:rsidR="000B4959" w:rsidRPr="00945F35" w:rsidSect="009E5A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2FE"/>
    <w:rsid w:val="0000361C"/>
    <w:rsid w:val="000B4959"/>
    <w:rsid w:val="00187277"/>
    <w:rsid w:val="001D4B8D"/>
    <w:rsid w:val="00203918"/>
    <w:rsid w:val="00207E13"/>
    <w:rsid w:val="0022291E"/>
    <w:rsid w:val="002D63F3"/>
    <w:rsid w:val="002F3B1B"/>
    <w:rsid w:val="00331E58"/>
    <w:rsid w:val="003464DD"/>
    <w:rsid w:val="003C7AB5"/>
    <w:rsid w:val="00421E45"/>
    <w:rsid w:val="004704C8"/>
    <w:rsid w:val="00515D87"/>
    <w:rsid w:val="00717F58"/>
    <w:rsid w:val="007646FB"/>
    <w:rsid w:val="007852FE"/>
    <w:rsid w:val="00795412"/>
    <w:rsid w:val="007C7E62"/>
    <w:rsid w:val="007F54A3"/>
    <w:rsid w:val="00945F35"/>
    <w:rsid w:val="009B1710"/>
    <w:rsid w:val="009E5A76"/>
    <w:rsid w:val="00B06CCC"/>
    <w:rsid w:val="00DE45B7"/>
    <w:rsid w:val="00F00B6D"/>
    <w:rsid w:val="00F9320A"/>
    <w:rsid w:val="00FE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C7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C7E6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2</Pages>
  <Words>304</Words>
  <Characters>1738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2020-11-18T08:26:00Z</dcterms:created>
  <dcterms:modified xsi:type="dcterms:W3CDTF">2020-11-30T11:38:00Z</dcterms:modified>
</cp:coreProperties>
</file>