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32" w:rsidRPr="00637FCC" w:rsidRDefault="00381B32" w:rsidP="00394C03">
      <w:pPr>
        <w:pStyle w:val="Heading2"/>
        <w:spacing w:before="0" w:line="240" w:lineRule="auto"/>
        <w:jc w:val="center"/>
        <w:rPr>
          <w:color w:val="0070C0"/>
          <w:sz w:val="44"/>
          <w:szCs w:val="44"/>
        </w:rPr>
      </w:pPr>
      <w:r w:rsidRPr="00637FCC">
        <w:rPr>
          <w:color w:val="0070C0"/>
          <w:sz w:val="44"/>
          <w:szCs w:val="44"/>
        </w:rPr>
        <w:t>ПЛАН РАБОТЫ ППО</w:t>
      </w:r>
    </w:p>
    <w:p w:rsidR="00381B32" w:rsidRPr="00637FCC" w:rsidRDefault="00381B32" w:rsidP="00394C03">
      <w:pPr>
        <w:pStyle w:val="Heading2"/>
        <w:spacing w:before="0" w:line="240" w:lineRule="auto"/>
        <w:jc w:val="center"/>
        <w:rPr>
          <w:color w:val="0070C0"/>
          <w:sz w:val="44"/>
          <w:szCs w:val="44"/>
        </w:rPr>
      </w:pPr>
      <w:r w:rsidRPr="00637FCC">
        <w:rPr>
          <w:color w:val="0070C0"/>
          <w:sz w:val="44"/>
          <w:szCs w:val="44"/>
        </w:rPr>
        <w:t>на 20</w:t>
      </w:r>
      <w:r>
        <w:rPr>
          <w:color w:val="0070C0"/>
          <w:sz w:val="44"/>
          <w:szCs w:val="44"/>
        </w:rPr>
        <w:t>20</w:t>
      </w:r>
      <w:r w:rsidRPr="00637FCC">
        <w:rPr>
          <w:color w:val="0070C0"/>
          <w:sz w:val="44"/>
          <w:szCs w:val="44"/>
        </w:rPr>
        <w:t>-202</w:t>
      </w:r>
      <w:r>
        <w:rPr>
          <w:color w:val="0070C0"/>
          <w:sz w:val="44"/>
          <w:szCs w:val="44"/>
        </w:rPr>
        <w:t>1</w:t>
      </w:r>
      <w:r w:rsidRPr="00637FCC">
        <w:rPr>
          <w:color w:val="0070C0"/>
          <w:sz w:val="44"/>
          <w:szCs w:val="44"/>
        </w:rPr>
        <w:t xml:space="preserve"> учебный год</w:t>
      </w:r>
    </w:p>
    <w:p w:rsidR="00381B32" w:rsidRPr="00637FCC" w:rsidRDefault="00381B32" w:rsidP="00637FCC">
      <w:pPr>
        <w:spacing w:after="0" w:line="240" w:lineRule="auto"/>
        <w:rPr>
          <w:rFonts w:ascii="Segoe UI"/>
          <w:color w:val="000000"/>
          <w:sz w:val="18"/>
        </w:rPr>
      </w:pPr>
    </w:p>
    <w:p w:rsidR="00381B32" w:rsidRPr="002D4D7F" w:rsidRDefault="00381B32" w:rsidP="002D4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D7F">
        <w:rPr>
          <w:rFonts w:ascii="Arial" w:hAnsi="Arial" w:cs="Arial"/>
          <w:b/>
          <w:bCs/>
          <w:sz w:val="24"/>
          <w:szCs w:val="24"/>
        </w:rPr>
        <w:t>Цель:</w:t>
      </w:r>
      <w:r w:rsidRPr="002D4D7F">
        <w:rPr>
          <w:rFonts w:ascii="Arial" w:hAnsi="Arial" w:cs="Arial"/>
          <w:bCs/>
          <w:sz w:val="24"/>
          <w:szCs w:val="24"/>
        </w:rPr>
        <w:t xml:space="preserve"> защита социально – трудовых прав и профессиональных интересов членов профсоюза.</w:t>
      </w:r>
    </w:p>
    <w:p w:rsidR="00381B32" w:rsidRPr="002D4D7F" w:rsidRDefault="00381B32" w:rsidP="002D4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4D7F">
        <w:rPr>
          <w:rFonts w:ascii="Arial" w:hAnsi="Arial" w:cs="Arial"/>
          <w:b/>
          <w:bCs/>
          <w:sz w:val="24"/>
          <w:szCs w:val="24"/>
        </w:rPr>
        <w:t>Задачи:</w:t>
      </w:r>
    </w:p>
    <w:p w:rsidR="00381B32" w:rsidRPr="002D4D7F" w:rsidRDefault="00381B32" w:rsidP="002D4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7F">
        <w:rPr>
          <w:rFonts w:ascii="Arial" w:hAnsi="Arial" w:cs="Arial"/>
          <w:color w:val="000000"/>
          <w:sz w:val="24"/>
          <w:szCs w:val="24"/>
        </w:rPr>
        <w:t xml:space="preserve">1. Постоянно совершенствовать уровень развития и укрепления социального партнерства между администрацией и профкомом. </w:t>
      </w:r>
    </w:p>
    <w:p w:rsidR="00381B32" w:rsidRPr="002D4D7F" w:rsidRDefault="00381B32" w:rsidP="002D4D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7F">
        <w:rPr>
          <w:rFonts w:ascii="Arial" w:hAnsi="Arial" w:cs="Arial"/>
          <w:color w:val="000000"/>
          <w:sz w:val="24"/>
          <w:szCs w:val="24"/>
        </w:rPr>
        <w:t xml:space="preserve">2. Создавать благоприятные условия труда и отдыха работников. </w:t>
      </w:r>
    </w:p>
    <w:p w:rsidR="00381B32" w:rsidRPr="002D4D7F" w:rsidRDefault="00381B32" w:rsidP="002D4D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7F">
        <w:rPr>
          <w:rFonts w:ascii="Arial" w:hAnsi="Arial" w:cs="Arial"/>
          <w:color w:val="000000"/>
          <w:sz w:val="24"/>
          <w:szCs w:val="24"/>
        </w:rPr>
        <w:t xml:space="preserve">3. Совершенствовать формы и методы спортивной и культурно-массовой работы с членами профсоюза. </w:t>
      </w:r>
    </w:p>
    <w:p w:rsidR="00381B32" w:rsidRPr="002D4D7F" w:rsidRDefault="00381B32" w:rsidP="002D4D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7F">
        <w:rPr>
          <w:rFonts w:ascii="Arial" w:hAnsi="Arial" w:cs="Arial"/>
          <w:color w:val="000000"/>
          <w:sz w:val="24"/>
          <w:szCs w:val="24"/>
        </w:rPr>
        <w:t xml:space="preserve">4. Создавать условия, обеспечивающие вовлечение членов Профсоюза в профсоюзную работу. </w:t>
      </w:r>
    </w:p>
    <w:p w:rsidR="00381B32" w:rsidRPr="002D4D7F" w:rsidRDefault="00381B32" w:rsidP="002D4D7F">
      <w:pPr>
        <w:spacing w:after="0" w:line="240" w:lineRule="auto"/>
        <w:jc w:val="both"/>
        <w:rPr>
          <w:rFonts w:ascii="Segoe UI"/>
          <w:color w:val="000000"/>
          <w:sz w:val="24"/>
          <w:szCs w:val="24"/>
        </w:rPr>
      </w:pPr>
    </w:p>
    <w:p w:rsidR="00381B32" w:rsidRPr="00637FCC" w:rsidRDefault="00381B32" w:rsidP="00637FCC">
      <w:pPr>
        <w:pStyle w:val="Heading2"/>
        <w:spacing w:before="0" w:line="240" w:lineRule="auto"/>
        <w:jc w:val="center"/>
        <w:rPr>
          <w:color w:val="0070C0"/>
          <w:sz w:val="36"/>
          <w:szCs w:val="36"/>
        </w:rPr>
      </w:pPr>
      <w:r w:rsidRPr="00637FCC">
        <w:rPr>
          <w:color w:val="0070C0"/>
          <w:sz w:val="36"/>
          <w:szCs w:val="36"/>
        </w:rPr>
        <w:t>ЗАСЕДАНИЯ ПРОФСОЮЗНОГО КОМИТЕТА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3320"/>
      </w:tblGrid>
      <w:tr w:rsidR="00381B32" w:rsidRPr="00637FCC" w:rsidTr="00394C03"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АВГУСТ</w:t>
            </w:r>
          </w:p>
        </w:tc>
        <w:tc>
          <w:tcPr>
            <w:tcW w:w="1332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 xml:space="preserve">О подготовке к началу учебного года. О тарификации работников структурного подразделения. </w:t>
            </w:r>
            <w:r w:rsidRPr="00637FCC">
              <w:rPr>
                <w:rFonts w:ascii="Arial" w:hAnsi="Arial" w:cs="Arial"/>
                <w:color w:val="000000"/>
                <w:sz w:val="18"/>
                <w:lang w:val="en-US"/>
              </w:rPr>
              <w:t>С</w:t>
            </w:r>
            <w:r w:rsidRPr="00637FCC">
              <w:rPr>
                <w:rFonts w:ascii="Arial" w:hAnsi="Arial" w:cs="Arial"/>
                <w:color w:val="000000"/>
                <w:sz w:val="18"/>
              </w:rPr>
              <w:t xml:space="preserve">согласование плана </w:t>
            </w:r>
            <w:r w:rsidRPr="00637FCC">
              <w:rPr>
                <w:rFonts w:ascii="Arial" w:hAnsi="Arial" w:cs="Arial"/>
                <w:color w:val="000000"/>
                <w:sz w:val="18"/>
                <w:lang w:val="en-US"/>
              </w:rPr>
              <w:t>аттестации педагогических кадров.</w:t>
            </w:r>
          </w:p>
        </w:tc>
      </w:tr>
      <w:tr w:rsidR="00381B32" w:rsidRPr="00637FCC" w:rsidTr="00394C03">
        <w:trPr>
          <w:trHeight w:hRule="exact" w:val="341"/>
        </w:trPr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СЕНТЯБРЬ</w:t>
            </w:r>
          </w:p>
        </w:tc>
        <w:tc>
          <w:tcPr>
            <w:tcW w:w="1332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О мероприятиях, посвящённых «Дню воспитателя и всех дошкольных работников». Подготовка к профсоюзному собранию.</w:t>
            </w:r>
          </w:p>
        </w:tc>
      </w:tr>
      <w:tr w:rsidR="00381B32" w:rsidRPr="00637FCC" w:rsidTr="00394C03">
        <w:trPr>
          <w:trHeight w:hRule="exact" w:val="240"/>
        </w:trPr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ОКТЯБРЬ</w:t>
            </w:r>
          </w:p>
        </w:tc>
        <w:tc>
          <w:tcPr>
            <w:tcW w:w="1332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Об участии в мероприятиях, акциях села и района ("День села", "Наше село становится краше").</w:t>
            </w:r>
          </w:p>
        </w:tc>
      </w:tr>
      <w:tr w:rsidR="00381B32" w:rsidRPr="00637FCC" w:rsidTr="00394C03">
        <w:trPr>
          <w:trHeight w:hRule="exact" w:val="240"/>
        </w:trPr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НОЯБРЬ</w:t>
            </w:r>
          </w:p>
        </w:tc>
        <w:tc>
          <w:tcPr>
            <w:tcW w:w="1332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Рассмотрение методических рекомендации "Цифровой профсоюз"</w:t>
            </w:r>
          </w:p>
        </w:tc>
      </w:tr>
      <w:tr w:rsidR="00381B32" w:rsidRPr="00637FCC" w:rsidTr="00394C03"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ДЕКАБРЬ</w:t>
            </w:r>
          </w:p>
        </w:tc>
        <w:tc>
          <w:tcPr>
            <w:tcW w:w="1332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Утверждение годового статистического отчета. Согласование графика отпусков. О проведении культурно</w:t>
            </w:r>
            <w:r w:rsidRPr="00637FCC">
              <w:rPr>
                <w:rFonts w:ascii="Arial" w:hAnsi="Arial" w:cs="Arial"/>
                <w:color w:val="000000"/>
                <w:sz w:val="18"/>
                <w:lang w:val="en-US"/>
              </w:rPr>
              <w:t>-</w:t>
            </w:r>
            <w:r w:rsidRPr="00637FCC">
              <w:rPr>
                <w:rFonts w:ascii="Arial" w:hAnsi="Arial" w:cs="Arial"/>
                <w:color w:val="000000"/>
                <w:sz w:val="18"/>
              </w:rPr>
              <w:t>массовых новогодних мероприятиях</w:t>
            </w:r>
          </w:p>
        </w:tc>
      </w:tr>
      <w:tr w:rsidR="00381B32" w:rsidRPr="00637FCC" w:rsidTr="00394C03"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ЯНВАРЬ</w:t>
            </w:r>
          </w:p>
        </w:tc>
        <w:tc>
          <w:tcPr>
            <w:tcW w:w="1332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О выполнении Соглашения по охране труда. О постановке на профсоюзный учет принятых на работу работников.</w:t>
            </w:r>
          </w:p>
        </w:tc>
      </w:tr>
      <w:tr w:rsidR="00381B32" w:rsidRPr="00637FCC" w:rsidTr="00394C03"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ФЕВРАЛЬ</w:t>
            </w:r>
          </w:p>
        </w:tc>
        <w:tc>
          <w:tcPr>
            <w:tcW w:w="1332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Об изменении Положения о стимулирующих выплатах сотрудникам. О мероприятиях для сотрудников (членов профсоюза), посвящённых 23 февраля и Международному женскому дню 8 Марта.</w:t>
            </w:r>
          </w:p>
        </w:tc>
      </w:tr>
      <w:tr w:rsidR="00381B32" w:rsidRPr="00637FCC" w:rsidTr="00394C03"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МАРТ</w:t>
            </w:r>
          </w:p>
        </w:tc>
        <w:tc>
          <w:tcPr>
            <w:tcW w:w="1332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Об организации Дня здоровья для сотрудников.</w:t>
            </w:r>
          </w:p>
        </w:tc>
      </w:tr>
      <w:tr w:rsidR="00381B32" w:rsidRPr="00637FCC" w:rsidTr="00394C03"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АПРЕЛЬ</w:t>
            </w:r>
          </w:p>
        </w:tc>
        <w:tc>
          <w:tcPr>
            <w:tcW w:w="1332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lang w:val="en-US"/>
              </w:rPr>
              <w:t>О выполнении коллективного договора</w:t>
            </w:r>
            <w:r w:rsidRPr="00637FCC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</w:tr>
      <w:tr w:rsidR="00381B32" w:rsidRPr="00637FCC" w:rsidTr="00394C03"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МАЙ</w:t>
            </w:r>
          </w:p>
        </w:tc>
        <w:tc>
          <w:tcPr>
            <w:tcW w:w="1332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</w:rPr>
              <w:t>Подготовка к проведению профсоюзного собрания. О поощрении сотрудников за активное участие в деятельности профсоюзной организации.</w:t>
            </w:r>
          </w:p>
        </w:tc>
      </w:tr>
    </w:tbl>
    <w:p w:rsidR="00381B32" w:rsidRPr="00637FCC" w:rsidRDefault="00381B32">
      <w:pPr>
        <w:spacing w:after="0" w:line="240" w:lineRule="auto"/>
        <w:rPr>
          <w:rFonts w:ascii="Segoe UI"/>
          <w:color w:val="000000"/>
          <w:sz w:val="18"/>
        </w:rPr>
      </w:pPr>
    </w:p>
    <w:p w:rsidR="00381B32" w:rsidRPr="00294C42" w:rsidRDefault="00381B32" w:rsidP="00637FCC">
      <w:pPr>
        <w:pStyle w:val="Heading2"/>
        <w:spacing w:before="0" w:line="240" w:lineRule="auto"/>
        <w:jc w:val="center"/>
        <w:rPr>
          <w:color w:val="0070C0"/>
          <w:sz w:val="44"/>
          <w:szCs w:val="44"/>
        </w:rPr>
      </w:pPr>
      <w:r w:rsidRPr="00294C42">
        <w:rPr>
          <w:color w:val="0070C0"/>
          <w:sz w:val="44"/>
          <w:szCs w:val="44"/>
        </w:rPr>
        <w:t xml:space="preserve">Перспективное планирование работы профкома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3900"/>
        <w:gridCol w:w="3900"/>
        <w:gridCol w:w="3900"/>
        <w:gridCol w:w="1620"/>
      </w:tblGrid>
      <w:tr w:rsidR="00381B32" w:rsidRPr="0011315D" w:rsidTr="002D4D7F">
        <w:trPr>
          <w:cantSplit/>
          <w:trHeight w:val="533"/>
        </w:trPr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37FCC">
              <w:rPr>
                <w:rFonts w:ascii="Arial" w:hAnsi="Arial" w:cs="Arial"/>
                <w:b/>
                <w:color w:val="000000"/>
                <w:sz w:val="18"/>
              </w:rPr>
              <w:t>Сроки</w:t>
            </w:r>
          </w:p>
        </w:tc>
        <w:tc>
          <w:tcPr>
            <w:tcW w:w="3900" w:type="dxa"/>
            <w:vAlign w:val="center"/>
          </w:tcPr>
          <w:p w:rsidR="00381B32" w:rsidRPr="00294C42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Организационно</w:t>
            </w:r>
            <w:r w:rsidRPr="00294C42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637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массовая работа</w:t>
            </w:r>
          </w:p>
          <w:p w:rsidR="00381B32" w:rsidRPr="00294C42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Социально</w:t>
            </w:r>
            <w:r w:rsidRPr="00294C42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637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трудовые вопросы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Охрана труда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7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Культмассовая и спортивно-оздоровительная работа</w:t>
            </w:r>
          </w:p>
        </w:tc>
        <w:tc>
          <w:tcPr>
            <w:tcW w:w="162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Информационная работа</w:t>
            </w:r>
          </w:p>
        </w:tc>
      </w:tr>
      <w:tr w:rsidR="00381B32" w:rsidRPr="0011315D" w:rsidTr="002D4D7F"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Заседание ПК. Планирование работы ПК на год.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Согласование терификации на новый учебный год.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Обновление и утверждение инструкций по охране труда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Мероприятия к Дню дошкольных работников.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Посещение театра.</w:t>
            </w:r>
          </w:p>
        </w:tc>
        <w:tc>
          <w:tcPr>
            <w:tcW w:w="1620" w:type="dxa"/>
            <w:vMerge w:val="restart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нформирование членов коллектива о деятельности вышестоящих профсоюзных органов (устная информация и через профсоюзный стенд)</w:t>
            </w:r>
          </w:p>
        </w:tc>
      </w:tr>
      <w:tr w:rsidR="00381B32" w:rsidRPr="0011315D" w:rsidTr="002D4D7F"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Профсоюзное собрание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Творческий отчет коллектива на Дне села.</w:t>
            </w:r>
          </w:p>
        </w:tc>
        <w:tc>
          <w:tcPr>
            <w:tcW w:w="1620" w:type="dxa"/>
            <w:vMerge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Segoe UI"/>
                <w:color w:val="000000"/>
                <w:sz w:val="18"/>
              </w:rPr>
            </w:pPr>
          </w:p>
        </w:tc>
      </w:tr>
      <w:tr w:rsidR="00381B32" w:rsidRPr="0011315D" w:rsidTr="002D4D7F"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Заседание ПК</w:t>
            </w: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Рейды, смотры  групповых комнат по охране труда.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Segoe UI"/>
                <w:color w:val="000000"/>
                <w:sz w:val="18"/>
              </w:rPr>
            </w:pPr>
          </w:p>
        </w:tc>
      </w:tr>
      <w:tr w:rsidR="00381B32" w:rsidRPr="0011315D" w:rsidTr="002D4D7F">
        <w:trPr>
          <w:trHeight w:hRule="exact" w:val="212"/>
        </w:trPr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3900" w:type="dxa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Новогодний вечер друзей.</w:t>
            </w:r>
          </w:p>
        </w:tc>
        <w:tc>
          <w:tcPr>
            <w:tcW w:w="1620" w:type="dxa"/>
            <w:vMerge/>
          </w:tcPr>
          <w:p w:rsidR="00381B32" w:rsidRPr="0011315D" w:rsidRDefault="00381B32" w:rsidP="00637FCC">
            <w:pPr>
              <w:spacing w:after="0" w:line="240" w:lineRule="auto"/>
              <w:jc w:val="center"/>
              <w:rPr>
                <w:rFonts w:ascii="Segoe UI"/>
                <w:color w:val="000000"/>
                <w:sz w:val="18"/>
                <w:lang w:val="en-US"/>
              </w:rPr>
            </w:pPr>
          </w:p>
        </w:tc>
      </w:tr>
      <w:tr w:rsidR="00381B32" w:rsidRPr="0011315D" w:rsidTr="002D4D7F">
        <w:trPr>
          <w:trHeight w:hRule="exact" w:val="461"/>
        </w:trPr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148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Контроль за выполнени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ем</w:t>
            </w: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Соглашения по охране труда.</w:t>
            </w:r>
          </w:p>
        </w:tc>
        <w:tc>
          <w:tcPr>
            <w:tcW w:w="3900" w:type="dxa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Segoe UI"/>
                <w:color w:val="000000"/>
                <w:sz w:val="18"/>
              </w:rPr>
            </w:pPr>
          </w:p>
        </w:tc>
      </w:tr>
      <w:tr w:rsidR="00381B32" w:rsidRPr="0011315D" w:rsidTr="002D4D7F">
        <w:trPr>
          <w:trHeight w:hRule="exact" w:val="429"/>
        </w:trPr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148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Заседание ПК</w:t>
            </w: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00" w:type="dxa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Контроль рабочих мест по выполнению инструкций по технике безопасности.</w:t>
            </w:r>
          </w:p>
        </w:tc>
        <w:tc>
          <w:tcPr>
            <w:tcW w:w="3900" w:type="dxa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Segoe UI"/>
                <w:color w:val="000000"/>
                <w:sz w:val="18"/>
              </w:rPr>
            </w:pPr>
          </w:p>
        </w:tc>
      </w:tr>
      <w:tr w:rsidR="00381B32" w:rsidRPr="0011315D" w:rsidTr="002D4D7F">
        <w:trPr>
          <w:trHeight w:hRule="exact" w:val="722"/>
        </w:trPr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148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и утверждение Положения о стимулирующих выплатах сотрудникам на </w:t>
            </w:r>
            <w:r w:rsidRPr="00637F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полугодие 2020 года.</w:t>
            </w:r>
          </w:p>
        </w:tc>
        <w:tc>
          <w:tcPr>
            <w:tcW w:w="3900" w:type="dxa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Segoe UI"/>
                <w:color w:val="000000"/>
                <w:sz w:val="18"/>
              </w:rPr>
            </w:pPr>
          </w:p>
        </w:tc>
      </w:tr>
      <w:tr w:rsidR="00381B32" w:rsidRPr="0011315D" w:rsidTr="002D4D7F">
        <w:trPr>
          <w:trHeight w:hRule="exact" w:val="240"/>
        </w:trPr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3900" w:type="dxa"/>
            <w:vAlign w:val="center"/>
          </w:tcPr>
          <w:p w:rsidR="00381B32" w:rsidRPr="00637FCC" w:rsidRDefault="00381B32" w:rsidP="006148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Заседание ПК</w:t>
            </w: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00" w:type="dxa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День здоровья.</w:t>
            </w:r>
          </w:p>
        </w:tc>
        <w:tc>
          <w:tcPr>
            <w:tcW w:w="1620" w:type="dxa"/>
            <w:vMerge/>
          </w:tcPr>
          <w:p w:rsidR="00381B32" w:rsidRPr="0011315D" w:rsidRDefault="00381B32" w:rsidP="00637FCC">
            <w:pPr>
              <w:spacing w:after="0" w:line="240" w:lineRule="auto"/>
              <w:jc w:val="center"/>
              <w:rPr>
                <w:rFonts w:ascii="Segoe UI"/>
                <w:color w:val="000000"/>
                <w:sz w:val="18"/>
                <w:lang w:val="en-US"/>
              </w:rPr>
            </w:pPr>
          </w:p>
        </w:tc>
      </w:tr>
      <w:tr w:rsidR="00381B32" w:rsidRPr="0011315D" w:rsidTr="002D4D7F">
        <w:trPr>
          <w:trHeight w:hRule="exact" w:val="850"/>
        </w:trPr>
        <w:tc>
          <w:tcPr>
            <w:tcW w:w="1260" w:type="dxa"/>
            <w:vAlign w:val="center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3900" w:type="dxa"/>
            <w:vAlign w:val="center"/>
          </w:tcPr>
          <w:p w:rsidR="00381B32" w:rsidRPr="00294C42" w:rsidRDefault="00381B32" w:rsidP="006148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C42">
              <w:rPr>
                <w:rFonts w:ascii="Arial" w:hAnsi="Arial" w:cs="Arial"/>
                <w:color w:val="000000"/>
                <w:sz w:val="18"/>
                <w:szCs w:val="18"/>
              </w:rPr>
              <w:t>Заседание ПК</w:t>
            </w: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Профсоюзное собрание.</w:t>
            </w:r>
          </w:p>
          <w:p w:rsidR="00381B32" w:rsidRPr="00637FCC" w:rsidRDefault="00381B32" w:rsidP="006148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FCC">
              <w:rPr>
                <w:rFonts w:ascii="Arial" w:hAnsi="Arial" w:cs="Arial"/>
                <w:color w:val="000000"/>
                <w:sz w:val="18"/>
                <w:szCs w:val="18"/>
              </w:rPr>
              <w:t>О совместной работе администрации и профсоюзного комитета по охране труда и здоровья членов профсоюза</w:t>
            </w:r>
          </w:p>
        </w:tc>
        <w:tc>
          <w:tcPr>
            <w:tcW w:w="3900" w:type="dxa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81B32" w:rsidRPr="00637FCC" w:rsidRDefault="00381B32" w:rsidP="00637FCC">
            <w:pPr>
              <w:spacing w:after="0" w:line="240" w:lineRule="auto"/>
              <w:jc w:val="center"/>
              <w:rPr>
                <w:rFonts w:ascii="Segoe UI"/>
                <w:color w:val="000000"/>
                <w:sz w:val="18"/>
              </w:rPr>
            </w:pPr>
          </w:p>
        </w:tc>
      </w:tr>
    </w:tbl>
    <w:p w:rsidR="00381B32" w:rsidRDefault="00381B32">
      <w:pPr>
        <w:sectPr w:rsidR="00381B32" w:rsidSect="002D4D7F">
          <w:pgSz w:w="15840" w:h="12240" w:orient="landscape"/>
          <w:pgMar w:top="360" w:right="567" w:bottom="180" w:left="567" w:header="720" w:footer="720" w:gutter="0"/>
          <w:cols w:space="720"/>
        </w:sectPr>
      </w:pPr>
    </w:p>
    <w:p w:rsidR="00381B32" w:rsidRDefault="00381B32"/>
    <w:sectPr w:rsidR="00381B32" w:rsidSect="00E4590D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CE"/>
    <w:rsid w:val="0011315D"/>
    <w:rsid w:val="00294C42"/>
    <w:rsid w:val="002B21A0"/>
    <w:rsid w:val="002B3F99"/>
    <w:rsid w:val="002D4D7F"/>
    <w:rsid w:val="00381B32"/>
    <w:rsid w:val="00394C03"/>
    <w:rsid w:val="00453ED1"/>
    <w:rsid w:val="0052442B"/>
    <w:rsid w:val="006148BB"/>
    <w:rsid w:val="00637FCC"/>
    <w:rsid w:val="007B0DB5"/>
    <w:rsid w:val="00925A53"/>
    <w:rsid w:val="00BA45CE"/>
    <w:rsid w:val="00CB668D"/>
    <w:rsid w:val="00E15B3F"/>
    <w:rsid w:val="00E4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A45CE"/>
    <w:pPr>
      <w:spacing w:after="200" w:line="276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45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5C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45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45C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45C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45C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45C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45C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45C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45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45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45CE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45CE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A45CE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A45CE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A45CE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A45CE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A45CE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BA45CE"/>
    <w:rPr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A45CE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A45CE"/>
    <w:rPr>
      <w:rFonts w:ascii="Cambria" w:hAnsi="Cambria" w:cs="Times New Roman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45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45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BA45CE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BA45CE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BA45CE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BA45CE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BA45C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BA45CE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A45C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A45CE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A45C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BA45CE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A45CE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A45CE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rsid w:val="00BA45C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45CE"/>
    <w:rPr>
      <w:rFonts w:cs="Times New Roman"/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rsid w:val="00BA45CE"/>
    <w:rPr>
      <w:rFonts w:cs="Times New Roman"/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rsid w:val="00BA45C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A45CE"/>
    <w:rPr>
      <w:rFonts w:cs="Times New Roman"/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rsid w:val="00BA45C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A45C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BA45C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45CE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BA45C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5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45C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5CE"/>
    <w:rPr>
      <w:rFonts w:cs="Times New Roman"/>
    </w:rPr>
  </w:style>
  <w:style w:type="table" w:styleId="TableGrid">
    <w:name w:val="Table Grid"/>
    <w:basedOn w:val="TableNormal"/>
    <w:uiPriority w:val="99"/>
    <w:rsid w:val="00BA45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420</Words>
  <Characters>2398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2020-01-13T09:29:00Z</dcterms:created>
  <dcterms:modified xsi:type="dcterms:W3CDTF">2020-12-16T09:50:00Z</dcterms:modified>
</cp:coreProperties>
</file>