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A" w:rsidRDefault="00C03B3A" w:rsidP="001A72AA">
      <w:pPr>
        <w:pStyle w:val="c8"/>
        <w:shd w:val="clear" w:color="auto" w:fill="FFFFFF"/>
        <w:spacing w:before="0" w:beforeAutospacing="0" w:after="0" w:afterAutospacing="0"/>
        <w:ind w:right="-60" w:firstLine="54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 развитие чувства  ритма у дошкольников</w:t>
      </w:r>
    </w:p>
    <w:p w:rsidR="00C03B3A" w:rsidRDefault="00C03B3A" w:rsidP="00C70045">
      <w:pPr>
        <w:pStyle w:val="c8"/>
        <w:shd w:val="clear" w:color="auto" w:fill="FFFFFF"/>
        <w:spacing w:before="0" w:beforeAutospacing="0" w:after="0" w:afterAutospacing="0"/>
        <w:ind w:right="-60" w:firstLine="540"/>
        <w:jc w:val="right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03B3A" w:rsidRDefault="00C03B3A" w:rsidP="00C70045">
      <w:pPr>
        <w:pStyle w:val="c8"/>
        <w:shd w:val="clear" w:color="auto" w:fill="FFFFFF"/>
        <w:spacing w:before="0" w:beforeAutospacing="0" w:after="0" w:afterAutospacing="0"/>
        <w:ind w:right="-60" w:firstLine="540"/>
        <w:jc w:val="right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03B3A" w:rsidRDefault="00C03B3A" w:rsidP="00C70045">
      <w:pPr>
        <w:pStyle w:val="c8"/>
        <w:shd w:val="clear" w:color="auto" w:fill="FFFFFF"/>
        <w:spacing w:before="0" w:beforeAutospacing="0" w:after="0" w:afterAutospacing="0"/>
        <w:ind w:right="-60" w:firstLine="540"/>
        <w:jc w:val="right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C03B3A" w:rsidRDefault="00C03B3A" w:rsidP="00C70045">
      <w:pPr>
        <w:pStyle w:val="c8"/>
        <w:shd w:val="clear" w:color="auto" w:fill="FFFFFF"/>
        <w:spacing w:before="0" w:beforeAutospacing="0" w:after="0" w:afterAutospacing="0"/>
        <w:ind w:right="-60"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«Без творчества немыслимо познание человеком своих сил, способностей, наклонностей…»</w:t>
      </w:r>
    </w:p>
    <w:p w:rsidR="00C03B3A" w:rsidRDefault="00C03B3A" w:rsidP="00C7004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В. А. Сухомлинский</w:t>
      </w:r>
    </w:p>
    <w:p w:rsidR="00C03B3A" w:rsidRPr="0074493F" w:rsidRDefault="00C03B3A" w:rsidP="007449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>Одним из основополагающих элементов музыки</w:t>
      </w:r>
      <w:r w:rsidRPr="0074493F">
        <w:rPr>
          <w:rFonts w:ascii="Times New Roman" w:hAnsi="Times New Roman"/>
          <w:sz w:val="28"/>
          <w:szCs w:val="28"/>
        </w:rPr>
        <w:t xml:space="preserve"> является ритм. Чувство ритма у детей способствует гармоническому развитию</w:t>
      </w:r>
      <w:r>
        <w:rPr>
          <w:rFonts w:ascii="Times New Roman" w:hAnsi="Times New Roman"/>
          <w:sz w:val="28"/>
          <w:szCs w:val="28"/>
        </w:rPr>
        <w:t>. Р</w:t>
      </w:r>
      <w:r w:rsidRPr="0074493F">
        <w:rPr>
          <w:rFonts w:ascii="Times New Roman" w:hAnsi="Times New Roman"/>
          <w:sz w:val="28"/>
          <w:szCs w:val="28"/>
        </w:rPr>
        <w:t>азвивается не только мышечная, но и эмоциональная координация. Задавая определенный музыкальный ритм, улучшается и речевой ритм ребенка.</w:t>
      </w:r>
    </w:p>
    <w:p w:rsidR="00C03B3A" w:rsidRPr="0074493F" w:rsidRDefault="00C03B3A" w:rsidP="007449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93F">
        <w:rPr>
          <w:rFonts w:ascii="Times New Roman" w:hAnsi="Times New Roman"/>
          <w:sz w:val="28"/>
          <w:szCs w:val="28"/>
        </w:rPr>
        <w:t xml:space="preserve">В игровой форме ребенок лучше воспринимает заданный музыкальный ритм и рефлекторно соответствует ему. </w:t>
      </w:r>
    </w:p>
    <w:p w:rsidR="00C03B3A" w:rsidRPr="0074493F" w:rsidRDefault="00C03B3A" w:rsidP="0074493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93F">
        <w:rPr>
          <w:rFonts w:ascii="Times New Roman" w:hAnsi="Times New Roman"/>
          <w:sz w:val="28"/>
          <w:szCs w:val="28"/>
        </w:rPr>
        <w:t xml:space="preserve">Развитие чувства ритма у детей происходит в процессе музыкальных и речевых игр, игры на музыкальных инструментах, </w:t>
      </w:r>
      <w:r>
        <w:rPr>
          <w:rFonts w:ascii="Times New Roman" w:hAnsi="Times New Roman"/>
          <w:sz w:val="28"/>
          <w:szCs w:val="28"/>
        </w:rPr>
        <w:t>МДИ.</w:t>
      </w:r>
    </w:p>
    <w:p w:rsidR="00C03B3A" w:rsidRPr="0074493F" w:rsidRDefault="00C03B3A" w:rsidP="00F75FE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>Огромными развивающими возможностями обла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дает ансамблевое музицирование. Обучение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 xml:space="preserve"> игре на детских музыкальных инструментах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доставляет детям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 xml:space="preserve"> огромное удовольствие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 Радует, что дети внимательны и стараются добиться синхронности исполнения,</w:t>
      </w:r>
      <w:r w:rsidRPr="00F75FE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>метроритмической устойчивости, яркости ритмич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еского воображения, умеют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 xml:space="preserve"> представить не только св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ою партию, но и другую, слышат </w:t>
      </w:r>
      <w:r w:rsidRPr="0074493F">
        <w:rPr>
          <w:rStyle w:val="c0"/>
          <w:rFonts w:ascii="Times New Roman" w:hAnsi="Times New Roman"/>
          <w:color w:val="000000"/>
          <w:sz w:val="28"/>
          <w:szCs w:val="28"/>
        </w:rPr>
        <w:t>друг друга.</w:t>
      </w:r>
    </w:p>
    <w:p w:rsidR="00C03B3A" w:rsidRDefault="00C03B3A" w:rsidP="00FE6430">
      <w:pPr>
        <w:pStyle w:val="NoSpacing"/>
        <w:jc w:val="both"/>
        <w:rPr>
          <w:rStyle w:val="c0"/>
          <w:rFonts w:ascii="Times New Roman" w:hAnsi="Times New Roman"/>
          <w:noProof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1E26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5.75pt;height:120.75pt;visibility:visible">
            <v:imagedata r:id="rId4" o:title=""/>
            <o:lock v:ext="edit" aspectratio="f"/>
          </v:shape>
        </w:pic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613084">
        <w:rPr>
          <w:rStyle w:val="c0"/>
          <w:rFonts w:ascii="Times New Roman" w:hAnsi="Times New Roman"/>
          <w:noProof/>
          <w:color w:val="000000"/>
          <w:sz w:val="28"/>
          <w:szCs w:val="28"/>
        </w:rPr>
        <w:pict>
          <v:shape id="Рисунок 4" o:spid="_x0000_i1026" type="#_x0000_t75" style="width:135.75pt;height:204.75pt;visibility:visible">
            <v:imagedata r:id="rId5" o:title=""/>
            <o:lock v:ext="edit" aspectratio="f"/>
          </v:shape>
        </w:pict>
      </w:r>
      <w:bookmarkStart w:id="0" w:name="_GoBack"/>
      <w:bookmarkEnd w:id="0"/>
    </w:p>
    <w:p w:rsidR="00C03B3A" w:rsidRDefault="00C03B3A" w:rsidP="00FE6430">
      <w:pPr>
        <w:pStyle w:val="NoSpacing"/>
        <w:jc w:val="both"/>
        <w:rPr>
          <w:rStyle w:val="c0"/>
          <w:rFonts w:ascii="Times New Roman" w:hAnsi="Times New Roman"/>
          <w:noProof/>
          <w:color w:val="000000"/>
          <w:sz w:val="28"/>
          <w:szCs w:val="28"/>
        </w:rPr>
      </w:pPr>
    </w:p>
    <w:p w:rsidR="00C03B3A" w:rsidRDefault="00C03B3A" w:rsidP="00FE643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613084">
        <w:rPr>
          <w:rStyle w:val="c0"/>
          <w:rFonts w:ascii="Times New Roman" w:hAnsi="Times New Roman"/>
          <w:noProof/>
          <w:color w:val="000000"/>
          <w:sz w:val="28"/>
          <w:szCs w:val="28"/>
        </w:rPr>
        <w:pict>
          <v:shape id="Рисунок 3" o:spid="_x0000_i1027" type="#_x0000_t75" style="width:199.5pt;height:134.25pt;visibility:visible">
            <v:imagedata r:id="rId6" o:title=""/>
            <o:lock v:ext="edit" aspectratio="f"/>
          </v:shape>
        </w:pict>
      </w:r>
    </w:p>
    <w:p w:rsidR="00C03B3A" w:rsidRDefault="00C03B3A" w:rsidP="001A72A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03B3A" w:rsidRPr="00B67CC6" w:rsidRDefault="00C03B3A" w:rsidP="001A72A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Музыкальный руководитель Иваева А.М.</w:t>
      </w:r>
    </w:p>
    <w:sectPr w:rsidR="00C03B3A" w:rsidRPr="00B67CC6" w:rsidSect="001A72AA">
      <w:pgSz w:w="11906" w:h="16838"/>
      <w:pgMar w:top="899" w:right="850" w:bottom="1134" w:left="1701" w:header="708" w:footer="708" w:gutter="0"/>
      <w:pgBorders w:offsetFrom="page">
        <w:top w:val="dashDotStroked" w:sz="24" w:space="24" w:color="ED7D31"/>
        <w:left w:val="dashDotStroked" w:sz="24" w:space="24" w:color="ED7D31"/>
        <w:bottom w:val="dashDotStroked" w:sz="24" w:space="24" w:color="ED7D31"/>
        <w:right w:val="dashDotStroked" w:sz="24" w:space="24" w:color="ED7D3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CAC"/>
    <w:rsid w:val="000B21BC"/>
    <w:rsid w:val="001A72AA"/>
    <w:rsid w:val="001E269A"/>
    <w:rsid w:val="00593341"/>
    <w:rsid w:val="00613084"/>
    <w:rsid w:val="00663B75"/>
    <w:rsid w:val="0074493F"/>
    <w:rsid w:val="007C0CAC"/>
    <w:rsid w:val="0080145C"/>
    <w:rsid w:val="008707B9"/>
    <w:rsid w:val="009E3D8E"/>
    <w:rsid w:val="00B67CC6"/>
    <w:rsid w:val="00BD2492"/>
    <w:rsid w:val="00C03B3A"/>
    <w:rsid w:val="00C70045"/>
    <w:rsid w:val="00D41B5C"/>
    <w:rsid w:val="00F75FEC"/>
    <w:rsid w:val="00F97710"/>
    <w:rsid w:val="00FE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4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0045"/>
    <w:rPr>
      <w:rFonts w:eastAsia="Times New Roman"/>
    </w:rPr>
  </w:style>
  <w:style w:type="paragraph" w:customStyle="1" w:styleId="c8">
    <w:name w:val="c8"/>
    <w:basedOn w:val="Normal"/>
    <w:uiPriority w:val="99"/>
    <w:rsid w:val="00C70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70045"/>
    <w:rPr>
      <w:rFonts w:cs="Times New Roman"/>
    </w:rPr>
  </w:style>
  <w:style w:type="paragraph" w:customStyle="1" w:styleId="c26">
    <w:name w:val="c26"/>
    <w:basedOn w:val="Normal"/>
    <w:uiPriority w:val="99"/>
    <w:rsid w:val="00C70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C70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USER</cp:lastModifiedBy>
  <cp:revision>13</cp:revision>
  <dcterms:created xsi:type="dcterms:W3CDTF">2020-11-18T17:04:00Z</dcterms:created>
  <dcterms:modified xsi:type="dcterms:W3CDTF">2020-11-30T11:32:00Z</dcterms:modified>
</cp:coreProperties>
</file>