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20" w:rsidRPr="002D1146" w:rsidRDefault="00DB5520" w:rsidP="002D1146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1146">
        <w:rPr>
          <w:rFonts w:ascii="Times New Roman" w:hAnsi="Times New Roman"/>
          <w:b/>
          <w:sz w:val="28"/>
          <w:szCs w:val="28"/>
          <w:lang w:eastAsia="ru-RU"/>
        </w:rPr>
        <w:t>Консультация для воспитателей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родителей</w:t>
      </w:r>
    </w:p>
    <w:p w:rsidR="00DB5520" w:rsidRPr="002D1146" w:rsidRDefault="00DB5520" w:rsidP="00B1471E">
      <w:pPr>
        <w:pStyle w:val="NoSpacing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1146">
        <w:rPr>
          <w:rFonts w:ascii="Times New Roman" w:hAnsi="Times New Roman"/>
          <w:b/>
          <w:sz w:val="28"/>
          <w:szCs w:val="28"/>
          <w:lang w:eastAsia="ru-RU"/>
        </w:rPr>
        <w:t>«Предупреждение детского травматизма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 зимний период</w:t>
      </w:r>
      <w:r w:rsidRPr="002D114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DB5520" w:rsidRDefault="00DB5520" w:rsidP="002D1146">
      <w:pPr>
        <w:pStyle w:val="NoSpacing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B5520" w:rsidRPr="002D1146" w:rsidRDefault="00DB5520" w:rsidP="002D1146">
      <w:pPr>
        <w:pStyle w:val="NoSpacing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1146">
        <w:rPr>
          <w:rFonts w:ascii="Times New Roman" w:hAnsi="Times New Roman"/>
          <w:sz w:val="28"/>
          <w:szCs w:val="28"/>
          <w:lang w:eastAsia="ru-RU"/>
        </w:rPr>
        <w:t>Не идется и не едется,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1146">
        <w:rPr>
          <w:rFonts w:ascii="Times New Roman" w:hAnsi="Times New Roman"/>
          <w:sz w:val="28"/>
          <w:szCs w:val="28"/>
          <w:lang w:eastAsia="ru-RU"/>
        </w:rPr>
        <w:t>Потому что гололедица.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1146">
        <w:rPr>
          <w:rFonts w:ascii="Times New Roman" w:hAnsi="Times New Roman"/>
          <w:sz w:val="28"/>
          <w:szCs w:val="28"/>
          <w:lang w:eastAsia="ru-RU"/>
        </w:rPr>
        <w:t>Но зато отлично падается!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1146">
        <w:rPr>
          <w:rFonts w:ascii="Times New Roman" w:hAnsi="Times New Roman"/>
          <w:sz w:val="28"/>
          <w:szCs w:val="28"/>
          <w:lang w:eastAsia="ru-RU"/>
        </w:rPr>
        <w:t>Почему же никто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2D1146">
        <w:rPr>
          <w:rFonts w:ascii="Times New Roman" w:hAnsi="Times New Roman"/>
          <w:sz w:val="28"/>
          <w:szCs w:val="28"/>
          <w:lang w:eastAsia="ru-RU"/>
        </w:rPr>
        <w:t>е радуется?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D1146">
        <w:rPr>
          <w:rFonts w:ascii="Times New Roman" w:hAnsi="Times New Roman"/>
          <w:sz w:val="28"/>
          <w:szCs w:val="28"/>
          <w:lang w:eastAsia="ru-RU"/>
        </w:rPr>
        <w:t>В. Берестов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146">
        <w:rPr>
          <w:rFonts w:ascii="Times New Roman" w:hAnsi="Times New Roman"/>
          <w:sz w:val="28"/>
          <w:szCs w:val="28"/>
          <w:lang w:eastAsia="ru-RU"/>
        </w:rPr>
        <w:t>Дети любят не только бегать, прыгать, но и падать, валяться, кататься по земле. Однако дети интуитивно чувствуют, что умение падать для них не менее важно, чем одобряемые взрослыми навыки правильно держать ложку и пользоваться носовым платком, важно с точки зрения личной безопасности и предупреждения серьезного травматизма.</w:t>
      </w:r>
    </w:p>
    <w:p w:rsidR="00DB5520" w:rsidRDefault="00DB5520" w:rsidP="006F5A0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146">
        <w:rPr>
          <w:rFonts w:ascii="Times New Roman" w:hAnsi="Times New Roman"/>
          <w:sz w:val="28"/>
          <w:szCs w:val="28"/>
          <w:lang w:eastAsia="ru-RU"/>
        </w:rPr>
        <w:t>Однако, у современных детей (и у взрослых), этот врожденный навык самосохранения довольно быстро утрачивается: жизнь цивилизованного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человека диктует свои правила </w:t>
      </w:r>
      <w:r w:rsidRPr="002D1146">
        <w:rPr>
          <w:rFonts w:ascii="Times New Roman" w:hAnsi="Times New Roman"/>
          <w:sz w:val="28"/>
          <w:szCs w:val="28"/>
          <w:lang w:eastAsia="ru-RU"/>
        </w:rPr>
        <w:t>и свои двигательные ограничения. По свидетельствам травматологов, большинство травм в бытовых ситуациях (на скользкой улице, на лестнице) происходит из-за неумения падать.</w:t>
      </w:r>
    </w:p>
    <w:p w:rsidR="00DB5520" w:rsidRPr="002D1146" w:rsidRDefault="00DB5520" w:rsidP="006F5A0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2D1146">
        <w:rPr>
          <w:rFonts w:ascii="Times New Roman" w:hAnsi="Times New Roman"/>
          <w:sz w:val="28"/>
          <w:szCs w:val="28"/>
          <w:lang w:eastAsia="ru-RU"/>
        </w:rPr>
        <w:t>ебёнок с первых дней жизни, по мере освоения различных видов движения, сталкивается с опасностью удариться, споткнуться, упасть. И эта опасность преследует нас всю жизнь, как в бытовых ситуациях, например, на скользкой лестнице, на сырой траве или на обледенелой дороге зимой, так и при спортивных занятиях и других видах спорта.</w:t>
      </w:r>
    </w:p>
    <w:p w:rsidR="00DB5520" w:rsidRDefault="00DB5520" w:rsidP="006F5A0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146">
        <w:rPr>
          <w:rFonts w:ascii="Times New Roman" w:hAnsi="Times New Roman"/>
          <w:sz w:val="28"/>
          <w:szCs w:val="28"/>
          <w:lang w:eastAsia="ru-RU"/>
        </w:rPr>
        <w:t>По мере развития скелетно-мышечной системы у подвижного ребёнка будут формироваться навыки ловкости, силы, выносливости, а с хорошей координацией движений различных частей тела придет, и умение надёжно и быстро ориентироваться в пространстве. Важно своевременно научить ребёнка правильно падать, владеть своим телом при потере равновесия. Обучение желательно проводить в местах, предназначенных для физкультурных занятий на достаточно мягком п</w:t>
      </w:r>
      <w:r>
        <w:rPr>
          <w:rFonts w:ascii="Times New Roman" w:hAnsi="Times New Roman"/>
          <w:sz w:val="28"/>
          <w:szCs w:val="28"/>
          <w:lang w:eastAsia="ru-RU"/>
        </w:rPr>
        <w:t>окрытии, – гимнастических матах</w:t>
      </w:r>
      <w:r w:rsidRPr="002D1146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B5520" w:rsidRPr="002D1146" w:rsidRDefault="00DB5520" w:rsidP="006F5A0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1146">
        <w:rPr>
          <w:rFonts w:ascii="Times New Roman" w:hAnsi="Times New Roman"/>
          <w:sz w:val="28"/>
          <w:szCs w:val="28"/>
          <w:lang w:eastAsia="ru-RU"/>
        </w:rPr>
        <w:t>сновные приёмы поведения человека при падении:</w:t>
      </w:r>
    </w:p>
    <w:p w:rsidR="00DB5520" w:rsidRPr="002D1146" w:rsidRDefault="00DB5520" w:rsidP="006F5A0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D1146">
        <w:rPr>
          <w:rFonts w:ascii="Times New Roman" w:hAnsi="Times New Roman"/>
          <w:sz w:val="28"/>
          <w:szCs w:val="28"/>
          <w:lang w:eastAsia="ru-RU"/>
        </w:rPr>
        <w:t>При падении на бок надо согнуть ноги в тазобедренных и коленных суставах, тем самым, приблизив корпус к месту падения, согнуть руки в локтях и приставить их к туловищу, отклонить голову в сторону, противоположную падению. Чем быстрее и точнее отработаны движения, тем меньше сила удара и безопаснее приземление.</w:t>
      </w:r>
    </w:p>
    <w:p w:rsidR="00DB5520" w:rsidRPr="002D1146" w:rsidRDefault="00DB5520" w:rsidP="006F5A0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2D1146">
        <w:rPr>
          <w:rFonts w:ascii="Times New Roman" w:hAnsi="Times New Roman"/>
          <w:sz w:val="28"/>
          <w:szCs w:val="28"/>
          <w:lang w:eastAsia="ru-RU"/>
        </w:rPr>
        <w:t>Падение вперёд на руки, вытянутые, слегка согнутые в локтевых суставах. Удар смягчается мышечной силой рук, а если её недостаточно, то дополнительно – верхнего плечевого пояса. Голову при этом необходимо отклонить назад, ноги должны быть выпрямлены, чтобы избежать повреждения коленных суставов.</w:t>
      </w:r>
    </w:p>
    <w:p w:rsidR="00DB5520" w:rsidRPr="002D1146" w:rsidRDefault="00DB5520" w:rsidP="006F5A0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D1146">
        <w:rPr>
          <w:rFonts w:ascii="Times New Roman" w:hAnsi="Times New Roman"/>
          <w:sz w:val="28"/>
          <w:szCs w:val="28"/>
          <w:lang w:eastAsia="ru-RU"/>
        </w:rPr>
        <w:t>Опасно падать в упор на прямые руки. Это может привести к переломам в области предплечья и локтевых суставов. Более сложным является падение вперёд, когда развивается значительная сила инерции, например, при падении во время разбега, выполнении опорных прыжков, разновидностей бега. Падение вперёд в этом случае переводится в один или несколько кувырков вперёд через плечо. Однако этот приём технически сложен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D1146">
        <w:rPr>
          <w:rFonts w:ascii="Times New Roman" w:hAnsi="Times New Roman"/>
          <w:sz w:val="28"/>
          <w:szCs w:val="28"/>
          <w:lang w:eastAsia="ru-RU"/>
        </w:rPr>
        <w:t xml:space="preserve"> и обучать ему следует с осторожностью после предварительной специальной физической подготовки.</w:t>
      </w:r>
    </w:p>
    <w:p w:rsidR="00DB5520" w:rsidRPr="002D1146" w:rsidRDefault="00DB5520" w:rsidP="006F5A0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D1146">
        <w:rPr>
          <w:rFonts w:ascii="Times New Roman" w:hAnsi="Times New Roman"/>
          <w:sz w:val="28"/>
          <w:szCs w:val="28"/>
          <w:lang w:eastAsia="ru-RU"/>
        </w:rPr>
        <w:t>При падении вниз ноги слегка сгибают в коленных и тазобедренных суставах, стопы удерживают параллельно поверхности приземления. Корпус несколько наклоняют вперёд. Руки сгибают в локтях и прижимают к корпусу. Удар при приземлении смягчается мышечной силой ног, а если равновесие удержать не удалось, то приземление завершается падением на бок или вперёд на руки.</w:t>
      </w:r>
    </w:p>
    <w:p w:rsidR="00DB5520" w:rsidRPr="002D1146" w:rsidRDefault="00DB5520" w:rsidP="006F5A0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2D1146">
        <w:rPr>
          <w:rFonts w:ascii="Times New Roman" w:hAnsi="Times New Roman"/>
          <w:sz w:val="28"/>
          <w:szCs w:val="28"/>
          <w:lang w:eastAsia="ru-RU"/>
        </w:rPr>
        <w:t>При падении назад руки надо развести в стороны, согнуть в локтевых суставах ладонями вниз. Голову наклоняют к груди, ноги сгибают и прижимают к корпусу, силу удара при приземлении смягчают ударом рук о землю и завершают перехватом через спину и плечо или на спину, если инерция незначительна.</w:t>
      </w:r>
    </w:p>
    <w:p w:rsidR="00DB5520" w:rsidRPr="002D1146" w:rsidRDefault="00DB5520" w:rsidP="006F5A04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r w:rsidRPr="002D1146">
        <w:rPr>
          <w:rFonts w:ascii="Times New Roman" w:hAnsi="Times New Roman"/>
          <w:sz w:val="28"/>
          <w:szCs w:val="28"/>
          <w:lang w:eastAsia="ru-RU"/>
        </w:rPr>
        <w:t>Особенно опасно падение на спину в упор. Оно чревато серьезной травмой туловища, внутренних органов, головы. Приёмам падения назад должно быть уделено особое внимание. В отдельных случаях падение назад при потере равновесия может быть переведено в более безопасное падение на бок.</w:t>
      </w:r>
    </w:p>
    <w:p w:rsidR="00DB5520" w:rsidRPr="00FA4CFA" w:rsidRDefault="00DB5520" w:rsidP="00FA4CFA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146">
        <w:rPr>
          <w:rFonts w:ascii="Times New Roman" w:hAnsi="Times New Roman"/>
          <w:sz w:val="28"/>
          <w:szCs w:val="28"/>
        </w:rPr>
        <w:t>В зимний период, чтобы снизить вероятность падения,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4CFA">
        <w:rPr>
          <w:rFonts w:ascii="Times New Roman" w:hAnsi="Times New Roman"/>
          <w:sz w:val="28"/>
          <w:szCs w:val="28"/>
        </w:rPr>
        <w:t>нужно соблюдать некоторые правила: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46">
        <w:rPr>
          <w:rFonts w:ascii="Times New Roman" w:hAnsi="Times New Roman"/>
          <w:sz w:val="28"/>
          <w:szCs w:val="28"/>
        </w:rPr>
        <w:t>• в гололедицу ходить нужно по-особому - как бы немного скользя, словно на маленьких лыжах. Идти желательно как можно медленнее на чуть согнутых в коленях ногах;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46">
        <w:rPr>
          <w:rFonts w:ascii="Times New Roman" w:hAnsi="Times New Roman"/>
          <w:sz w:val="28"/>
          <w:szCs w:val="28"/>
        </w:rPr>
        <w:t>• очень важно не держать руки в карманах (с фиксированными руками возрастает вероятность не только падения, но и перелома);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46">
        <w:rPr>
          <w:rFonts w:ascii="Times New Roman" w:hAnsi="Times New Roman"/>
          <w:sz w:val="28"/>
          <w:szCs w:val="28"/>
        </w:rPr>
        <w:t>• поскользнувшись, надо успеть сгруппироваться, быть готовым к падению;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46">
        <w:rPr>
          <w:rFonts w:ascii="Times New Roman" w:hAnsi="Times New Roman"/>
          <w:sz w:val="28"/>
          <w:szCs w:val="28"/>
        </w:rPr>
        <w:t>• лучше всего падать на бок, ни в коем случае не стоит приземляться на выпрямленные руки.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Падение на </w:t>
      </w:r>
      <w:r w:rsidRPr="002D11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коньках или лыжах. </w:t>
      </w:r>
      <w:r>
        <w:rPr>
          <w:rFonts w:ascii="Times New Roman" w:hAnsi="Times New Roman"/>
          <w:sz w:val="28"/>
          <w:szCs w:val="28"/>
          <w:lang w:eastAsia="ru-RU"/>
        </w:rPr>
        <w:t xml:space="preserve">Падаешь вперед – не </w:t>
      </w:r>
      <w:r w:rsidRPr="002D1146">
        <w:rPr>
          <w:rFonts w:ascii="Times New Roman" w:hAnsi="Times New Roman"/>
          <w:sz w:val="28"/>
          <w:szCs w:val="28"/>
          <w:lang w:eastAsia="ru-RU"/>
        </w:rPr>
        <w:t>выставляй перед собой руки. Внушите это</w:t>
      </w:r>
      <w:r>
        <w:rPr>
          <w:rFonts w:ascii="Times New Roman" w:hAnsi="Times New Roman"/>
          <w:sz w:val="28"/>
          <w:szCs w:val="28"/>
          <w:lang w:eastAsia="ru-RU"/>
        </w:rPr>
        <w:t xml:space="preserve"> ребенку. Пусть прижмет локти и кисти к телу и </w:t>
      </w:r>
      <w:r w:rsidRPr="002D1146">
        <w:rPr>
          <w:rFonts w:ascii="Times New Roman" w:hAnsi="Times New Roman"/>
          <w:sz w:val="28"/>
          <w:szCs w:val="28"/>
          <w:lang w:eastAsia="ru-RU"/>
        </w:rPr>
        <w:t>слегка повернет</w:t>
      </w:r>
      <w:r>
        <w:rPr>
          <w:rFonts w:ascii="Times New Roman" w:hAnsi="Times New Roman"/>
          <w:sz w:val="28"/>
          <w:szCs w:val="28"/>
          <w:lang w:eastAsia="ru-RU"/>
        </w:rPr>
        <w:t xml:space="preserve">ся боком. Лучше всего упасть на бок, и не </w:t>
      </w:r>
      <w:r w:rsidRPr="002D1146">
        <w:rPr>
          <w:rFonts w:ascii="Times New Roman" w:hAnsi="Times New Roman"/>
          <w:sz w:val="28"/>
          <w:szCs w:val="28"/>
          <w:lang w:eastAsia="ru-RU"/>
        </w:rPr>
        <w:t>столько упасть, сколько плавно соскол</w:t>
      </w:r>
      <w:r>
        <w:rPr>
          <w:rFonts w:ascii="Times New Roman" w:hAnsi="Times New Roman"/>
          <w:sz w:val="28"/>
          <w:szCs w:val="28"/>
          <w:lang w:eastAsia="ru-RU"/>
        </w:rPr>
        <w:t xml:space="preserve">ьзнуть на самую мягкую часть от колена до </w:t>
      </w:r>
      <w:r w:rsidRPr="002D1146">
        <w:rPr>
          <w:rFonts w:ascii="Times New Roman" w:hAnsi="Times New Roman"/>
          <w:sz w:val="28"/>
          <w:szCs w:val="28"/>
          <w:lang w:eastAsia="ru-RU"/>
        </w:rPr>
        <w:t>талии.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11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Как правильно падать? </w:t>
      </w:r>
    </w:p>
    <w:p w:rsidR="00DB5520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 получается соскользнуть – в </w:t>
      </w:r>
      <w:r w:rsidRPr="002D1146">
        <w:rPr>
          <w:rFonts w:ascii="Times New Roman" w:hAnsi="Times New Roman"/>
          <w:sz w:val="28"/>
          <w:szCs w:val="28"/>
          <w:lang w:eastAsia="ru-RU"/>
        </w:rPr>
        <w:t>тот момент, когда бедро коснулось снега, надо постараться п</w:t>
      </w:r>
      <w:r>
        <w:rPr>
          <w:rFonts w:ascii="Times New Roman" w:hAnsi="Times New Roman"/>
          <w:sz w:val="28"/>
          <w:szCs w:val="28"/>
          <w:lang w:eastAsia="ru-RU"/>
        </w:rPr>
        <w:t xml:space="preserve">ерекатиться на </w:t>
      </w:r>
      <w:r w:rsidRPr="002D1146">
        <w:rPr>
          <w:rFonts w:ascii="Times New Roman" w:hAnsi="Times New Roman"/>
          <w:sz w:val="28"/>
          <w:szCs w:val="28"/>
          <w:lang w:eastAsia="ru-RU"/>
        </w:rPr>
        <w:t>другое бедро, можно сделать несколько оборотов. Для тренировки учите малыша ку</w:t>
      </w:r>
      <w:r>
        <w:rPr>
          <w:rFonts w:ascii="Times New Roman" w:hAnsi="Times New Roman"/>
          <w:sz w:val="28"/>
          <w:szCs w:val="28"/>
          <w:lang w:eastAsia="ru-RU"/>
        </w:rPr>
        <w:t xml:space="preserve">выркаться через голову, назад и вперед, с боку на </w:t>
      </w:r>
      <w:r w:rsidRPr="002D1146">
        <w:rPr>
          <w:rFonts w:ascii="Times New Roman" w:hAnsi="Times New Roman"/>
          <w:sz w:val="28"/>
          <w:szCs w:val="28"/>
          <w:lang w:eastAsia="ru-RU"/>
        </w:rPr>
        <w:t xml:space="preserve">бок. 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Падение вбок на </w:t>
      </w:r>
      <w:r w:rsidRPr="002D11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лыжах. </w:t>
      </w:r>
      <w:r w:rsidRPr="002D1146">
        <w:rPr>
          <w:rFonts w:ascii="Times New Roman" w:hAnsi="Times New Roman"/>
          <w:sz w:val="28"/>
          <w:szCs w:val="28"/>
          <w:lang w:eastAsia="ru-RU"/>
        </w:rPr>
        <w:t>Это та</w:t>
      </w:r>
      <w:r>
        <w:rPr>
          <w:rFonts w:ascii="Times New Roman" w:hAnsi="Times New Roman"/>
          <w:sz w:val="28"/>
          <w:szCs w:val="28"/>
          <w:lang w:eastAsia="ru-RU"/>
        </w:rPr>
        <w:t xml:space="preserve"> ситуация, когда стопа может не успеть повернуться вслед за </w:t>
      </w:r>
      <w:r w:rsidRPr="002D1146">
        <w:rPr>
          <w:rFonts w:ascii="Times New Roman" w:hAnsi="Times New Roman"/>
          <w:sz w:val="28"/>
          <w:szCs w:val="28"/>
          <w:lang w:eastAsia="ru-RU"/>
        </w:rPr>
        <w:t>корпусом из-за длинных лыж. Учите ребенка всегда держать коле</w:t>
      </w:r>
      <w:r>
        <w:rPr>
          <w:rFonts w:ascii="Times New Roman" w:hAnsi="Times New Roman"/>
          <w:sz w:val="28"/>
          <w:szCs w:val="28"/>
          <w:lang w:eastAsia="ru-RU"/>
        </w:rPr>
        <w:t xml:space="preserve">ни слегка согнутыми, особенно в </w:t>
      </w:r>
      <w:r w:rsidRPr="002D1146">
        <w:rPr>
          <w:rFonts w:ascii="Times New Roman" w:hAnsi="Times New Roman"/>
          <w:sz w:val="28"/>
          <w:szCs w:val="28"/>
          <w:lang w:eastAsia="ru-RU"/>
        </w:rPr>
        <w:t xml:space="preserve">сложных для него </w:t>
      </w:r>
      <w:r>
        <w:rPr>
          <w:rFonts w:ascii="Times New Roman" w:hAnsi="Times New Roman"/>
          <w:sz w:val="28"/>
          <w:szCs w:val="28"/>
          <w:lang w:eastAsia="ru-RU"/>
        </w:rPr>
        <w:t xml:space="preserve">ситуациях – на спусках, на </w:t>
      </w:r>
      <w:r w:rsidRPr="002D1146">
        <w:rPr>
          <w:rFonts w:ascii="Times New Roman" w:hAnsi="Times New Roman"/>
          <w:sz w:val="28"/>
          <w:szCs w:val="28"/>
          <w:lang w:eastAsia="ru-RU"/>
        </w:rPr>
        <w:t>поворотах. Это может о</w:t>
      </w:r>
      <w:r>
        <w:rPr>
          <w:rFonts w:ascii="Times New Roman" w:hAnsi="Times New Roman"/>
          <w:sz w:val="28"/>
          <w:szCs w:val="28"/>
          <w:lang w:eastAsia="ru-RU"/>
        </w:rPr>
        <w:t xml:space="preserve">казаться решающим при падении и </w:t>
      </w:r>
      <w:r w:rsidRPr="002D1146">
        <w:rPr>
          <w:rFonts w:ascii="Times New Roman" w:hAnsi="Times New Roman"/>
          <w:sz w:val="28"/>
          <w:szCs w:val="28"/>
          <w:lang w:eastAsia="ru-RU"/>
        </w:rPr>
        <w:t>спасет голеностоп. Для трен</w:t>
      </w:r>
      <w:r>
        <w:rPr>
          <w:rFonts w:ascii="Times New Roman" w:hAnsi="Times New Roman"/>
          <w:sz w:val="28"/>
          <w:szCs w:val="28"/>
          <w:lang w:eastAsia="ru-RU"/>
        </w:rPr>
        <w:t xml:space="preserve">ировки пусть ребенок походит на полусогнутых ногах и </w:t>
      </w:r>
      <w:r w:rsidRPr="002D1146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D1146">
        <w:rPr>
          <w:rFonts w:ascii="Times New Roman" w:hAnsi="Times New Roman"/>
          <w:sz w:val="28"/>
          <w:szCs w:val="28"/>
          <w:lang w:eastAsia="ru-RU"/>
        </w:rPr>
        <w:t>э</w:t>
      </w:r>
      <w:r>
        <w:rPr>
          <w:rFonts w:ascii="Times New Roman" w:hAnsi="Times New Roman"/>
          <w:sz w:val="28"/>
          <w:szCs w:val="28"/>
          <w:lang w:eastAsia="ru-RU"/>
        </w:rPr>
        <w:t xml:space="preserve">того положения попадает вбок на </w:t>
      </w:r>
      <w:r w:rsidRPr="002D1146">
        <w:rPr>
          <w:rFonts w:ascii="Times New Roman" w:hAnsi="Times New Roman"/>
          <w:sz w:val="28"/>
          <w:szCs w:val="28"/>
          <w:lang w:eastAsia="ru-RU"/>
        </w:rPr>
        <w:t>мягкое.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1146">
        <w:rPr>
          <w:rFonts w:ascii="Times New Roman" w:hAnsi="Times New Roman"/>
          <w:sz w:val="28"/>
          <w:szCs w:val="28"/>
          <w:lang w:eastAsia="ru-RU"/>
        </w:rPr>
        <w:t>Кстати</w:t>
      </w:r>
      <w:r>
        <w:rPr>
          <w:rFonts w:ascii="Times New Roman" w:hAnsi="Times New Roman"/>
          <w:sz w:val="28"/>
          <w:szCs w:val="28"/>
          <w:lang w:eastAsia="ru-RU"/>
        </w:rPr>
        <w:t xml:space="preserve">, большинство падений как раз и </w:t>
      </w:r>
      <w:r w:rsidRPr="002D1146">
        <w:rPr>
          <w:rFonts w:ascii="Times New Roman" w:hAnsi="Times New Roman"/>
          <w:sz w:val="28"/>
          <w:szCs w:val="28"/>
          <w:lang w:eastAsia="ru-RU"/>
        </w:rPr>
        <w:t>случае</w:t>
      </w:r>
      <w:r>
        <w:rPr>
          <w:rFonts w:ascii="Times New Roman" w:hAnsi="Times New Roman"/>
          <w:sz w:val="28"/>
          <w:szCs w:val="28"/>
          <w:lang w:eastAsia="ru-RU"/>
        </w:rPr>
        <w:t xml:space="preserve">тся при прямых ногах, так как в этом положении мышцы ног не </w:t>
      </w:r>
      <w:r w:rsidRPr="002D1146">
        <w:rPr>
          <w:rFonts w:ascii="Times New Roman" w:hAnsi="Times New Roman"/>
          <w:sz w:val="28"/>
          <w:szCs w:val="28"/>
          <w:lang w:eastAsia="ru-RU"/>
        </w:rPr>
        <w:t>могут управлять лыжами (или коньками).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Падение назад на </w:t>
      </w:r>
      <w:r w:rsidRPr="002D11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коньках. </w:t>
      </w:r>
      <w:r w:rsidRPr="002D1146">
        <w:rPr>
          <w:rFonts w:ascii="Times New Roman" w:hAnsi="Times New Roman"/>
          <w:sz w:val="28"/>
          <w:szCs w:val="28"/>
          <w:lang w:eastAsia="ru-RU"/>
        </w:rPr>
        <w:t>Это самый опасный вид, так как при нем велик риск удариться затылком. При сильном ударе с</w:t>
      </w:r>
      <w:r>
        <w:rPr>
          <w:rFonts w:ascii="Times New Roman" w:hAnsi="Times New Roman"/>
          <w:sz w:val="28"/>
          <w:szCs w:val="28"/>
          <w:lang w:eastAsia="ru-RU"/>
        </w:rPr>
        <w:t xml:space="preserve">пиной воздух вылетает из легких </w:t>
      </w:r>
      <w:r w:rsidRPr="002D1146">
        <w:rPr>
          <w:rFonts w:ascii="Times New Roman" w:hAnsi="Times New Roman"/>
          <w:sz w:val="28"/>
          <w:szCs w:val="28"/>
          <w:lang w:eastAsia="ru-RU"/>
        </w:rPr>
        <w:t xml:space="preserve">– ощущения пренеприятные. Объясните ребенку, что если ноги выскальзывают из-под него вперед </w:t>
      </w:r>
      <w:r>
        <w:rPr>
          <w:rFonts w:ascii="Times New Roman" w:hAnsi="Times New Roman"/>
          <w:sz w:val="28"/>
          <w:szCs w:val="28"/>
          <w:lang w:eastAsia="ru-RU"/>
        </w:rPr>
        <w:t xml:space="preserve">(как будто его кто-то дернул за </w:t>
      </w:r>
      <w:r w:rsidRPr="002D1146">
        <w:rPr>
          <w:rFonts w:ascii="Times New Roman" w:hAnsi="Times New Roman"/>
          <w:sz w:val="28"/>
          <w:szCs w:val="28"/>
          <w:lang w:eastAsia="ru-RU"/>
        </w:rPr>
        <w:t>плечо назад), надо всеми силами постараться извернуться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воздухе и упасть на </w:t>
      </w:r>
      <w:r w:rsidRPr="002D1146">
        <w:rPr>
          <w:rFonts w:ascii="Times New Roman" w:hAnsi="Times New Roman"/>
          <w:sz w:val="28"/>
          <w:szCs w:val="28"/>
          <w:lang w:eastAsia="ru-RU"/>
        </w:rPr>
        <w:t>бок.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D1146">
        <w:rPr>
          <w:rFonts w:ascii="Times New Roman" w:hAnsi="Times New Roman"/>
          <w:sz w:val="28"/>
          <w:szCs w:val="28"/>
          <w:lang w:eastAsia="ru-RU"/>
        </w:rPr>
        <w:t xml:space="preserve">При таком, </w:t>
      </w:r>
      <w:r>
        <w:rPr>
          <w:rFonts w:ascii="Times New Roman" w:hAnsi="Times New Roman"/>
          <w:sz w:val="28"/>
          <w:szCs w:val="28"/>
          <w:lang w:eastAsia="ru-RU"/>
        </w:rPr>
        <w:t xml:space="preserve">пусть совсем слабом, повороте в </w:t>
      </w:r>
      <w:r w:rsidRPr="002D1146">
        <w:rPr>
          <w:rFonts w:ascii="Times New Roman" w:hAnsi="Times New Roman"/>
          <w:sz w:val="28"/>
          <w:szCs w:val="28"/>
          <w:lang w:eastAsia="ru-RU"/>
        </w:rPr>
        <w:t>воздухе траектория падения поменяется, так что, упав, ребенок, скорее всего, проско</w:t>
      </w:r>
      <w:r>
        <w:rPr>
          <w:rFonts w:ascii="Times New Roman" w:hAnsi="Times New Roman"/>
          <w:sz w:val="28"/>
          <w:szCs w:val="28"/>
          <w:lang w:eastAsia="ru-RU"/>
        </w:rPr>
        <w:t xml:space="preserve">льзит или перекатится дальше. В </w:t>
      </w:r>
      <w:r w:rsidRPr="002D1146">
        <w:rPr>
          <w:rFonts w:ascii="Times New Roman" w:hAnsi="Times New Roman"/>
          <w:sz w:val="28"/>
          <w:szCs w:val="28"/>
          <w:lang w:eastAsia="ru-RU"/>
        </w:rPr>
        <w:t>крайнем случае, если падение идет строго назад, нужно хотя бы прижать по</w:t>
      </w:r>
      <w:r>
        <w:rPr>
          <w:rFonts w:ascii="Times New Roman" w:hAnsi="Times New Roman"/>
          <w:sz w:val="28"/>
          <w:szCs w:val="28"/>
          <w:lang w:eastAsia="ru-RU"/>
        </w:rPr>
        <w:t xml:space="preserve">дбородок к </w:t>
      </w:r>
      <w:r w:rsidRPr="002D1146">
        <w:rPr>
          <w:rFonts w:ascii="Times New Roman" w:hAnsi="Times New Roman"/>
          <w:sz w:val="28"/>
          <w:szCs w:val="28"/>
          <w:lang w:eastAsia="ru-RU"/>
        </w:rPr>
        <w:t>груди.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hyperlink r:id="rId5" w:history="1">
        <w:r w:rsidRPr="002D1146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Правила </w:t>
        </w:r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поведения на горке, или к</w:t>
        </w:r>
        <w:r w:rsidRPr="002D1146">
          <w:rPr>
            <w:rFonts w:ascii="Times New Roman" w:hAnsi="Times New Roman"/>
            <w:b/>
            <w:bCs/>
            <w:sz w:val="28"/>
            <w:szCs w:val="28"/>
            <w:lang w:eastAsia="ru-RU"/>
          </w:rPr>
          <w:t xml:space="preserve">ак избежать синяков и травм </w:t>
        </w:r>
      </w:hyperlink>
    </w:p>
    <w:p w:rsidR="00DB5520" w:rsidRPr="002D1146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Падение из санок на </w:t>
      </w:r>
      <w:r w:rsidRPr="002D11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горке. </w:t>
      </w:r>
      <w:r w:rsidRPr="002D1146">
        <w:rPr>
          <w:rFonts w:ascii="Times New Roman" w:hAnsi="Times New Roman"/>
          <w:sz w:val="28"/>
          <w:szCs w:val="28"/>
          <w:lang w:eastAsia="ru-RU"/>
        </w:rPr>
        <w:t xml:space="preserve">Это единственный вид </w:t>
      </w:r>
      <w:r>
        <w:rPr>
          <w:rFonts w:ascii="Times New Roman" w:hAnsi="Times New Roman"/>
          <w:sz w:val="28"/>
          <w:szCs w:val="28"/>
          <w:lang w:eastAsia="ru-RU"/>
        </w:rPr>
        <w:t xml:space="preserve">падения, при котором ребенок не </w:t>
      </w:r>
      <w:r w:rsidRPr="002D1146">
        <w:rPr>
          <w:rFonts w:ascii="Times New Roman" w:hAnsi="Times New Roman"/>
          <w:sz w:val="28"/>
          <w:szCs w:val="28"/>
          <w:lang w:eastAsia="ru-RU"/>
        </w:rPr>
        <w:t>успевает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сделать практически ничего. Но от </w:t>
      </w:r>
      <w:r w:rsidRPr="002D1146">
        <w:rPr>
          <w:rFonts w:ascii="Times New Roman" w:hAnsi="Times New Roman"/>
          <w:sz w:val="28"/>
          <w:szCs w:val="28"/>
          <w:lang w:eastAsia="ru-RU"/>
        </w:rPr>
        <w:t>са</w:t>
      </w:r>
      <w:r>
        <w:rPr>
          <w:rFonts w:ascii="Times New Roman" w:hAnsi="Times New Roman"/>
          <w:sz w:val="28"/>
          <w:szCs w:val="28"/>
          <w:lang w:eastAsia="ru-RU"/>
        </w:rPr>
        <w:t xml:space="preserve">нок до </w:t>
      </w:r>
      <w:r w:rsidRPr="002D1146">
        <w:rPr>
          <w:rFonts w:ascii="Times New Roman" w:hAnsi="Times New Roman"/>
          <w:sz w:val="28"/>
          <w:szCs w:val="28"/>
          <w:lang w:eastAsia="ru-RU"/>
        </w:rPr>
        <w:t>снега или л</w:t>
      </w:r>
      <w:r>
        <w:rPr>
          <w:rFonts w:ascii="Times New Roman" w:hAnsi="Times New Roman"/>
          <w:sz w:val="28"/>
          <w:szCs w:val="28"/>
          <w:lang w:eastAsia="ru-RU"/>
        </w:rPr>
        <w:t xml:space="preserve">ьда расстояние совсем маленькое – это не с </w:t>
      </w:r>
      <w:r w:rsidRPr="002D1146">
        <w:rPr>
          <w:rFonts w:ascii="Times New Roman" w:hAnsi="Times New Roman"/>
          <w:sz w:val="28"/>
          <w:szCs w:val="28"/>
          <w:lang w:eastAsia="ru-RU"/>
        </w:rPr>
        <w:t>высоты своего роста падать!</w:t>
      </w:r>
    </w:p>
    <w:p w:rsidR="00DB5520" w:rsidRPr="002D1146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Именно за </w:t>
      </w:r>
      <w:r w:rsidRPr="002D1146">
        <w:rPr>
          <w:rFonts w:ascii="Times New Roman" w:hAnsi="Times New Roman"/>
          <w:sz w:val="28"/>
          <w:szCs w:val="28"/>
          <w:lang w:eastAsia="ru-RU"/>
        </w:rPr>
        <w:t>счет небольшой в</w:t>
      </w:r>
      <w:r>
        <w:rPr>
          <w:rFonts w:ascii="Times New Roman" w:hAnsi="Times New Roman"/>
          <w:sz w:val="28"/>
          <w:szCs w:val="28"/>
          <w:lang w:eastAsia="ru-RU"/>
        </w:rPr>
        <w:t xml:space="preserve">ысоты удар может быть слабее. А </w:t>
      </w:r>
      <w:r w:rsidRPr="002D1146">
        <w:rPr>
          <w:rFonts w:ascii="Times New Roman" w:hAnsi="Times New Roman"/>
          <w:sz w:val="28"/>
          <w:szCs w:val="28"/>
          <w:lang w:eastAsia="ru-RU"/>
        </w:rPr>
        <w:t>вот е</w:t>
      </w:r>
      <w:r>
        <w:rPr>
          <w:rFonts w:ascii="Times New Roman" w:hAnsi="Times New Roman"/>
          <w:sz w:val="28"/>
          <w:szCs w:val="28"/>
          <w:lang w:eastAsia="ru-RU"/>
        </w:rPr>
        <w:t xml:space="preserve">сли скорость санок выше, чем на лыжах и </w:t>
      </w:r>
      <w:r w:rsidRPr="002D1146">
        <w:rPr>
          <w:rFonts w:ascii="Times New Roman" w:hAnsi="Times New Roman"/>
          <w:sz w:val="28"/>
          <w:szCs w:val="28"/>
          <w:lang w:eastAsia="ru-RU"/>
        </w:rPr>
        <w:t>коньках, удар может получиться даже сильнее. Единственное, что м</w:t>
      </w:r>
      <w:r>
        <w:rPr>
          <w:rFonts w:ascii="Times New Roman" w:hAnsi="Times New Roman"/>
          <w:sz w:val="28"/>
          <w:szCs w:val="28"/>
          <w:lang w:eastAsia="ru-RU"/>
        </w:rPr>
        <w:t xml:space="preserve">ожно посоветовать: пусть и тут ребенок учится не «втыкаться», а скользить на </w:t>
      </w:r>
      <w:r w:rsidRPr="002D1146">
        <w:rPr>
          <w:rFonts w:ascii="Times New Roman" w:hAnsi="Times New Roman"/>
          <w:sz w:val="28"/>
          <w:szCs w:val="28"/>
          <w:lang w:eastAsia="ru-RU"/>
        </w:rPr>
        <w:t>одежде или перекатываться.</w:t>
      </w:r>
    </w:p>
    <w:p w:rsidR="00DB5520" w:rsidRDefault="00DB5520" w:rsidP="002D1146">
      <w:pPr>
        <w:pStyle w:val="NoSpacing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46">
        <w:rPr>
          <w:rFonts w:ascii="Times New Roman" w:hAnsi="Times New Roman"/>
          <w:sz w:val="28"/>
          <w:szCs w:val="28"/>
        </w:rPr>
        <w:t xml:space="preserve">Помните, лучшая </w:t>
      </w:r>
      <w:r w:rsidRPr="00FA4CFA">
        <w:rPr>
          <w:rFonts w:ascii="Times New Roman" w:hAnsi="Times New Roman"/>
          <w:sz w:val="28"/>
          <w:szCs w:val="28"/>
          <w:lang w:eastAsia="ru-RU"/>
        </w:rPr>
        <w:t>профилактика зимних травм</w:t>
      </w:r>
      <w:r w:rsidRPr="002D1146">
        <w:rPr>
          <w:rFonts w:ascii="Times New Roman" w:hAnsi="Times New Roman"/>
          <w:sz w:val="28"/>
          <w:szCs w:val="28"/>
        </w:rPr>
        <w:t xml:space="preserve"> — это осторожность и осмотрительность!</w:t>
      </w:r>
    </w:p>
    <w:p w:rsidR="00DB5520" w:rsidRDefault="00DB5520" w:rsidP="00324E19">
      <w:pPr>
        <w:pStyle w:val="NoSpacing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DB5520" w:rsidRPr="002D1146" w:rsidRDefault="00DB5520" w:rsidP="00324E19">
      <w:pPr>
        <w:pStyle w:val="NoSpacing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Т.Н.</w:t>
      </w:r>
    </w:p>
    <w:sectPr w:rsidR="00DB5520" w:rsidRPr="002D1146" w:rsidSect="007E2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52DB"/>
    <w:multiLevelType w:val="multilevel"/>
    <w:tmpl w:val="3528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914"/>
    <w:rsid w:val="0004075E"/>
    <w:rsid w:val="002D1146"/>
    <w:rsid w:val="00324E19"/>
    <w:rsid w:val="00424ADA"/>
    <w:rsid w:val="0059761B"/>
    <w:rsid w:val="005D5793"/>
    <w:rsid w:val="006E3914"/>
    <w:rsid w:val="006F5A04"/>
    <w:rsid w:val="00742E78"/>
    <w:rsid w:val="0078251B"/>
    <w:rsid w:val="007E2F97"/>
    <w:rsid w:val="00B1471E"/>
    <w:rsid w:val="00CB07A7"/>
    <w:rsid w:val="00CC10A6"/>
    <w:rsid w:val="00D235E4"/>
    <w:rsid w:val="00D9385C"/>
    <w:rsid w:val="00DB5520"/>
    <w:rsid w:val="00FA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E3914"/>
    <w:rPr>
      <w:lang w:eastAsia="en-US"/>
    </w:rPr>
  </w:style>
  <w:style w:type="paragraph" w:styleId="NormalWeb">
    <w:name w:val="Normal (Web)"/>
    <w:basedOn w:val="Normal"/>
    <w:uiPriority w:val="99"/>
    <w:semiHidden/>
    <w:rsid w:val="00742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42E7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235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7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if.ru/health/children/39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4</Pages>
  <Words>1007</Words>
  <Characters>5741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cp:lastPrinted>2021-01-27T16:48:00Z</cp:lastPrinted>
  <dcterms:created xsi:type="dcterms:W3CDTF">2021-01-20T15:48:00Z</dcterms:created>
  <dcterms:modified xsi:type="dcterms:W3CDTF">2021-02-02T07:11:00Z</dcterms:modified>
</cp:coreProperties>
</file>