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8D" w:rsidRPr="0064444E" w:rsidRDefault="00C8518D" w:rsidP="0064444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444E">
        <w:rPr>
          <w:rFonts w:ascii="Times New Roman" w:hAnsi="Times New Roman"/>
          <w:color w:val="000000"/>
          <w:sz w:val="28"/>
          <w:szCs w:val="28"/>
        </w:rPr>
        <w:t xml:space="preserve">О конкурсе стихов </w:t>
      </w:r>
    </w:p>
    <w:p w:rsidR="00C8518D" w:rsidRDefault="00C8518D" w:rsidP="0064444E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C8518D" w:rsidRPr="007B7A58" w:rsidRDefault="00C8518D" w:rsidP="0064444E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B7A58">
        <w:rPr>
          <w:rFonts w:ascii="Times New Roman" w:hAnsi="Times New Roman"/>
          <w:color w:val="000000"/>
          <w:sz w:val="28"/>
          <w:szCs w:val="28"/>
        </w:rPr>
        <w:t>Поздняя осень. Грачи улетели,</w:t>
      </w:r>
    </w:p>
    <w:p w:rsidR="00C8518D" w:rsidRPr="007B7A58" w:rsidRDefault="00C8518D" w:rsidP="0064444E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B7A58">
        <w:rPr>
          <w:rFonts w:ascii="Times New Roman" w:hAnsi="Times New Roman"/>
          <w:color w:val="000000"/>
          <w:sz w:val="28"/>
          <w:szCs w:val="28"/>
        </w:rPr>
        <w:t>Лес обнажился, поля опустели,</w:t>
      </w:r>
    </w:p>
    <w:p w:rsidR="00C8518D" w:rsidRPr="007B7A58" w:rsidRDefault="00C8518D" w:rsidP="0064444E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B7A58">
        <w:rPr>
          <w:rFonts w:ascii="Times New Roman" w:hAnsi="Times New Roman"/>
          <w:color w:val="000000"/>
          <w:sz w:val="28"/>
          <w:szCs w:val="28"/>
        </w:rPr>
        <w:t>Только не сжата полоска одна…</w:t>
      </w:r>
    </w:p>
    <w:p w:rsidR="00C8518D" w:rsidRPr="007B7A58" w:rsidRDefault="00C8518D" w:rsidP="0064444E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B7A58">
        <w:rPr>
          <w:rFonts w:ascii="Times New Roman" w:hAnsi="Times New Roman"/>
          <w:color w:val="000000"/>
          <w:sz w:val="28"/>
          <w:szCs w:val="28"/>
        </w:rPr>
        <w:t>Грустную думу наводит она.</w:t>
      </w:r>
    </w:p>
    <w:p w:rsidR="00C8518D" w:rsidRPr="0064444E" w:rsidRDefault="00C8518D" w:rsidP="00BC38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8518D" w:rsidRPr="0064444E" w:rsidRDefault="00C8518D" w:rsidP="007B7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осенние дни </w:t>
      </w:r>
      <w:r w:rsidRPr="0064444E">
        <w:rPr>
          <w:rFonts w:ascii="Times New Roman" w:hAnsi="Times New Roman"/>
          <w:sz w:val="28"/>
          <w:szCs w:val="28"/>
        </w:rPr>
        <w:t xml:space="preserve">в нашей группе прошел конкурс стихов «Золотая осень», который дал возможность деткам раскрыть свой потенциал и все грани своих дарований. </w:t>
      </w:r>
    </w:p>
    <w:p w:rsidR="00C8518D" w:rsidRPr="0064444E" w:rsidRDefault="00C8518D" w:rsidP="007B7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44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многих воспитанников</w:t>
      </w:r>
      <w:r w:rsidRPr="0064444E">
        <w:rPr>
          <w:rFonts w:ascii="Times New Roman" w:hAnsi="Times New Roman"/>
          <w:sz w:val="28"/>
          <w:szCs w:val="28"/>
        </w:rPr>
        <w:t xml:space="preserve"> это был дебют и первая ступенька к умению рассказывать правильно и с выражением художественные произведения разных поэтов. </w:t>
      </w:r>
    </w:p>
    <w:p w:rsidR="00C8518D" w:rsidRPr="0064444E" w:rsidRDefault="00C8518D" w:rsidP="007B7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44E">
        <w:rPr>
          <w:rFonts w:ascii="Times New Roman" w:hAnsi="Times New Roman"/>
          <w:sz w:val="28"/>
          <w:szCs w:val="28"/>
        </w:rPr>
        <w:t xml:space="preserve">Основная ценность данного конкурса заключается в том, что он способствует развитию речи </w:t>
      </w:r>
      <w:r>
        <w:rPr>
          <w:rFonts w:ascii="Times New Roman" w:hAnsi="Times New Roman"/>
          <w:sz w:val="28"/>
          <w:szCs w:val="28"/>
        </w:rPr>
        <w:t>дошкольников</w:t>
      </w:r>
      <w:r w:rsidRPr="0064444E">
        <w:rPr>
          <w:rFonts w:ascii="Times New Roman" w:hAnsi="Times New Roman"/>
          <w:sz w:val="28"/>
          <w:szCs w:val="28"/>
        </w:rPr>
        <w:t>, а также развитию личности, формированию его творческих способностей. Это замечательный способ самовыражения, ведь чувства ребенка можно выразить с помощью стихов.</w:t>
      </w:r>
    </w:p>
    <w:p w:rsidR="00C8518D" w:rsidRPr="0064444E" w:rsidRDefault="00C8518D" w:rsidP="007B7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44E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ребята</w:t>
      </w:r>
      <w:r w:rsidRPr="0064444E">
        <w:rPr>
          <w:rFonts w:ascii="Times New Roman" w:hAnsi="Times New Roman"/>
          <w:sz w:val="28"/>
          <w:szCs w:val="28"/>
        </w:rPr>
        <w:t xml:space="preserve"> учили свои стихи дома с родителями, поэтому и родители не остались в стороне и сумели внести свой вклад в развитие своего ребенка.</w:t>
      </w:r>
    </w:p>
    <w:p w:rsidR="00C8518D" w:rsidRDefault="00C8518D" w:rsidP="007B7A5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06pt;margin-top:64.2pt;width:150pt;height:189pt;z-index:-251658240;visibility:visible">
            <v:imagedata r:id="rId4" o:title="" croptop="8911f" cropbottom="9901f" cropleft="6160f" cropright="8654f"/>
          </v:shape>
        </w:pict>
      </w:r>
      <w:r w:rsidRPr="0064444E">
        <w:rPr>
          <w:rFonts w:ascii="Times New Roman" w:hAnsi="Times New Roman"/>
          <w:sz w:val="28"/>
          <w:szCs w:val="28"/>
        </w:rPr>
        <w:t>Наши конкурсанты очень старались читать стих</w:t>
      </w:r>
      <w:r>
        <w:rPr>
          <w:rFonts w:ascii="Times New Roman" w:hAnsi="Times New Roman"/>
          <w:sz w:val="28"/>
          <w:szCs w:val="28"/>
        </w:rPr>
        <w:t>и</w:t>
      </w:r>
      <w:r w:rsidRPr="0064444E">
        <w:rPr>
          <w:rFonts w:ascii="Times New Roman" w:hAnsi="Times New Roman"/>
          <w:sz w:val="28"/>
          <w:szCs w:val="28"/>
        </w:rPr>
        <w:t xml:space="preserve"> с выражением, безусловно не всё получилось у всех гладко, но ведь самое главное, это участие, положительные эмоции и бесценный опыт. Все наши участники были награждены памятными подарками.</w:t>
      </w:r>
      <w:r w:rsidRPr="000D284E">
        <w:rPr>
          <w:rFonts w:ascii="Times New Roman" w:hAnsi="Times New Roman"/>
          <w:sz w:val="20"/>
          <w:szCs w:val="20"/>
        </w:rPr>
        <w:t xml:space="preserve"> </w:t>
      </w:r>
    </w:p>
    <w:p w:rsidR="00C8518D" w:rsidRDefault="00C8518D" w:rsidP="007B7A58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C8518D" w:rsidRDefault="00C8518D" w:rsidP="007B7A58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Рисунок 2" o:spid="_x0000_s1027" type="#_x0000_t75" style="position:absolute;left:0;text-align:left;margin-left:0;margin-top:3.9pt;width:4in;height:162.75pt;z-index:-251659264;visibility:visible">
            <v:imagedata r:id="rId5" o:title="" croptop="10341f" cropbottom="6993f" cropleft="2119f"/>
          </v:shape>
        </w:pict>
      </w:r>
    </w:p>
    <w:p w:rsidR="00C8518D" w:rsidRDefault="00C8518D" w:rsidP="007B7A58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C8518D" w:rsidRDefault="00C8518D" w:rsidP="007B7A58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C8518D" w:rsidRDefault="00C8518D" w:rsidP="007B7A58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C8518D" w:rsidRDefault="00C8518D" w:rsidP="007B7A58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C8518D" w:rsidRDefault="00C8518D" w:rsidP="007B7A58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C8518D" w:rsidRDefault="00C8518D" w:rsidP="007B7A58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C8518D" w:rsidRDefault="00C8518D" w:rsidP="007B7A58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C8518D" w:rsidRDefault="00C8518D" w:rsidP="007B7A58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C8518D" w:rsidRDefault="00C8518D" w:rsidP="007B7A58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C8518D" w:rsidRDefault="00C8518D" w:rsidP="007B7A58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C8518D" w:rsidRDefault="00C8518D" w:rsidP="007B7A58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C8518D" w:rsidRPr="000D284E" w:rsidRDefault="00C8518D" w:rsidP="007B7A58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C8518D" w:rsidRDefault="00C8518D" w:rsidP="007B7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18D" w:rsidRPr="0064444E" w:rsidRDefault="00C8518D" w:rsidP="007B7A5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лучшим чтецам ж</w:t>
      </w:r>
      <w:r w:rsidRPr="0064444E">
        <w:rPr>
          <w:rFonts w:ascii="Times New Roman" w:hAnsi="Times New Roman"/>
          <w:sz w:val="28"/>
          <w:szCs w:val="28"/>
        </w:rPr>
        <w:t xml:space="preserve">юри </w:t>
      </w:r>
      <w:r>
        <w:rPr>
          <w:rFonts w:ascii="Times New Roman" w:hAnsi="Times New Roman"/>
          <w:sz w:val="28"/>
          <w:szCs w:val="28"/>
        </w:rPr>
        <w:t xml:space="preserve">конкурса вручили Грамоты, </w:t>
      </w:r>
      <w:r w:rsidRPr="0064444E">
        <w:rPr>
          <w:rFonts w:ascii="Times New Roman" w:hAnsi="Times New Roman"/>
          <w:sz w:val="28"/>
          <w:szCs w:val="28"/>
        </w:rPr>
        <w:t>и это оказались: Дарья А</w:t>
      </w:r>
      <w:r>
        <w:rPr>
          <w:rFonts w:ascii="Times New Roman" w:hAnsi="Times New Roman"/>
          <w:sz w:val="28"/>
          <w:szCs w:val="28"/>
        </w:rPr>
        <w:t>.</w:t>
      </w:r>
      <w:r w:rsidRPr="0064444E">
        <w:rPr>
          <w:rFonts w:ascii="Times New Roman" w:hAnsi="Times New Roman"/>
          <w:sz w:val="28"/>
          <w:szCs w:val="28"/>
        </w:rPr>
        <w:t>, Софья</w:t>
      </w:r>
      <w:r>
        <w:rPr>
          <w:rFonts w:ascii="Times New Roman" w:hAnsi="Times New Roman"/>
          <w:sz w:val="28"/>
          <w:szCs w:val="28"/>
        </w:rPr>
        <w:t xml:space="preserve"> К.</w:t>
      </w:r>
      <w:r w:rsidRPr="0064444E">
        <w:rPr>
          <w:rFonts w:ascii="Times New Roman" w:hAnsi="Times New Roman"/>
          <w:sz w:val="28"/>
          <w:szCs w:val="28"/>
        </w:rPr>
        <w:t xml:space="preserve"> и Екатерина С. </w:t>
      </w:r>
    </w:p>
    <w:p w:rsidR="00C8518D" w:rsidRPr="0064444E" w:rsidRDefault="00C8518D" w:rsidP="007B7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44E">
        <w:rPr>
          <w:rFonts w:ascii="Times New Roman" w:hAnsi="Times New Roman"/>
          <w:sz w:val="28"/>
          <w:szCs w:val="28"/>
        </w:rPr>
        <w:t>Желаем им дальнейших успехов и творческих побед ребятам!</w:t>
      </w:r>
    </w:p>
    <w:p w:rsidR="00C8518D" w:rsidRDefault="00C8518D" w:rsidP="00644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18D" w:rsidRDefault="00C8518D" w:rsidP="00644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18D" w:rsidRDefault="00C8518D" w:rsidP="00644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18D" w:rsidRPr="0064444E" w:rsidRDefault="00C8518D" w:rsidP="00644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44E">
        <w:rPr>
          <w:rFonts w:ascii="Times New Roman" w:hAnsi="Times New Roman"/>
          <w:sz w:val="28"/>
          <w:szCs w:val="28"/>
        </w:rPr>
        <w:t>Учитель-логопед: Е.Г Наследова</w:t>
      </w:r>
    </w:p>
    <w:p w:rsidR="00C8518D" w:rsidRPr="0064444E" w:rsidRDefault="00C8518D" w:rsidP="006444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44E">
        <w:rPr>
          <w:rFonts w:ascii="Times New Roman" w:hAnsi="Times New Roman"/>
          <w:sz w:val="28"/>
          <w:szCs w:val="28"/>
        </w:rPr>
        <w:t>Воспитатели: Е.Н.Салдаева, М.С.Шульга</w:t>
      </w:r>
    </w:p>
    <w:sectPr w:rsidR="00C8518D" w:rsidRPr="0064444E" w:rsidSect="007B7A58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874"/>
    <w:rsid w:val="00012412"/>
    <w:rsid w:val="000D284E"/>
    <w:rsid w:val="0010132E"/>
    <w:rsid w:val="00153FA6"/>
    <w:rsid w:val="003F06E1"/>
    <w:rsid w:val="004A1804"/>
    <w:rsid w:val="00523555"/>
    <w:rsid w:val="0054744E"/>
    <w:rsid w:val="0064444E"/>
    <w:rsid w:val="007B7A58"/>
    <w:rsid w:val="00837E43"/>
    <w:rsid w:val="00BC3874"/>
    <w:rsid w:val="00C8518D"/>
    <w:rsid w:val="00DE1B30"/>
    <w:rsid w:val="00E554B2"/>
    <w:rsid w:val="00EA3CE7"/>
    <w:rsid w:val="00FA51FC"/>
    <w:rsid w:val="00FB2F0C"/>
    <w:rsid w:val="00FC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C387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200</Words>
  <Characters>1142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2020-12-03T16:41:00Z</dcterms:created>
  <dcterms:modified xsi:type="dcterms:W3CDTF">2020-12-10T10:46:00Z</dcterms:modified>
</cp:coreProperties>
</file>