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2B" w:rsidRDefault="005F4E2B" w:rsidP="004A60F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4A60F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Формируем основы </w:t>
      </w:r>
    </w:p>
    <w:p w:rsidR="005F4E2B" w:rsidRPr="004A60F6" w:rsidRDefault="005F4E2B" w:rsidP="004A60F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4A60F6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безопасного поведения дошкольников</w:t>
      </w:r>
    </w:p>
    <w:p w:rsidR="005F4E2B" w:rsidRPr="006C4650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46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Безопасность жизнедеятельности детей представляет собой серьезную проблему современности. Зачастую виновниками ДТП являются сами дети, которые играют вблизи </w:t>
      </w:r>
      <w:r w:rsidRPr="006C4650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</w:t>
      </w:r>
      <w:r w:rsidRPr="006C46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переходят улицу в неположенных местах.</w: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в нашем детском саду проходит </w:t>
      </w:r>
      <w:r w:rsidRPr="006C4650">
        <w:rPr>
          <w:rFonts w:ascii="Times New Roman" w:hAnsi="Times New Roman"/>
          <w:sz w:val="28"/>
          <w:szCs w:val="28"/>
          <w:shd w:val="clear" w:color="auto" w:fill="FFFFFF"/>
        </w:rPr>
        <w:t>акция «Внимание – дети! Дорога в детский сад!».</w:t>
      </w:r>
    </w:p>
    <w:p w:rsidR="005F4E2B" w:rsidRPr="006C4650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же сделать так, чтобы улицы и дороги стали для наших детей безопасными? Конечно же, рассказать им о правилах дорожного движения, дорожных знаках и прочих тонкостях, проводя мероприятия в различных формах.</w:t>
      </w:r>
    </w:p>
    <w:p w:rsidR="005F4E2B" w:rsidRPr="006C4650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Любой ребёнок быстрее поймёт и усвоит ПДД, преподнесённые не только в обыкновенной беседе, а и в близкой детям дорожной сказке, игре.</w:t>
      </w:r>
    </w:p>
    <w:p w:rsidR="005F4E2B" w:rsidRPr="006C4650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136.1pt;width:190.15pt;height:142.85pt;z-index:-251658240">
            <v:imagedata r:id="rId5" o:title=""/>
          </v:shape>
        </w:pic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Поэтому </w:t>
      </w:r>
      <w:r w:rsidRPr="006C465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с 014.09-18.09.2020г. </w: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старших группах проходили  мероприятия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правилам дорожного движения.</w: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Прошла ситуативная бесе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«</w: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вести себя на улице», где в гости к ребятам пришел Светофор Светофорыч, который помогал ребятам вспомни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правила поведения на дороге. </w: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в игровой форме закрепили знания о правилах дорож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движения, дорожных знаках.</w:t>
      </w: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pict>
          <v:shape id="_x0000_s1027" type="#_x0000_t75" style="position:absolute;left:0;text-align:left;margin-left:18pt;margin-top:9.2pt;width:225pt;height:168.9pt;z-index:-251657216">
            <v:imagedata r:id="rId6" o:title=""/>
          </v:shape>
        </w:pict>
      </w: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E2B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F4E2B" w:rsidRPr="006C4650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Детям было предложена дидак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тическая настольная игра-лото «</w: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Дорожные знаки», в ходе которой дети познакомились с внешним видом и названиями самых распространенных дорожных знаков и их предназна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чении. В ходе игры обсуждались </w:t>
      </w:r>
      <w:r w:rsidRPr="006C4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только знаки, но и связанные с ними ситуации на дороге.</w:t>
      </w:r>
    </w:p>
    <w:p w:rsidR="005F4E2B" w:rsidRPr="006C4650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4650">
        <w:rPr>
          <w:rFonts w:ascii="Times New Roman" w:hAnsi="Times New Roman"/>
          <w:sz w:val="28"/>
          <w:szCs w:val="28"/>
          <w:shd w:val="clear" w:color="auto" w:fill="FFFFFF"/>
        </w:rPr>
        <w:t>Очень важную роль в формировании культуры поведения на дороге играет просветительская работа с родителями. Родители были ознакомлены с информацией в ви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 папки- раскладушки по теме: </w:t>
      </w:r>
      <w:r w:rsidRPr="006C4650">
        <w:rPr>
          <w:rFonts w:ascii="Times New Roman" w:hAnsi="Times New Roman"/>
          <w:sz w:val="28"/>
          <w:szCs w:val="28"/>
          <w:shd w:val="clear" w:color="auto" w:fill="FFFFFF"/>
        </w:rPr>
        <w:t>«Безопасность ребенка при перевозке в автомобиле». Акция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4650">
        <w:rPr>
          <w:rFonts w:ascii="Times New Roman" w:hAnsi="Times New Roman"/>
          <w:sz w:val="28"/>
          <w:szCs w:val="28"/>
          <w:shd w:val="clear" w:color="auto" w:fill="FFFFFF"/>
        </w:rPr>
        <w:t>- агитация по пропаганде активного использования светоотражающих элементов на детской одежде «Самый яркий пешеход» продолжается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F4E2B" w:rsidRPr="006C4650" w:rsidRDefault="005F4E2B" w:rsidP="00884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pict>
          <v:shape id="_x0000_i1025" type="#_x0000_t75" style="width:235.5pt;height:174pt">
            <v:imagedata r:id="rId7" o:title=""/>
          </v:shape>
        </w:pict>
      </w:r>
    </w:p>
    <w:p w:rsidR="005F4E2B" w:rsidRPr="006C4650" w:rsidRDefault="005F4E2B" w:rsidP="004A60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Воспитатели</w:t>
      </w:r>
      <w:r w:rsidRPr="006C465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группы.</w:t>
      </w:r>
    </w:p>
    <w:sectPr w:rsidR="005F4E2B" w:rsidRPr="006C4650" w:rsidSect="004A60F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34D5"/>
    <w:multiLevelType w:val="hybridMultilevel"/>
    <w:tmpl w:val="EB2A421E"/>
    <w:lvl w:ilvl="0" w:tplc="CCA68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089"/>
    <w:rsid w:val="000414CC"/>
    <w:rsid w:val="00095803"/>
    <w:rsid w:val="00096E17"/>
    <w:rsid w:val="00155231"/>
    <w:rsid w:val="00253DAA"/>
    <w:rsid w:val="00264431"/>
    <w:rsid w:val="002E109E"/>
    <w:rsid w:val="00423EE8"/>
    <w:rsid w:val="004A60F6"/>
    <w:rsid w:val="004B1A11"/>
    <w:rsid w:val="005F4E2B"/>
    <w:rsid w:val="006C4650"/>
    <w:rsid w:val="006D046D"/>
    <w:rsid w:val="007F0B05"/>
    <w:rsid w:val="00843B3F"/>
    <w:rsid w:val="008471BA"/>
    <w:rsid w:val="00866110"/>
    <w:rsid w:val="00884A18"/>
    <w:rsid w:val="008E79BA"/>
    <w:rsid w:val="00964919"/>
    <w:rsid w:val="00993926"/>
    <w:rsid w:val="009B1133"/>
    <w:rsid w:val="00A03981"/>
    <w:rsid w:val="00BB6F38"/>
    <w:rsid w:val="00CD0FB9"/>
    <w:rsid w:val="00D4756F"/>
    <w:rsid w:val="00D63909"/>
    <w:rsid w:val="00DB5089"/>
    <w:rsid w:val="00DC59E1"/>
    <w:rsid w:val="00EC7171"/>
    <w:rsid w:val="00FC4799"/>
    <w:rsid w:val="00FE382E"/>
    <w:rsid w:val="00FE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08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E79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2</Pages>
  <Words>258</Words>
  <Characters>1472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2020-09-09T03:27:00Z</dcterms:created>
  <dcterms:modified xsi:type="dcterms:W3CDTF">2020-12-10T10:55:00Z</dcterms:modified>
</cp:coreProperties>
</file>