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76" w:rsidRDefault="00876876" w:rsidP="00405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День отца в детском саду</w:t>
      </w:r>
    </w:p>
    <w:p w:rsidR="00876876" w:rsidRPr="00B87770" w:rsidRDefault="00876876" w:rsidP="00405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6876" w:rsidRPr="00B87770" w:rsidRDefault="00876876" w:rsidP="0040546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87770">
        <w:rPr>
          <w:rFonts w:ascii="Times New Roman" w:hAnsi="Times New Roman"/>
          <w:sz w:val="28"/>
          <w:szCs w:val="28"/>
          <w:shd w:val="clear" w:color="auto" w:fill="FFFFFF"/>
        </w:rPr>
        <w:t xml:space="preserve">«Один отец значит больше, чем сто учителей» </w:t>
      </w:r>
    </w:p>
    <w:p w:rsidR="00876876" w:rsidRDefault="00876876" w:rsidP="008C2C7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87770">
        <w:rPr>
          <w:rFonts w:ascii="Times New Roman" w:hAnsi="Times New Roman"/>
          <w:sz w:val="28"/>
          <w:szCs w:val="28"/>
          <w:shd w:val="clear" w:color="auto" w:fill="FFFFFF"/>
        </w:rPr>
        <w:t>Джордж Герберт</w:t>
      </w:r>
    </w:p>
    <w:p w:rsidR="00876876" w:rsidRDefault="00876876" w:rsidP="008C2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876" w:rsidRPr="00B87770" w:rsidRDefault="00876876" w:rsidP="008C2C75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6876" w:rsidRPr="00EA00F8" w:rsidRDefault="00876876" w:rsidP="008C2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00F8">
        <w:rPr>
          <w:rFonts w:ascii="Times New Roman" w:hAnsi="Times New Roman"/>
          <w:sz w:val="28"/>
          <w:szCs w:val="28"/>
          <w:shd w:val="clear" w:color="auto" w:fill="FFFFFF"/>
        </w:rPr>
        <w:t>Указом Президента России В.В.Путина в 2021 году учреждён новый праздник – День отца, который отмечается в третье воскресенье октября. Наш детский сад не остался в стороне от этого события. В рамках празднования Дня отца в подготовительных к школе группах прошли мероприятия, посвящённые празднику: были проведены интересные тематические занятия, на которых дети рисовали портреты своих пап, разучивали стихи, песни.</w:t>
      </w:r>
    </w:p>
    <w:p w:rsidR="00876876" w:rsidRPr="00EA00F8" w:rsidRDefault="00876876" w:rsidP="008C2C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F8">
        <w:rPr>
          <w:rFonts w:ascii="Times New Roman" w:hAnsi="Times New Roman"/>
          <w:sz w:val="28"/>
          <w:szCs w:val="28"/>
        </w:rPr>
        <w:t>Чтобы порадовать своих пап, дети для них приготовили подарки - видео поздравление и поздравительную стенгазету.</w:t>
      </w:r>
      <w:r w:rsidRPr="00EA00F8">
        <w:rPr>
          <w:rFonts w:ascii="Times New Roman" w:hAnsi="Times New Roman"/>
          <w:sz w:val="28"/>
          <w:szCs w:val="28"/>
          <w:shd w:val="clear" w:color="auto" w:fill="FFFFFF"/>
        </w:rPr>
        <w:t xml:space="preserve"> Папа – надёжный оплот семьи и её благополучия. Для каждого ребёнка нет никого ближе его родителей. Эти люди сопровождают его по жизни, учат всему, поддерживают и защищают.</w:t>
      </w:r>
    </w:p>
    <w:p w:rsidR="00876876" w:rsidRPr="00EA00F8" w:rsidRDefault="00876876" w:rsidP="008C2C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F8">
        <w:rPr>
          <w:rFonts w:ascii="Times New Roman" w:hAnsi="Times New Roman"/>
          <w:sz w:val="28"/>
          <w:szCs w:val="28"/>
          <w:shd w:val="clear" w:color="auto" w:fill="FFFFFF"/>
        </w:rPr>
        <w:t>Целью данных мероприятий является формирование у детей гендерной идентичности, воспитание любви, ласкового, чуткого отношения к папе, чувство гордости за своего отца.</w:t>
      </w:r>
      <w:r w:rsidRPr="00EA00F8">
        <w:rPr>
          <w:rFonts w:ascii="Times New Roman" w:hAnsi="Times New Roman"/>
          <w:sz w:val="28"/>
          <w:szCs w:val="28"/>
        </w:rPr>
        <w:t xml:space="preserve"> </w:t>
      </w:r>
    </w:p>
    <w:p w:rsidR="00876876" w:rsidRDefault="00876876" w:rsidP="00EA00F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22pt">
            <v:imagedata r:id="rId4" o:title=""/>
          </v:shape>
        </w:pict>
      </w:r>
    </w:p>
    <w:p w:rsidR="00876876" w:rsidRPr="00EA00F8" w:rsidRDefault="00876876" w:rsidP="00EA00F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00F8">
        <w:rPr>
          <w:rFonts w:ascii="Times New Roman" w:hAnsi="Times New Roman"/>
          <w:sz w:val="28"/>
          <w:szCs w:val="28"/>
        </w:rPr>
        <w:t>Воспитатели: Бражникова Н.В., Левашкина Н.А.</w:t>
      </w:r>
    </w:p>
    <w:sectPr w:rsidR="00876876" w:rsidRPr="00EA00F8" w:rsidSect="00EA00F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61"/>
    <w:rsid w:val="00001B6A"/>
    <w:rsid w:val="00405461"/>
    <w:rsid w:val="007505CC"/>
    <w:rsid w:val="00795F5E"/>
    <w:rsid w:val="00876876"/>
    <w:rsid w:val="008C2C75"/>
    <w:rsid w:val="00A04AA2"/>
    <w:rsid w:val="00B87770"/>
    <w:rsid w:val="00BE6DDD"/>
    <w:rsid w:val="00E62F31"/>
    <w:rsid w:val="00EA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546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149</Words>
  <Characters>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2022-01-21T09:44:00Z</dcterms:created>
  <dcterms:modified xsi:type="dcterms:W3CDTF">2022-01-26T09:17:00Z</dcterms:modified>
</cp:coreProperties>
</file>