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D36" w:rsidRDefault="00347D36" w:rsidP="0035078A">
      <w:pPr>
        <w:shd w:val="clear" w:color="auto" w:fill="FFFFFF"/>
        <w:spacing w:before="100" w:beforeAutospacing="1" w:after="100" w:afterAutospacing="1" w:line="276" w:lineRule="auto"/>
        <w:rPr>
          <w:b/>
          <w:bCs/>
          <w:color w:val="000000"/>
        </w:rPr>
      </w:pPr>
      <w:r w:rsidRPr="009E569D">
        <w:rPr>
          <w:b/>
          <w:bCs/>
          <w:color w:val="000000"/>
        </w:rPr>
        <w:t xml:space="preserve">Тема:  Деление натуральных чисел </w:t>
      </w:r>
    </w:p>
    <w:p w:rsidR="00347D36" w:rsidRDefault="00347D36" w:rsidP="0035078A">
      <w:pPr>
        <w:shd w:val="clear" w:color="auto" w:fill="FFFFFF"/>
        <w:spacing w:before="100" w:beforeAutospacing="1" w:after="100" w:afterAutospacing="1" w:line="276" w:lineRule="auto"/>
        <w:rPr>
          <w:b/>
          <w:bCs/>
          <w:color w:val="000000"/>
        </w:rPr>
      </w:pPr>
      <w:r>
        <w:rPr>
          <w:b/>
          <w:bCs/>
          <w:color w:val="000000"/>
        </w:rPr>
        <w:t>Класс: 5 «Б»</w:t>
      </w:r>
    </w:p>
    <w:p w:rsidR="00347D36" w:rsidRDefault="00347D36" w:rsidP="0035078A">
      <w:pPr>
        <w:shd w:val="clear" w:color="auto" w:fill="FFFFFF"/>
        <w:spacing w:before="100" w:beforeAutospacing="1" w:after="100" w:afterAutospacing="1" w:line="276" w:lineRule="auto"/>
        <w:rPr>
          <w:b/>
          <w:bCs/>
          <w:color w:val="000000"/>
        </w:rPr>
      </w:pPr>
      <w:r>
        <w:rPr>
          <w:b/>
          <w:bCs/>
          <w:color w:val="000000"/>
        </w:rPr>
        <w:t>Дата: 12.12.17г.</w:t>
      </w:r>
    </w:p>
    <w:p w:rsidR="00347D36" w:rsidRPr="009E569D" w:rsidRDefault="00347D36" w:rsidP="0035078A">
      <w:pPr>
        <w:shd w:val="clear" w:color="auto" w:fill="FFFFFF"/>
        <w:spacing w:before="100" w:beforeAutospacing="1" w:after="100" w:afterAutospacing="1" w:line="276" w:lineRule="auto"/>
        <w:rPr>
          <w:color w:val="000000"/>
        </w:rPr>
      </w:pPr>
      <w:r>
        <w:rPr>
          <w:b/>
          <w:bCs/>
          <w:color w:val="000000"/>
        </w:rPr>
        <w:t>Учитель: Подакова Г.И.</w:t>
      </w:r>
    </w:p>
    <w:p w:rsidR="00347D36" w:rsidRPr="0035078A" w:rsidRDefault="00347D36" w:rsidP="0035078A">
      <w:pPr>
        <w:shd w:val="clear" w:color="auto" w:fill="FFFFFF"/>
        <w:spacing w:before="100" w:beforeAutospacing="1" w:after="100" w:afterAutospacing="1" w:line="276" w:lineRule="auto"/>
        <w:rPr>
          <w:color w:val="000000"/>
        </w:rPr>
      </w:pPr>
      <w:r w:rsidRPr="0035078A">
        <w:rPr>
          <w:b/>
          <w:bCs/>
          <w:color w:val="000000"/>
        </w:rPr>
        <w:t>Цель:</w:t>
      </w:r>
      <w:r w:rsidRPr="0035078A">
        <w:rPr>
          <w:color w:val="000000"/>
        </w:rPr>
        <w:t xml:space="preserve"> создание условий для совершенствования знаний, умений и навыков деления натуральных чисел и способов действий в измененных условиях</w:t>
      </w:r>
      <w:r w:rsidRPr="0035078A">
        <w:rPr>
          <w:b/>
          <w:bCs/>
          <w:color w:val="000000"/>
        </w:rPr>
        <w:t xml:space="preserve"> </w:t>
      </w:r>
      <w:r w:rsidRPr="0035078A">
        <w:rPr>
          <w:color w:val="000000"/>
        </w:rPr>
        <w:t>и нестандартных ситуациях</w:t>
      </w:r>
    </w:p>
    <w:p w:rsidR="00347D36" w:rsidRPr="0035078A" w:rsidRDefault="00347D36" w:rsidP="0035078A">
      <w:pPr>
        <w:shd w:val="clear" w:color="auto" w:fill="FFFFFF"/>
        <w:spacing w:before="100" w:beforeAutospacing="1" w:after="100" w:afterAutospacing="1" w:line="276" w:lineRule="auto"/>
        <w:rPr>
          <w:color w:val="000000"/>
        </w:rPr>
      </w:pPr>
      <w:r w:rsidRPr="0035078A">
        <w:rPr>
          <w:b/>
          <w:bCs/>
          <w:color w:val="000000"/>
        </w:rPr>
        <w:t xml:space="preserve">УУД: </w:t>
      </w:r>
    </w:p>
    <w:p w:rsidR="00347D36" w:rsidRPr="0035078A" w:rsidRDefault="00347D36" w:rsidP="0035078A">
      <w:pPr>
        <w:shd w:val="clear" w:color="auto" w:fill="FFFFFF"/>
        <w:spacing w:before="100" w:beforeAutospacing="1" w:after="100" w:afterAutospacing="1" w:line="276" w:lineRule="auto"/>
        <w:rPr>
          <w:color w:val="000000"/>
        </w:rPr>
      </w:pPr>
      <w:r w:rsidRPr="0035078A">
        <w:rPr>
          <w:b/>
          <w:bCs/>
          <w:color w:val="000000"/>
          <w:u w:val="single"/>
        </w:rPr>
        <w:t>Предметные</w:t>
      </w:r>
    </w:p>
    <w:p w:rsidR="00347D36" w:rsidRPr="0035078A" w:rsidRDefault="00347D36" w:rsidP="0035078A">
      <w:pPr>
        <w:shd w:val="clear" w:color="auto" w:fill="FFFFFF"/>
        <w:spacing w:before="100" w:beforeAutospacing="1" w:after="100" w:afterAutospacing="1" w:line="276" w:lineRule="auto"/>
        <w:rPr>
          <w:color w:val="000000"/>
        </w:rPr>
      </w:pPr>
      <w:r w:rsidRPr="0035078A">
        <w:rPr>
          <w:color w:val="000000"/>
        </w:rPr>
        <w:t>Моделируют ситуацию, иллюстрирующие арифметическое действие и ход его выполнения, выбирают алгоритм решения задачи, решают уравнения на основе зависимости между компонентами и результатом арифметического действия.</w:t>
      </w:r>
    </w:p>
    <w:p w:rsidR="00347D36" w:rsidRPr="0035078A" w:rsidRDefault="00347D36" w:rsidP="0035078A">
      <w:pPr>
        <w:shd w:val="clear" w:color="auto" w:fill="FFFFFF"/>
        <w:spacing w:before="100" w:beforeAutospacing="1" w:after="240" w:line="276" w:lineRule="auto"/>
        <w:rPr>
          <w:color w:val="000000"/>
        </w:rPr>
      </w:pPr>
    </w:p>
    <w:p w:rsidR="00347D36" w:rsidRPr="0035078A" w:rsidRDefault="00347D36" w:rsidP="0035078A">
      <w:pPr>
        <w:shd w:val="clear" w:color="auto" w:fill="FFFFFF"/>
        <w:spacing w:before="100" w:beforeAutospacing="1" w:after="100" w:afterAutospacing="1" w:line="276" w:lineRule="auto"/>
        <w:rPr>
          <w:color w:val="000000"/>
        </w:rPr>
      </w:pPr>
      <w:r w:rsidRPr="0035078A">
        <w:rPr>
          <w:b/>
          <w:bCs/>
          <w:color w:val="000000"/>
          <w:u w:val="single"/>
        </w:rPr>
        <w:t>Метапредметные</w:t>
      </w:r>
    </w:p>
    <w:p w:rsidR="00347D36" w:rsidRPr="0035078A" w:rsidRDefault="00347D36" w:rsidP="0035078A">
      <w:pPr>
        <w:shd w:val="clear" w:color="auto" w:fill="FFFFFF"/>
        <w:spacing w:before="100" w:beforeAutospacing="1" w:after="100" w:afterAutospacing="1" w:line="276" w:lineRule="auto"/>
        <w:rPr>
          <w:color w:val="000000"/>
        </w:rPr>
      </w:pPr>
      <w:r w:rsidRPr="0035078A">
        <w:rPr>
          <w:b/>
          <w:bCs/>
          <w:color w:val="000000"/>
        </w:rPr>
        <w:t>Регулятивные</w:t>
      </w:r>
      <w:r w:rsidRPr="0035078A">
        <w:rPr>
          <w:color w:val="000000"/>
        </w:rPr>
        <w:t>: определяют цель учебной деятельности, осуществляют средства ее достижения.</w:t>
      </w:r>
    </w:p>
    <w:p w:rsidR="00347D36" w:rsidRPr="0035078A" w:rsidRDefault="00347D36" w:rsidP="0035078A">
      <w:pPr>
        <w:shd w:val="clear" w:color="auto" w:fill="FFFFFF"/>
        <w:spacing w:before="100" w:beforeAutospacing="1" w:after="100" w:afterAutospacing="1" w:line="276" w:lineRule="auto"/>
        <w:rPr>
          <w:color w:val="000000"/>
        </w:rPr>
      </w:pPr>
      <w:r w:rsidRPr="0035078A">
        <w:rPr>
          <w:b/>
          <w:bCs/>
          <w:color w:val="000000"/>
        </w:rPr>
        <w:t>Познавательные</w:t>
      </w:r>
      <w:r w:rsidRPr="0035078A">
        <w:rPr>
          <w:color w:val="000000"/>
        </w:rPr>
        <w:t>:</w:t>
      </w:r>
      <w:r>
        <w:rPr>
          <w:color w:val="000000"/>
        </w:rPr>
        <w:t xml:space="preserve"> </w:t>
      </w:r>
      <w:r w:rsidRPr="0035078A">
        <w:rPr>
          <w:color w:val="000000"/>
        </w:rPr>
        <w:t>передают содержание в сжатом или развернутом виде.</w:t>
      </w:r>
    </w:p>
    <w:p w:rsidR="00347D36" w:rsidRPr="0035078A" w:rsidRDefault="00347D36" w:rsidP="0035078A">
      <w:pPr>
        <w:shd w:val="clear" w:color="auto" w:fill="FFFFFF"/>
        <w:spacing w:before="100" w:beforeAutospacing="1" w:after="100" w:afterAutospacing="1" w:line="276" w:lineRule="auto"/>
        <w:rPr>
          <w:color w:val="000000"/>
        </w:rPr>
      </w:pPr>
      <w:r w:rsidRPr="0035078A">
        <w:rPr>
          <w:b/>
          <w:bCs/>
          <w:color w:val="000000"/>
        </w:rPr>
        <w:t>Коммуникативные</w:t>
      </w:r>
      <w:r w:rsidRPr="0035078A">
        <w:rPr>
          <w:color w:val="000000"/>
        </w:rPr>
        <w:t>: умеют высказать свою точку зрения, пытаясь ее обосновать, приводя аргументы.</w:t>
      </w:r>
    </w:p>
    <w:p w:rsidR="00347D36" w:rsidRPr="0035078A" w:rsidRDefault="00347D36" w:rsidP="0035078A">
      <w:pPr>
        <w:shd w:val="clear" w:color="auto" w:fill="FFFFFF"/>
        <w:spacing w:before="100" w:beforeAutospacing="1" w:after="100" w:afterAutospacing="1" w:line="276" w:lineRule="auto"/>
        <w:rPr>
          <w:color w:val="000000"/>
        </w:rPr>
      </w:pPr>
      <w:r w:rsidRPr="0035078A">
        <w:rPr>
          <w:b/>
          <w:bCs/>
          <w:color w:val="000000"/>
          <w:u w:val="single"/>
        </w:rPr>
        <w:t>Личностные</w:t>
      </w:r>
      <w:r w:rsidRPr="0035078A">
        <w:rPr>
          <w:color w:val="000000"/>
          <w:u w:val="single"/>
        </w:rPr>
        <w:t>:</w:t>
      </w:r>
    </w:p>
    <w:p w:rsidR="00347D36" w:rsidRPr="0035078A" w:rsidRDefault="00347D36" w:rsidP="0035078A">
      <w:pPr>
        <w:shd w:val="clear" w:color="auto" w:fill="FFFFFF"/>
        <w:spacing w:before="100" w:beforeAutospacing="1" w:after="100" w:afterAutospacing="1" w:line="276" w:lineRule="auto"/>
        <w:rPr>
          <w:color w:val="000000"/>
        </w:rPr>
      </w:pPr>
      <w:r w:rsidRPr="0035078A">
        <w:rPr>
          <w:color w:val="000000"/>
        </w:rPr>
        <w:t>Объясняют самому себе свои отдельные ближайшие цели саморазвития, дают позитивную самооценку результата учебной деятельности, понимают причины успеха учебной деятельности, проявляют познавательный интерес к изучению предмета.</w:t>
      </w:r>
    </w:p>
    <w:p w:rsidR="00347D36" w:rsidRPr="0035078A" w:rsidRDefault="00347D36" w:rsidP="0035078A">
      <w:pPr>
        <w:shd w:val="clear" w:color="auto" w:fill="FFFFFF"/>
        <w:spacing w:before="100" w:beforeAutospacing="1" w:after="100" w:afterAutospacing="1" w:line="276" w:lineRule="auto"/>
        <w:jc w:val="center"/>
        <w:rPr>
          <w:b/>
          <w:bCs/>
          <w:color w:val="000000"/>
        </w:rPr>
      </w:pPr>
    </w:p>
    <w:p w:rsidR="00347D36" w:rsidRPr="0035078A" w:rsidRDefault="00347D36" w:rsidP="0035078A">
      <w:pPr>
        <w:shd w:val="clear" w:color="auto" w:fill="FFFFFF"/>
        <w:spacing w:before="100" w:beforeAutospacing="1" w:after="100" w:afterAutospacing="1" w:line="276" w:lineRule="auto"/>
        <w:jc w:val="center"/>
        <w:rPr>
          <w:b/>
          <w:bCs/>
          <w:color w:val="000000"/>
        </w:rPr>
      </w:pPr>
    </w:p>
    <w:p w:rsidR="00347D36" w:rsidRPr="0035078A" w:rsidRDefault="00347D36" w:rsidP="0035078A">
      <w:pPr>
        <w:shd w:val="clear" w:color="auto" w:fill="FFFFFF"/>
        <w:spacing w:before="100" w:beforeAutospacing="1" w:after="100" w:afterAutospacing="1" w:line="276" w:lineRule="auto"/>
        <w:jc w:val="center"/>
        <w:rPr>
          <w:b/>
          <w:bCs/>
          <w:color w:val="000000"/>
        </w:rPr>
      </w:pPr>
    </w:p>
    <w:p w:rsidR="00347D36" w:rsidRPr="0035078A" w:rsidRDefault="00347D36" w:rsidP="0035078A">
      <w:pPr>
        <w:shd w:val="clear" w:color="auto" w:fill="FFFFFF"/>
        <w:spacing w:before="100" w:beforeAutospacing="1" w:after="100" w:afterAutospacing="1" w:line="276" w:lineRule="auto"/>
        <w:jc w:val="center"/>
        <w:rPr>
          <w:b/>
          <w:bCs/>
          <w:color w:val="000000"/>
        </w:rPr>
      </w:pPr>
    </w:p>
    <w:p w:rsidR="00347D36" w:rsidRDefault="00347D36" w:rsidP="0035078A">
      <w:pPr>
        <w:shd w:val="clear" w:color="auto" w:fill="FFFFFF"/>
        <w:spacing w:before="100" w:beforeAutospacing="1" w:after="100" w:afterAutospacing="1" w:line="276" w:lineRule="auto"/>
        <w:rPr>
          <w:b/>
          <w:bCs/>
          <w:color w:val="000000"/>
        </w:rPr>
      </w:pPr>
    </w:p>
    <w:p w:rsidR="00347D36" w:rsidRDefault="00347D36" w:rsidP="0035078A">
      <w:pPr>
        <w:shd w:val="clear" w:color="auto" w:fill="FFFFFF"/>
        <w:spacing w:before="100" w:beforeAutospacing="1" w:after="100" w:afterAutospacing="1" w:line="276" w:lineRule="auto"/>
        <w:rPr>
          <w:b/>
          <w:bCs/>
          <w:color w:val="000000"/>
        </w:rPr>
      </w:pPr>
    </w:p>
    <w:p w:rsidR="00347D36" w:rsidRPr="0035078A" w:rsidRDefault="00347D36" w:rsidP="0035078A">
      <w:pPr>
        <w:shd w:val="clear" w:color="auto" w:fill="FFFFFF"/>
        <w:spacing w:before="100" w:beforeAutospacing="1" w:after="100" w:afterAutospacing="1" w:line="276" w:lineRule="auto"/>
        <w:rPr>
          <w:color w:val="000000"/>
        </w:rPr>
      </w:pPr>
      <w:r w:rsidRPr="0035078A">
        <w:rPr>
          <w:b/>
          <w:bCs/>
          <w:color w:val="000000"/>
        </w:rPr>
        <w:t>Ход урока</w:t>
      </w:r>
    </w:p>
    <w:p w:rsidR="00347D36" w:rsidRPr="0035078A" w:rsidRDefault="00347D36" w:rsidP="0035078A">
      <w:pPr>
        <w:shd w:val="clear" w:color="auto" w:fill="FFFFFF"/>
        <w:spacing w:before="100" w:beforeAutospacing="1" w:after="100" w:afterAutospacing="1" w:line="276" w:lineRule="auto"/>
        <w:rPr>
          <w:color w:val="000000"/>
        </w:rPr>
      </w:pPr>
      <w:r w:rsidRPr="0035078A">
        <w:rPr>
          <w:b/>
          <w:bCs/>
          <w:color w:val="000000"/>
        </w:rPr>
        <w:t>1.Организационный момент.</w:t>
      </w:r>
    </w:p>
    <w:p w:rsidR="00347D36" w:rsidRPr="0035078A" w:rsidRDefault="00347D36" w:rsidP="0035078A">
      <w:pPr>
        <w:shd w:val="clear" w:color="auto" w:fill="FFFFFF"/>
        <w:spacing w:before="100" w:beforeAutospacing="1" w:after="100" w:afterAutospacing="1" w:line="276" w:lineRule="auto"/>
        <w:rPr>
          <w:color w:val="000000"/>
        </w:rPr>
      </w:pPr>
      <w:r w:rsidRPr="0035078A">
        <w:rPr>
          <w:color w:val="000000"/>
        </w:rPr>
        <w:t xml:space="preserve">В труде применяем сложение,                                 </w:t>
      </w:r>
    </w:p>
    <w:p w:rsidR="00347D36" w:rsidRPr="0035078A" w:rsidRDefault="00347D36" w:rsidP="0035078A">
      <w:pPr>
        <w:shd w:val="clear" w:color="auto" w:fill="FFFFFF"/>
        <w:spacing w:before="100" w:beforeAutospacing="1" w:after="100" w:afterAutospacing="1" w:line="276" w:lineRule="auto"/>
        <w:rPr>
          <w:color w:val="000000"/>
        </w:rPr>
      </w:pPr>
      <w:r w:rsidRPr="0035078A">
        <w:rPr>
          <w:color w:val="000000"/>
        </w:rPr>
        <w:t>Сложению честь и почет!</w:t>
      </w:r>
    </w:p>
    <w:p w:rsidR="00347D36" w:rsidRPr="0035078A" w:rsidRDefault="00347D36" w:rsidP="0035078A">
      <w:pPr>
        <w:shd w:val="clear" w:color="auto" w:fill="FFFFFF"/>
        <w:spacing w:before="100" w:beforeAutospacing="1" w:after="100" w:afterAutospacing="1" w:line="276" w:lineRule="auto"/>
        <w:rPr>
          <w:color w:val="000000"/>
        </w:rPr>
      </w:pPr>
      <w:r w:rsidRPr="0035078A">
        <w:rPr>
          <w:color w:val="000000"/>
        </w:rPr>
        <w:t>К умениям прибавим терпение,</w:t>
      </w:r>
    </w:p>
    <w:p w:rsidR="00347D36" w:rsidRPr="0035078A" w:rsidRDefault="00347D36" w:rsidP="0035078A">
      <w:pPr>
        <w:shd w:val="clear" w:color="auto" w:fill="FFFFFF"/>
        <w:spacing w:before="100" w:beforeAutospacing="1" w:after="100" w:afterAutospacing="1" w:line="276" w:lineRule="auto"/>
        <w:rPr>
          <w:color w:val="000000"/>
        </w:rPr>
      </w:pPr>
      <w:r w:rsidRPr="0035078A">
        <w:rPr>
          <w:color w:val="000000"/>
        </w:rPr>
        <w:t>И сумма успех принесет.</w:t>
      </w:r>
    </w:p>
    <w:p w:rsidR="00347D36" w:rsidRPr="0035078A" w:rsidRDefault="00347D36" w:rsidP="0035078A">
      <w:pPr>
        <w:shd w:val="clear" w:color="auto" w:fill="FFFFFF"/>
        <w:spacing w:before="100" w:beforeAutospacing="1" w:after="100" w:afterAutospacing="1" w:line="276" w:lineRule="auto"/>
        <w:rPr>
          <w:color w:val="000000"/>
        </w:rPr>
      </w:pPr>
      <w:r w:rsidRPr="0035078A">
        <w:rPr>
          <w:color w:val="000000"/>
        </w:rPr>
        <w:t>Нельзя забывать вычитание.</w:t>
      </w:r>
    </w:p>
    <w:p w:rsidR="00347D36" w:rsidRPr="0035078A" w:rsidRDefault="00347D36" w:rsidP="0035078A">
      <w:pPr>
        <w:shd w:val="clear" w:color="auto" w:fill="FFFFFF"/>
        <w:spacing w:before="100" w:beforeAutospacing="1" w:after="100" w:afterAutospacing="1" w:line="276" w:lineRule="auto"/>
        <w:rPr>
          <w:color w:val="000000"/>
        </w:rPr>
      </w:pPr>
      <w:r w:rsidRPr="0035078A">
        <w:rPr>
          <w:color w:val="000000"/>
        </w:rPr>
        <w:t>Чтоб зря не потратился день,</w:t>
      </w:r>
    </w:p>
    <w:p w:rsidR="00347D36" w:rsidRPr="0035078A" w:rsidRDefault="00347D36" w:rsidP="0035078A">
      <w:pPr>
        <w:shd w:val="clear" w:color="auto" w:fill="FFFFFF"/>
        <w:spacing w:before="100" w:beforeAutospacing="1" w:after="100" w:afterAutospacing="1" w:line="276" w:lineRule="auto"/>
        <w:rPr>
          <w:color w:val="000000"/>
        </w:rPr>
      </w:pPr>
      <w:r w:rsidRPr="0035078A">
        <w:rPr>
          <w:color w:val="000000"/>
        </w:rPr>
        <w:t>Из суммы стараний и знаний</w:t>
      </w:r>
    </w:p>
    <w:p w:rsidR="00347D36" w:rsidRPr="0035078A" w:rsidRDefault="00347D36" w:rsidP="0035078A">
      <w:pPr>
        <w:shd w:val="clear" w:color="auto" w:fill="FFFFFF"/>
        <w:spacing w:before="100" w:beforeAutospacing="1" w:after="100" w:afterAutospacing="1" w:line="276" w:lineRule="auto"/>
        <w:rPr>
          <w:color w:val="000000"/>
        </w:rPr>
      </w:pPr>
      <w:r w:rsidRPr="0035078A">
        <w:rPr>
          <w:color w:val="000000"/>
        </w:rPr>
        <w:t>Мы вычтем безделье и лень!</w:t>
      </w:r>
    </w:p>
    <w:p w:rsidR="00347D36" w:rsidRPr="0035078A" w:rsidRDefault="00347D36" w:rsidP="0035078A">
      <w:pPr>
        <w:shd w:val="clear" w:color="auto" w:fill="FFFFFF"/>
        <w:spacing w:before="100" w:beforeAutospacing="1" w:after="100" w:afterAutospacing="1" w:line="276" w:lineRule="auto"/>
        <w:rPr>
          <w:color w:val="000000"/>
        </w:rPr>
      </w:pPr>
      <w:r w:rsidRPr="0035078A">
        <w:rPr>
          <w:color w:val="000000"/>
        </w:rPr>
        <w:t>В труде умножение поможет,</w:t>
      </w:r>
    </w:p>
    <w:p w:rsidR="00347D36" w:rsidRPr="0035078A" w:rsidRDefault="00347D36" w:rsidP="0035078A">
      <w:pPr>
        <w:shd w:val="clear" w:color="auto" w:fill="FFFFFF"/>
        <w:spacing w:before="100" w:beforeAutospacing="1" w:after="100" w:afterAutospacing="1" w:line="276" w:lineRule="auto"/>
        <w:rPr>
          <w:color w:val="000000"/>
        </w:rPr>
      </w:pPr>
      <w:r w:rsidRPr="0035078A">
        <w:rPr>
          <w:color w:val="000000"/>
        </w:rPr>
        <w:t>Чтоб полезной работа была,</w:t>
      </w:r>
    </w:p>
    <w:p w:rsidR="00347D36" w:rsidRPr="0035078A" w:rsidRDefault="00347D36" w:rsidP="0035078A">
      <w:pPr>
        <w:shd w:val="clear" w:color="auto" w:fill="FFFFFF"/>
        <w:spacing w:before="100" w:beforeAutospacing="1" w:after="100" w:afterAutospacing="1" w:line="276" w:lineRule="auto"/>
        <w:rPr>
          <w:color w:val="000000"/>
        </w:rPr>
      </w:pPr>
      <w:r w:rsidRPr="0035078A">
        <w:rPr>
          <w:color w:val="000000"/>
        </w:rPr>
        <w:t>Стократ трудолюбие умножим-</w:t>
      </w:r>
    </w:p>
    <w:p w:rsidR="00347D36" w:rsidRPr="0035078A" w:rsidRDefault="00347D36" w:rsidP="0035078A">
      <w:pPr>
        <w:shd w:val="clear" w:color="auto" w:fill="FFFFFF"/>
        <w:spacing w:before="100" w:beforeAutospacing="1" w:after="100" w:afterAutospacing="1" w:line="276" w:lineRule="auto"/>
        <w:rPr>
          <w:color w:val="000000"/>
        </w:rPr>
      </w:pPr>
      <w:r w:rsidRPr="0035078A">
        <w:rPr>
          <w:color w:val="000000"/>
        </w:rPr>
        <w:t>Умножатся наши дела.</w:t>
      </w:r>
    </w:p>
    <w:p w:rsidR="00347D36" w:rsidRPr="0035078A" w:rsidRDefault="00347D36" w:rsidP="0035078A">
      <w:pPr>
        <w:shd w:val="clear" w:color="auto" w:fill="FFFFFF"/>
        <w:spacing w:before="100" w:beforeAutospacing="1" w:after="100" w:afterAutospacing="1" w:line="276" w:lineRule="auto"/>
        <w:rPr>
          <w:color w:val="000000"/>
        </w:rPr>
      </w:pPr>
      <w:r w:rsidRPr="0035078A">
        <w:rPr>
          <w:color w:val="000000"/>
        </w:rPr>
        <w:t>Деление служит на деле,</w:t>
      </w:r>
    </w:p>
    <w:p w:rsidR="00347D36" w:rsidRPr="0035078A" w:rsidRDefault="00347D36" w:rsidP="0035078A">
      <w:pPr>
        <w:shd w:val="clear" w:color="auto" w:fill="FFFFFF"/>
        <w:spacing w:before="100" w:beforeAutospacing="1" w:after="100" w:afterAutospacing="1" w:line="276" w:lineRule="auto"/>
        <w:rPr>
          <w:color w:val="000000"/>
        </w:rPr>
      </w:pPr>
      <w:r w:rsidRPr="0035078A">
        <w:rPr>
          <w:color w:val="000000"/>
        </w:rPr>
        <w:t>Оно нам поможет всегда.</w:t>
      </w:r>
    </w:p>
    <w:p w:rsidR="00347D36" w:rsidRPr="0035078A" w:rsidRDefault="00347D36" w:rsidP="0035078A">
      <w:pPr>
        <w:shd w:val="clear" w:color="auto" w:fill="FFFFFF"/>
        <w:spacing w:before="100" w:beforeAutospacing="1" w:after="100" w:afterAutospacing="1" w:line="276" w:lineRule="auto"/>
        <w:rPr>
          <w:color w:val="000000"/>
        </w:rPr>
      </w:pPr>
      <w:r w:rsidRPr="0035078A">
        <w:rPr>
          <w:color w:val="000000"/>
        </w:rPr>
        <w:t>Кто трудности поровну делит-</w:t>
      </w:r>
    </w:p>
    <w:p w:rsidR="00347D36" w:rsidRPr="0035078A" w:rsidRDefault="00347D36" w:rsidP="0035078A">
      <w:pPr>
        <w:shd w:val="clear" w:color="auto" w:fill="FFFFFF"/>
        <w:spacing w:before="100" w:beforeAutospacing="1" w:after="100" w:afterAutospacing="1" w:line="276" w:lineRule="auto"/>
        <w:rPr>
          <w:color w:val="000000"/>
        </w:rPr>
      </w:pPr>
      <w:r w:rsidRPr="0035078A">
        <w:rPr>
          <w:color w:val="000000"/>
        </w:rPr>
        <w:t>Разделит успехи труда!</w:t>
      </w:r>
    </w:p>
    <w:p w:rsidR="00347D36" w:rsidRPr="0035078A" w:rsidRDefault="00347D36" w:rsidP="0035078A">
      <w:pPr>
        <w:shd w:val="clear" w:color="auto" w:fill="FFFFFF"/>
        <w:spacing w:before="100" w:beforeAutospacing="1" w:after="100" w:afterAutospacing="1" w:line="276" w:lineRule="auto"/>
        <w:rPr>
          <w:color w:val="000000"/>
        </w:rPr>
      </w:pPr>
      <w:r w:rsidRPr="0035078A">
        <w:rPr>
          <w:color w:val="000000"/>
        </w:rPr>
        <w:t>Поможет любое из действий-</w:t>
      </w:r>
    </w:p>
    <w:p w:rsidR="00347D36" w:rsidRPr="0035078A" w:rsidRDefault="00347D36" w:rsidP="0035078A">
      <w:pPr>
        <w:shd w:val="clear" w:color="auto" w:fill="FFFFFF"/>
        <w:spacing w:before="100" w:beforeAutospacing="1" w:after="100" w:afterAutospacing="1" w:line="276" w:lineRule="auto"/>
        <w:rPr>
          <w:color w:val="000000"/>
        </w:rPr>
      </w:pPr>
      <w:r w:rsidRPr="0035078A">
        <w:rPr>
          <w:color w:val="000000"/>
        </w:rPr>
        <w:t>Они нам удачу несут.</w:t>
      </w:r>
    </w:p>
    <w:p w:rsidR="00347D36" w:rsidRPr="0035078A" w:rsidRDefault="00347D36" w:rsidP="0035078A">
      <w:pPr>
        <w:shd w:val="clear" w:color="auto" w:fill="FFFFFF"/>
        <w:spacing w:before="100" w:beforeAutospacing="1" w:after="100" w:afterAutospacing="1" w:line="276" w:lineRule="auto"/>
        <w:rPr>
          <w:color w:val="000000"/>
        </w:rPr>
      </w:pPr>
      <w:r w:rsidRPr="0035078A">
        <w:rPr>
          <w:color w:val="000000"/>
        </w:rPr>
        <w:t>И в жизни поэтому вместе</w:t>
      </w:r>
    </w:p>
    <w:p w:rsidR="00347D36" w:rsidRPr="0035078A" w:rsidRDefault="00347D36" w:rsidP="0035078A">
      <w:pPr>
        <w:shd w:val="clear" w:color="auto" w:fill="FFFFFF"/>
        <w:spacing w:before="100" w:beforeAutospacing="1" w:after="100" w:afterAutospacing="1" w:line="276" w:lineRule="auto"/>
        <w:rPr>
          <w:color w:val="000000"/>
        </w:rPr>
      </w:pPr>
      <w:r w:rsidRPr="0035078A">
        <w:rPr>
          <w:color w:val="000000"/>
        </w:rPr>
        <w:t>Шагают наука и труд.</w:t>
      </w:r>
    </w:p>
    <w:p w:rsidR="00347D36" w:rsidRPr="0035078A" w:rsidRDefault="00347D36" w:rsidP="0035078A">
      <w:pPr>
        <w:shd w:val="clear" w:color="auto" w:fill="FFFFFF"/>
        <w:spacing w:before="100" w:beforeAutospacing="1" w:after="100" w:afterAutospacing="1" w:line="276" w:lineRule="auto"/>
        <w:rPr>
          <w:color w:val="000000"/>
        </w:rPr>
      </w:pPr>
    </w:p>
    <w:p w:rsidR="00347D36" w:rsidRPr="0035078A" w:rsidRDefault="00347D36" w:rsidP="0035078A">
      <w:pPr>
        <w:shd w:val="clear" w:color="auto" w:fill="FFFFFF"/>
        <w:spacing w:before="100" w:beforeAutospacing="1" w:after="100" w:afterAutospacing="1" w:line="276" w:lineRule="auto"/>
        <w:rPr>
          <w:color w:val="000000"/>
        </w:rPr>
      </w:pPr>
      <w:r w:rsidRPr="0035078A">
        <w:rPr>
          <w:b/>
          <w:bCs/>
          <w:color w:val="000000"/>
        </w:rPr>
        <w:t>II. Формулирование темы и задач урока</w:t>
      </w:r>
    </w:p>
    <w:p w:rsidR="00347D36" w:rsidRPr="0035078A" w:rsidRDefault="00347D36" w:rsidP="0035078A">
      <w:pPr>
        <w:shd w:val="clear" w:color="auto" w:fill="FFFFFF"/>
        <w:spacing w:before="100" w:beforeAutospacing="1" w:after="100" w:afterAutospacing="1" w:line="276" w:lineRule="auto"/>
        <w:rPr>
          <w:color w:val="000000"/>
        </w:rPr>
      </w:pPr>
      <w:r w:rsidRPr="0035078A">
        <w:rPr>
          <w:color w:val="000000"/>
        </w:rPr>
        <w:t>-Вам понравилось стихотворение? Чем оно вам понравилось?</w:t>
      </w:r>
    </w:p>
    <w:p w:rsidR="00347D36" w:rsidRPr="0035078A" w:rsidRDefault="00347D36" w:rsidP="0035078A">
      <w:pPr>
        <w:shd w:val="clear" w:color="auto" w:fill="FFFFFF"/>
        <w:spacing w:before="100" w:beforeAutospacing="1" w:after="100" w:afterAutospacing="1" w:line="276" w:lineRule="auto"/>
        <w:rPr>
          <w:color w:val="000000"/>
        </w:rPr>
      </w:pPr>
      <w:r w:rsidRPr="0035078A">
        <w:rPr>
          <w:color w:val="000000"/>
        </w:rPr>
        <w:t>(ответы учащихся)</w:t>
      </w:r>
    </w:p>
    <w:p w:rsidR="00347D36" w:rsidRPr="0035078A" w:rsidRDefault="00347D36" w:rsidP="0035078A">
      <w:pPr>
        <w:shd w:val="clear" w:color="auto" w:fill="FFFFFF"/>
        <w:spacing w:before="100" w:beforeAutospacing="1" w:after="100" w:afterAutospacing="1" w:line="276" w:lineRule="auto"/>
        <w:rPr>
          <w:color w:val="000000"/>
        </w:rPr>
      </w:pPr>
      <w:r w:rsidRPr="0035078A">
        <w:rPr>
          <w:color w:val="000000"/>
        </w:rPr>
        <w:t xml:space="preserve">-Очень хорошо вы сказали. Прочитанные строки очень хорошо подходят к нашему сегодняшнему уроку. Вспомните услышанное вами стихотворение и попробуйте определить </w:t>
      </w:r>
      <w:r w:rsidRPr="0035078A">
        <w:rPr>
          <w:b/>
          <w:bCs/>
          <w:color w:val="000000"/>
        </w:rPr>
        <w:t>тему урока.</w:t>
      </w:r>
    </w:p>
    <w:p w:rsidR="00347D36" w:rsidRPr="0035078A" w:rsidRDefault="00347D36" w:rsidP="0035078A">
      <w:pPr>
        <w:shd w:val="clear" w:color="auto" w:fill="FFFFFF"/>
        <w:spacing w:before="100" w:beforeAutospacing="1" w:after="100" w:afterAutospacing="1" w:line="276" w:lineRule="auto"/>
        <w:rPr>
          <w:color w:val="000000"/>
        </w:rPr>
      </w:pPr>
      <w:r w:rsidRPr="0035078A">
        <w:rPr>
          <w:b/>
          <w:bCs/>
          <w:color w:val="000000"/>
        </w:rPr>
        <w:t>( Деление натуральных чисел</w:t>
      </w:r>
      <w:r w:rsidRPr="0035078A">
        <w:rPr>
          <w:color w:val="000000"/>
        </w:rPr>
        <w:t>). Запишите число и тему урока в тетради.</w:t>
      </w:r>
    </w:p>
    <w:p w:rsidR="00347D36" w:rsidRPr="0035078A" w:rsidRDefault="00347D36" w:rsidP="0035078A">
      <w:pPr>
        <w:shd w:val="clear" w:color="auto" w:fill="FFFFFF"/>
        <w:spacing w:before="100" w:beforeAutospacing="1" w:after="100" w:afterAutospacing="1" w:line="276" w:lineRule="auto"/>
        <w:rPr>
          <w:color w:val="000000"/>
        </w:rPr>
      </w:pPr>
      <w:r w:rsidRPr="0035078A">
        <w:rPr>
          <w:color w:val="000000"/>
        </w:rPr>
        <w:t>-Сегодня обобщающий урок по теме «Деление чисел»? Что у вас не получается еще и чему бы вы хотели научиться? (ответы учащихся)</w:t>
      </w:r>
    </w:p>
    <w:p w:rsidR="00347D36" w:rsidRPr="0035078A" w:rsidRDefault="00347D36" w:rsidP="0035078A">
      <w:pPr>
        <w:shd w:val="clear" w:color="auto" w:fill="FFFFFF"/>
        <w:spacing w:before="100" w:beforeAutospacing="1" w:after="100" w:afterAutospacing="1" w:line="276" w:lineRule="auto"/>
        <w:rPr>
          <w:color w:val="000000"/>
        </w:rPr>
      </w:pPr>
      <w:r w:rsidRPr="0035078A">
        <w:rPr>
          <w:color w:val="000000"/>
        </w:rPr>
        <w:t>- Итак, сегодня мы будем совершенствовать навыки деления, будем учиться обосновывать свои решения, находить ошибки и исправлять их, оценивать свою работу и работу своих одноклассников.</w:t>
      </w:r>
    </w:p>
    <w:p w:rsidR="00347D36" w:rsidRPr="0035078A" w:rsidRDefault="00347D36" w:rsidP="0035078A">
      <w:pPr>
        <w:shd w:val="clear" w:color="auto" w:fill="FFFFFF"/>
        <w:spacing w:line="276" w:lineRule="auto"/>
        <w:rPr>
          <w:b/>
          <w:bCs/>
          <w:color w:val="000000"/>
        </w:rPr>
      </w:pPr>
      <w:r w:rsidRPr="0035078A">
        <w:rPr>
          <w:b/>
          <w:bCs/>
          <w:color w:val="000000"/>
        </w:rPr>
        <w:t>1.    Устный счет</w:t>
      </w:r>
    </w:p>
    <w:p w:rsidR="00347D36" w:rsidRPr="0035078A" w:rsidRDefault="00347D36" w:rsidP="0035078A">
      <w:pPr>
        <w:shd w:val="clear" w:color="auto" w:fill="FFFFFF"/>
        <w:spacing w:line="276" w:lineRule="auto"/>
        <w:rPr>
          <w:color w:val="000000"/>
        </w:rPr>
      </w:pPr>
      <w:r w:rsidRPr="0035078A">
        <w:t>(Задания записаны на доске. Вычисления выполняется «змейкой», каждый учащийся выполняет одно действие)</w:t>
      </w:r>
      <w:r w:rsidRPr="0035078A">
        <w:br/>
      </w:r>
      <w:r w:rsidRPr="0035078A">
        <w:rPr>
          <w:color w:val="000000"/>
        </w:rPr>
        <w:t>12∙6                 15∙5               14∙6</w:t>
      </w:r>
      <w:r w:rsidRPr="0035078A">
        <w:rPr>
          <w:color w:val="000000"/>
        </w:rPr>
        <w:br/>
        <w:t>:8                     :25                  :21</w:t>
      </w:r>
      <w:r w:rsidRPr="0035078A">
        <w:rPr>
          <w:color w:val="000000"/>
        </w:rPr>
        <w:br/>
        <w:t>+29                  +28                +28</w:t>
      </w:r>
      <w:r w:rsidRPr="0035078A">
        <w:rPr>
          <w:color w:val="000000"/>
        </w:rPr>
        <w:br/>
        <w:t xml:space="preserve">  ∙3                   ∙3                   ∙3</w:t>
      </w:r>
      <w:r w:rsidRPr="0035078A">
        <w:rPr>
          <w:color w:val="000000"/>
        </w:rPr>
        <w:br/>
        <w:t>-58                   -42                 -43</w:t>
      </w:r>
      <w:r w:rsidRPr="0035078A">
        <w:rPr>
          <w:color w:val="000000"/>
        </w:rPr>
        <w:br/>
        <w:t>+43                 +44                 +33</w:t>
      </w:r>
      <w:r w:rsidRPr="0035078A">
        <w:rPr>
          <w:color w:val="000000"/>
        </w:rPr>
        <w:br/>
        <w:t>:4                    :5                    :6</w:t>
      </w:r>
      <w:r w:rsidRPr="0035078A">
        <w:rPr>
          <w:color w:val="000000"/>
        </w:rPr>
        <w:br/>
        <w:t>+57                 +52                +52</w:t>
      </w:r>
      <w:r w:rsidRPr="0035078A">
        <w:rPr>
          <w:color w:val="000000"/>
        </w:rPr>
        <w:br/>
        <w:t>∙0                   ∙0                      ∙0</w:t>
      </w:r>
    </w:p>
    <w:p w:rsidR="00347D36" w:rsidRPr="0035078A" w:rsidRDefault="00347D36" w:rsidP="0035078A">
      <w:pPr>
        <w:shd w:val="clear" w:color="auto" w:fill="FFFFFF"/>
        <w:spacing w:line="276" w:lineRule="auto"/>
        <w:jc w:val="center"/>
        <w:rPr>
          <w:color w:val="000000"/>
        </w:rPr>
      </w:pPr>
    </w:p>
    <w:p w:rsidR="00347D36" w:rsidRDefault="00347D36" w:rsidP="0035078A">
      <w:pPr>
        <w:shd w:val="clear" w:color="auto" w:fill="FFFFFF"/>
        <w:spacing w:line="276" w:lineRule="auto"/>
        <w:rPr>
          <w:b/>
          <w:bCs/>
          <w:color w:val="000000"/>
        </w:rPr>
      </w:pPr>
    </w:p>
    <w:p w:rsidR="00347D36" w:rsidRDefault="00347D36" w:rsidP="0035078A">
      <w:pPr>
        <w:shd w:val="clear" w:color="auto" w:fill="FFFFFF"/>
        <w:spacing w:line="276" w:lineRule="auto"/>
        <w:rPr>
          <w:b/>
          <w:bCs/>
          <w:color w:val="000000"/>
        </w:rPr>
      </w:pPr>
    </w:p>
    <w:p w:rsidR="00347D36" w:rsidRDefault="00347D36" w:rsidP="0035078A">
      <w:pPr>
        <w:shd w:val="clear" w:color="auto" w:fill="FFFFFF"/>
        <w:spacing w:line="276" w:lineRule="auto"/>
        <w:rPr>
          <w:b/>
          <w:bCs/>
          <w:color w:val="000000"/>
        </w:rPr>
      </w:pPr>
    </w:p>
    <w:p w:rsidR="00347D36" w:rsidRDefault="00347D36" w:rsidP="0035078A">
      <w:pPr>
        <w:shd w:val="clear" w:color="auto" w:fill="FFFFFF"/>
        <w:spacing w:line="276" w:lineRule="auto"/>
        <w:rPr>
          <w:b/>
          <w:bCs/>
          <w:color w:val="000000"/>
        </w:rPr>
      </w:pPr>
    </w:p>
    <w:p w:rsidR="00347D36" w:rsidRDefault="00347D36" w:rsidP="0035078A">
      <w:pPr>
        <w:shd w:val="clear" w:color="auto" w:fill="FFFFFF"/>
        <w:spacing w:line="276" w:lineRule="auto"/>
        <w:rPr>
          <w:b/>
          <w:bCs/>
          <w:color w:val="000000"/>
        </w:rPr>
      </w:pPr>
    </w:p>
    <w:p w:rsidR="00347D36" w:rsidRDefault="00347D36" w:rsidP="0035078A">
      <w:pPr>
        <w:shd w:val="clear" w:color="auto" w:fill="FFFFFF"/>
        <w:spacing w:line="276" w:lineRule="auto"/>
        <w:rPr>
          <w:b/>
          <w:bCs/>
          <w:color w:val="000000"/>
        </w:rPr>
      </w:pPr>
    </w:p>
    <w:p w:rsidR="00347D36" w:rsidRDefault="00347D36" w:rsidP="0035078A">
      <w:pPr>
        <w:shd w:val="clear" w:color="auto" w:fill="FFFFFF"/>
        <w:spacing w:line="276" w:lineRule="auto"/>
        <w:rPr>
          <w:b/>
          <w:bCs/>
          <w:color w:val="000000"/>
        </w:rPr>
      </w:pPr>
    </w:p>
    <w:p w:rsidR="00347D36" w:rsidRDefault="00347D36" w:rsidP="0035078A">
      <w:pPr>
        <w:shd w:val="clear" w:color="auto" w:fill="FFFFFF"/>
        <w:spacing w:line="276" w:lineRule="auto"/>
        <w:rPr>
          <w:b/>
          <w:bCs/>
          <w:color w:val="000000"/>
        </w:rPr>
      </w:pPr>
    </w:p>
    <w:p w:rsidR="00347D36" w:rsidRDefault="00347D36" w:rsidP="0035078A">
      <w:pPr>
        <w:shd w:val="clear" w:color="auto" w:fill="FFFFFF"/>
        <w:spacing w:line="276" w:lineRule="auto"/>
        <w:rPr>
          <w:b/>
          <w:bCs/>
          <w:color w:val="000000"/>
        </w:rPr>
      </w:pPr>
    </w:p>
    <w:p w:rsidR="00347D36" w:rsidRDefault="00347D36" w:rsidP="0035078A">
      <w:pPr>
        <w:shd w:val="clear" w:color="auto" w:fill="FFFFFF"/>
        <w:spacing w:line="276" w:lineRule="auto"/>
        <w:rPr>
          <w:b/>
          <w:bCs/>
          <w:color w:val="000000"/>
        </w:rPr>
      </w:pPr>
    </w:p>
    <w:p w:rsidR="00347D36" w:rsidRPr="0035078A" w:rsidRDefault="00347D36" w:rsidP="0035078A">
      <w:pPr>
        <w:shd w:val="clear" w:color="auto" w:fill="FFFFFF"/>
        <w:spacing w:line="276" w:lineRule="auto"/>
        <w:rPr>
          <w:color w:val="000000"/>
        </w:rPr>
      </w:pPr>
      <w:r w:rsidRPr="0035078A">
        <w:rPr>
          <w:b/>
          <w:bCs/>
          <w:color w:val="000000"/>
        </w:rPr>
        <w:t>2.</w:t>
      </w:r>
      <w:r w:rsidRPr="0035078A">
        <w:rPr>
          <w:color w:val="000000"/>
        </w:rPr>
        <w:t xml:space="preserve"> </w:t>
      </w:r>
      <w:r w:rsidRPr="0035078A">
        <w:rPr>
          <w:b/>
          <w:bCs/>
          <w:color w:val="000000"/>
        </w:rPr>
        <w:t>Математический диктант.</w:t>
      </w:r>
    </w:p>
    <w:p w:rsidR="00347D36" w:rsidRPr="0035078A" w:rsidRDefault="00347D36" w:rsidP="0035078A">
      <w:pPr>
        <w:shd w:val="clear" w:color="auto" w:fill="FFFFFF"/>
        <w:spacing w:line="276" w:lineRule="auto"/>
        <w:rPr>
          <w:color w:val="000000"/>
        </w:rPr>
      </w:pPr>
      <w:r w:rsidRPr="0035078A">
        <w:rPr>
          <w:color w:val="000000"/>
        </w:rPr>
        <w:t>Если ученик отвечает «да», то ставит « ˅», если нет – «</w:t>
      </w:r>
      <w:r w:rsidRPr="0035078A">
        <w:rPr>
          <w:color w:val="000000"/>
        </w:rPr>
        <w:sym w:font="Symbol" w:char="F0BE"/>
      </w:r>
      <w:r w:rsidRPr="0035078A">
        <w:rPr>
          <w:color w:val="000000"/>
        </w:rPr>
        <w:t>».</w:t>
      </w:r>
    </w:p>
    <w:p w:rsidR="00347D36" w:rsidRPr="0035078A" w:rsidRDefault="00347D36" w:rsidP="0035078A">
      <w:pPr>
        <w:shd w:val="clear" w:color="auto" w:fill="FFFFFF"/>
        <w:spacing w:line="276" w:lineRule="auto"/>
        <w:ind w:left="720"/>
        <w:rPr>
          <w:color w:val="000000"/>
        </w:rPr>
      </w:pPr>
      <w:r w:rsidRPr="0035078A">
        <w:rPr>
          <w:color w:val="000000"/>
        </w:rPr>
        <w:t>1.Действие обратное умножению есть деление.</w:t>
      </w:r>
    </w:p>
    <w:p w:rsidR="00347D36" w:rsidRPr="0035078A" w:rsidRDefault="00347D36" w:rsidP="0035078A">
      <w:pPr>
        <w:shd w:val="clear" w:color="auto" w:fill="FFFFFF"/>
        <w:spacing w:line="276" w:lineRule="auto"/>
        <w:ind w:left="720"/>
        <w:rPr>
          <w:color w:val="000000"/>
        </w:rPr>
      </w:pPr>
      <w:r w:rsidRPr="0035078A">
        <w:rPr>
          <w:color w:val="000000"/>
        </w:rPr>
        <w:t>2.Любое натуральное число без остатка можно разделить на натуральное число.</w:t>
      </w:r>
    </w:p>
    <w:p w:rsidR="00347D36" w:rsidRPr="0035078A" w:rsidRDefault="00347D36" w:rsidP="0035078A">
      <w:pPr>
        <w:shd w:val="clear" w:color="auto" w:fill="FFFFFF"/>
        <w:spacing w:line="276" w:lineRule="auto"/>
        <w:ind w:left="720"/>
        <w:rPr>
          <w:color w:val="000000"/>
        </w:rPr>
      </w:pPr>
      <w:r w:rsidRPr="0035078A">
        <w:rPr>
          <w:color w:val="000000"/>
        </w:rPr>
        <w:t>3.Компоненты при делении называются слагаемым, разностью и суммой.</w:t>
      </w:r>
    </w:p>
    <w:p w:rsidR="00347D36" w:rsidRPr="0035078A" w:rsidRDefault="00347D36" w:rsidP="0035078A">
      <w:pPr>
        <w:shd w:val="clear" w:color="auto" w:fill="FFFFFF"/>
        <w:spacing w:line="276" w:lineRule="auto"/>
        <w:ind w:left="720"/>
        <w:rPr>
          <w:color w:val="000000"/>
        </w:rPr>
      </w:pPr>
      <w:r w:rsidRPr="0035078A">
        <w:rPr>
          <w:color w:val="000000"/>
        </w:rPr>
        <w:t>4.Для того, чтобы найти неизвестный множитель надо произведение разделить на другой множитель.</w:t>
      </w:r>
    </w:p>
    <w:p w:rsidR="00347D36" w:rsidRPr="0035078A" w:rsidRDefault="00347D36" w:rsidP="0035078A">
      <w:pPr>
        <w:shd w:val="clear" w:color="auto" w:fill="FFFFFF"/>
        <w:spacing w:line="276" w:lineRule="auto"/>
        <w:ind w:left="720"/>
        <w:rPr>
          <w:color w:val="000000"/>
        </w:rPr>
      </w:pPr>
      <w:r w:rsidRPr="0035078A">
        <w:rPr>
          <w:color w:val="000000"/>
        </w:rPr>
        <w:t>5.Частное при делении чисел 164 и 4 записывается так 164-4.</w:t>
      </w:r>
    </w:p>
    <w:p w:rsidR="00347D36" w:rsidRPr="0035078A" w:rsidRDefault="00347D36" w:rsidP="0035078A">
      <w:pPr>
        <w:shd w:val="clear" w:color="auto" w:fill="FFFFFF"/>
        <w:spacing w:line="276" w:lineRule="auto"/>
        <w:ind w:left="720"/>
        <w:rPr>
          <w:color w:val="000000"/>
        </w:rPr>
      </w:pPr>
      <w:r w:rsidRPr="0035078A">
        <w:rPr>
          <w:color w:val="000000"/>
        </w:rPr>
        <w:t>6.На нуль делить нельзя.</w:t>
      </w:r>
    </w:p>
    <w:p w:rsidR="00347D36" w:rsidRPr="0035078A" w:rsidRDefault="00347D36" w:rsidP="0035078A">
      <w:pPr>
        <w:shd w:val="clear" w:color="auto" w:fill="FFFFFF"/>
        <w:spacing w:line="276" w:lineRule="auto"/>
        <w:ind w:left="720"/>
        <w:rPr>
          <w:color w:val="000000"/>
        </w:rPr>
      </w:pPr>
      <w:r w:rsidRPr="0035078A">
        <w:rPr>
          <w:color w:val="000000"/>
        </w:rPr>
        <w:t>7.При делении нуля на натуральное число частное равно нулю.</w:t>
      </w:r>
    </w:p>
    <w:p w:rsidR="00347D36" w:rsidRPr="0035078A" w:rsidRDefault="00347D36" w:rsidP="0035078A">
      <w:pPr>
        <w:shd w:val="clear" w:color="auto" w:fill="FFFFFF"/>
        <w:spacing w:line="276" w:lineRule="auto"/>
        <w:ind w:left="720"/>
        <w:rPr>
          <w:color w:val="000000"/>
        </w:rPr>
      </w:pPr>
      <w:r w:rsidRPr="0035078A">
        <w:rPr>
          <w:color w:val="000000"/>
        </w:rPr>
        <w:t>8.Самолет ТУ-154 со скоростью 850 км/час преодолеет расстояние 1700 км за 3 часа.</w:t>
      </w:r>
    </w:p>
    <w:p w:rsidR="00347D36" w:rsidRPr="0035078A" w:rsidRDefault="00347D36" w:rsidP="0035078A">
      <w:pPr>
        <w:shd w:val="clear" w:color="auto" w:fill="FFFFFF"/>
        <w:spacing w:line="276" w:lineRule="auto"/>
        <w:ind w:left="720"/>
        <w:rPr>
          <w:color w:val="000000"/>
        </w:rPr>
      </w:pPr>
      <w:r w:rsidRPr="0035078A">
        <w:rPr>
          <w:color w:val="000000"/>
        </w:rPr>
        <w:t>9.Длина стороны квадрата с периметром 24 м равна 12 м.</w:t>
      </w:r>
    </w:p>
    <w:p w:rsidR="00347D36" w:rsidRPr="0035078A" w:rsidRDefault="00347D36" w:rsidP="0035078A">
      <w:pPr>
        <w:shd w:val="clear" w:color="auto" w:fill="FFFFFF"/>
        <w:spacing w:line="276" w:lineRule="auto"/>
        <w:ind w:left="720"/>
        <w:rPr>
          <w:color w:val="000000"/>
        </w:rPr>
      </w:pPr>
      <w:r w:rsidRPr="0035078A">
        <w:rPr>
          <w:color w:val="000000"/>
        </w:rPr>
        <w:t>10.Чтобы найти неизвестное делимое, надо частное умножить на делитель.</w:t>
      </w:r>
    </w:p>
    <w:p w:rsidR="00347D36" w:rsidRPr="0035078A" w:rsidRDefault="00347D36" w:rsidP="0035078A">
      <w:pPr>
        <w:shd w:val="clear" w:color="auto" w:fill="FFFFFF"/>
        <w:spacing w:line="276" w:lineRule="auto"/>
        <w:rPr>
          <w:color w:val="000000"/>
        </w:rPr>
      </w:pPr>
      <w:r w:rsidRPr="0035078A">
        <w:rPr>
          <w:color w:val="000000"/>
        </w:rPr>
        <w:t xml:space="preserve">Ответ: ˅ </w:t>
      </w:r>
      <w:r w:rsidRPr="0035078A">
        <w:rPr>
          <w:color w:val="000000"/>
        </w:rPr>
        <w:sym w:font="Symbol" w:char="F0BE"/>
      </w:r>
      <w:r w:rsidRPr="0035078A">
        <w:rPr>
          <w:color w:val="000000"/>
        </w:rPr>
        <w:t xml:space="preserve"> </w:t>
      </w:r>
      <w:r w:rsidRPr="0035078A">
        <w:rPr>
          <w:color w:val="000000"/>
        </w:rPr>
        <w:sym w:font="Symbol" w:char="F0BE"/>
      </w:r>
      <w:r w:rsidRPr="0035078A">
        <w:rPr>
          <w:color w:val="000000"/>
        </w:rPr>
        <w:t xml:space="preserve"> ˅</w:t>
      </w:r>
      <w:r w:rsidRPr="0035078A">
        <w:rPr>
          <w:color w:val="000000"/>
        </w:rPr>
        <w:sym w:font="Symbol" w:char="F0BE"/>
      </w:r>
      <w:r w:rsidRPr="0035078A">
        <w:rPr>
          <w:color w:val="000000"/>
        </w:rPr>
        <w:t xml:space="preserve"> ˅˅ </w:t>
      </w:r>
      <w:r w:rsidRPr="0035078A">
        <w:rPr>
          <w:color w:val="000000"/>
        </w:rPr>
        <w:sym w:font="Symbol" w:char="F0BE"/>
      </w:r>
      <w:r w:rsidRPr="0035078A">
        <w:rPr>
          <w:color w:val="000000"/>
        </w:rPr>
        <w:t xml:space="preserve"> </w:t>
      </w:r>
      <w:r w:rsidRPr="0035078A">
        <w:rPr>
          <w:color w:val="000000"/>
        </w:rPr>
        <w:sym w:font="Symbol" w:char="F0BE"/>
      </w:r>
      <w:r w:rsidRPr="0035078A">
        <w:rPr>
          <w:color w:val="000000"/>
        </w:rPr>
        <w:t xml:space="preserve"> ˅. (обмениваемся тетрадями и проверяем друга)</w:t>
      </w:r>
    </w:p>
    <w:p w:rsidR="00347D36" w:rsidRPr="0035078A" w:rsidRDefault="00347D36" w:rsidP="0035078A">
      <w:pPr>
        <w:shd w:val="clear" w:color="auto" w:fill="FFFFFF"/>
        <w:spacing w:line="276" w:lineRule="auto"/>
        <w:jc w:val="center"/>
        <w:rPr>
          <w:color w:val="000000"/>
        </w:rPr>
      </w:pPr>
    </w:p>
    <w:p w:rsidR="00347D36" w:rsidRPr="0035078A" w:rsidRDefault="00347D36" w:rsidP="0035078A">
      <w:pPr>
        <w:shd w:val="clear" w:color="auto" w:fill="FFFFFF"/>
        <w:spacing w:line="276" w:lineRule="auto"/>
        <w:jc w:val="center"/>
        <w:rPr>
          <w:b/>
          <w:bCs/>
          <w:color w:val="000000"/>
        </w:rPr>
      </w:pPr>
    </w:p>
    <w:p w:rsidR="00347D36" w:rsidRPr="0035078A" w:rsidRDefault="00347D36" w:rsidP="0035078A">
      <w:pPr>
        <w:shd w:val="clear" w:color="auto" w:fill="FFFFFF"/>
        <w:spacing w:line="276" w:lineRule="auto"/>
        <w:rPr>
          <w:b/>
          <w:bCs/>
          <w:color w:val="000000"/>
        </w:rPr>
      </w:pPr>
      <w:r w:rsidRPr="0035078A">
        <w:rPr>
          <w:b/>
          <w:bCs/>
          <w:color w:val="000000"/>
        </w:rPr>
        <w:t>3.Основная часть</w:t>
      </w:r>
    </w:p>
    <w:p w:rsidR="00347D36" w:rsidRPr="0035078A" w:rsidRDefault="00347D36" w:rsidP="0035078A">
      <w:pPr>
        <w:shd w:val="clear" w:color="auto" w:fill="FFFFFF"/>
        <w:spacing w:line="276" w:lineRule="auto"/>
        <w:rPr>
          <w:rFonts w:eastAsia="Calibri-Bold"/>
          <w:color w:val="auto"/>
        </w:rPr>
      </w:pPr>
    </w:p>
    <w:p w:rsidR="00347D36" w:rsidRPr="0035078A" w:rsidRDefault="00347D36" w:rsidP="0035078A">
      <w:pPr>
        <w:shd w:val="clear" w:color="auto" w:fill="FFFFFF"/>
        <w:spacing w:line="276" w:lineRule="auto"/>
        <w:rPr>
          <w:rFonts w:eastAsia="Calibri-Bold"/>
          <w:color w:val="auto"/>
        </w:rPr>
      </w:pPr>
    </w:p>
    <w:p w:rsidR="00347D36" w:rsidRPr="0035078A" w:rsidRDefault="00347D36" w:rsidP="0035078A">
      <w:pPr>
        <w:autoSpaceDE w:val="0"/>
        <w:autoSpaceDN w:val="0"/>
        <w:adjustRightInd w:val="0"/>
        <w:spacing w:line="276" w:lineRule="auto"/>
        <w:rPr>
          <w:rFonts w:eastAsia="Calibri-Bold"/>
          <w:b/>
          <w:bCs/>
          <w:color w:val="auto"/>
        </w:rPr>
      </w:pPr>
    </w:p>
    <w:p w:rsidR="00347D36" w:rsidRPr="0035078A" w:rsidRDefault="00347D36" w:rsidP="0035078A">
      <w:pPr>
        <w:autoSpaceDE w:val="0"/>
        <w:autoSpaceDN w:val="0"/>
        <w:adjustRightInd w:val="0"/>
        <w:spacing w:line="276" w:lineRule="auto"/>
        <w:rPr>
          <w:rFonts w:eastAsia="Calibri-Bold"/>
          <w:b/>
          <w:bCs/>
          <w:color w:val="auto"/>
        </w:rPr>
      </w:pPr>
      <w:r w:rsidRPr="0035078A">
        <w:rPr>
          <w:rFonts w:eastAsia="Calibri-Bold"/>
          <w:b/>
          <w:bCs/>
          <w:color w:val="auto"/>
        </w:rPr>
        <w:t>на″3"</w:t>
      </w:r>
    </w:p>
    <w:p w:rsidR="00347D36" w:rsidRPr="0035078A" w:rsidRDefault="00347D36" w:rsidP="0035078A">
      <w:pPr>
        <w:shd w:val="clear" w:color="auto" w:fill="FFFFFF"/>
        <w:spacing w:line="276" w:lineRule="auto"/>
        <w:rPr>
          <w:rFonts w:eastAsia="Calibri-Bold"/>
          <w:color w:val="auto"/>
        </w:rPr>
      </w:pPr>
    </w:p>
    <w:p w:rsidR="00347D36" w:rsidRPr="0035078A" w:rsidRDefault="00347D36" w:rsidP="0035078A">
      <w:pPr>
        <w:autoSpaceDE w:val="0"/>
        <w:autoSpaceDN w:val="0"/>
        <w:adjustRightInd w:val="0"/>
        <w:spacing w:line="276" w:lineRule="auto"/>
        <w:rPr>
          <w:rFonts w:eastAsia="Calibri-Bold"/>
          <w:b/>
          <w:bCs/>
          <w:color w:val="auto"/>
        </w:rPr>
      </w:pPr>
      <w:r w:rsidRPr="0035078A">
        <w:rPr>
          <w:rFonts w:eastAsia="Calibri-Bold"/>
          <w:b/>
          <w:bCs/>
          <w:color w:val="auto"/>
        </w:rPr>
        <w:t>Найдите значение выражения:</w:t>
      </w:r>
    </w:p>
    <w:p w:rsidR="00347D36" w:rsidRPr="0035078A" w:rsidRDefault="00347D36" w:rsidP="0035078A">
      <w:pPr>
        <w:autoSpaceDE w:val="0"/>
        <w:autoSpaceDN w:val="0"/>
        <w:adjustRightInd w:val="0"/>
        <w:spacing w:line="276" w:lineRule="auto"/>
        <w:rPr>
          <w:rFonts w:eastAsia="Calibri-Bold"/>
          <w:color w:val="auto"/>
        </w:rPr>
      </w:pPr>
      <w:r w:rsidRPr="0035078A">
        <w:rPr>
          <w:rFonts w:eastAsia="Calibri-Bold"/>
          <w:color w:val="auto"/>
        </w:rPr>
        <w:t xml:space="preserve">1)   15×16+1584:18                                         2)    13×19-2345:35  </w:t>
      </w:r>
    </w:p>
    <w:p w:rsidR="00347D36" w:rsidRPr="0035078A" w:rsidRDefault="00347D36" w:rsidP="0035078A">
      <w:pPr>
        <w:autoSpaceDE w:val="0"/>
        <w:autoSpaceDN w:val="0"/>
        <w:adjustRightInd w:val="0"/>
        <w:spacing w:line="276" w:lineRule="auto"/>
        <w:rPr>
          <w:rFonts w:eastAsia="Calibri-Bold"/>
          <w:color w:val="auto"/>
        </w:rPr>
      </w:pPr>
    </w:p>
    <w:p w:rsidR="00347D36" w:rsidRPr="0035078A" w:rsidRDefault="00347D36" w:rsidP="0035078A">
      <w:pPr>
        <w:autoSpaceDE w:val="0"/>
        <w:autoSpaceDN w:val="0"/>
        <w:adjustRightInd w:val="0"/>
        <w:spacing w:line="276" w:lineRule="auto"/>
        <w:rPr>
          <w:rFonts w:eastAsia="Calibri-Bold"/>
          <w:b/>
          <w:bCs/>
          <w:color w:val="auto"/>
        </w:rPr>
      </w:pPr>
      <w:r w:rsidRPr="0035078A">
        <w:rPr>
          <w:rFonts w:eastAsia="Calibri-Bold"/>
          <w:b/>
          <w:bCs/>
          <w:color w:val="auto"/>
        </w:rPr>
        <w:t>Решите уравнение:</w:t>
      </w:r>
    </w:p>
    <w:p w:rsidR="00347D36" w:rsidRPr="0035078A" w:rsidRDefault="00347D36" w:rsidP="0035078A">
      <w:pPr>
        <w:autoSpaceDE w:val="0"/>
        <w:autoSpaceDN w:val="0"/>
        <w:adjustRightInd w:val="0"/>
        <w:spacing w:line="276" w:lineRule="auto"/>
        <w:rPr>
          <w:rFonts w:eastAsia="Calibri-Bold"/>
          <w:color w:val="auto"/>
        </w:rPr>
      </w:pPr>
      <w:r w:rsidRPr="0035078A">
        <w:rPr>
          <w:rFonts w:eastAsia="Calibri-Bold"/>
          <w:color w:val="auto"/>
        </w:rPr>
        <w:t>1)  4</w:t>
      </w:r>
      <w:r w:rsidRPr="0035078A">
        <w:rPr>
          <w:rFonts w:eastAsia="Calibri-Bold"/>
          <w:color w:val="auto"/>
          <w:lang w:val="en-US"/>
        </w:rPr>
        <w:t>x</w:t>
      </w:r>
      <w:r w:rsidRPr="0035078A">
        <w:rPr>
          <w:rFonts w:eastAsia="Calibri-Bold"/>
          <w:color w:val="auto"/>
        </w:rPr>
        <w:t xml:space="preserve"> + 3</w:t>
      </w:r>
      <w:r w:rsidRPr="0035078A">
        <w:rPr>
          <w:rFonts w:eastAsia="Calibri-Bold"/>
          <w:color w:val="auto"/>
          <w:lang w:val="en-US"/>
        </w:rPr>
        <w:t>x</w:t>
      </w:r>
      <w:r w:rsidRPr="0035078A">
        <w:rPr>
          <w:rFonts w:eastAsia="Calibri-Bold"/>
          <w:color w:val="auto"/>
        </w:rPr>
        <w:t xml:space="preserve">=77                                                 2)  30y – 2y= 532                                        </w:t>
      </w:r>
    </w:p>
    <w:p w:rsidR="00347D36" w:rsidRPr="0035078A" w:rsidRDefault="00347D36" w:rsidP="0035078A">
      <w:pPr>
        <w:autoSpaceDE w:val="0"/>
        <w:autoSpaceDN w:val="0"/>
        <w:adjustRightInd w:val="0"/>
        <w:spacing w:line="276" w:lineRule="auto"/>
        <w:rPr>
          <w:rFonts w:eastAsia="Calibri-Bold"/>
          <w:color w:val="auto"/>
        </w:rPr>
      </w:pPr>
    </w:p>
    <w:p w:rsidR="00347D36" w:rsidRPr="0035078A" w:rsidRDefault="00347D36" w:rsidP="0035078A">
      <w:pPr>
        <w:autoSpaceDE w:val="0"/>
        <w:autoSpaceDN w:val="0"/>
        <w:adjustRightInd w:val="0"/>
        <w:spacing w:line="276" w:lineRule="auto"/>
        <w:rPr>
          <w:rFonts w:eastAsia="Calibri-Bold"/>
          <w:color w:val="auto"/>
        </w:rPr>
      </w:pPr>
    </w:p>
    <w:p w:rsidR="00347D36" w:rsidRDefault="00347D36" w:rsidP="0035078A">
      <w:pPr>
        <w:autoSpaceDE w:val="0"/>
        <w:autoSpaceDN w:val="0"/>
        <w:adjustRightInd w:val="0"/>
        <w:spacing w:line="276" w:lineRule="auto"/>
        <w:rPr>
          <w:rFonts w:eastAsia="Calibri-Bold"/>
          <w:b/>
          <w:bCs/>
          <w:color w:val="auto"/>
        </w:rPr>
      </w:pPr>
    </w:p>
    <w:p w:rsidR="00347D36" w:rsidRDefault="00347D36" w:rsidP="0035078A">
      <w:pPr>
        <w:autoSpaceDE w:val="0"/>
        <w:autoSpaceDN w:val="0"/>
        <w:adjustRightInd w:val="0"/>
        <w:spacing w:line="276" w:lineRule="auto"/>
        <w:rPr>
          <w:rFonts w:eastAsia="Calibri-Bold"/>
          <w:b/>
          <w:bCs/>
          <w:color w:val="auto"/>
        </w:rPr>
      </w:pPr>
    </w:p>
    <w:p w:rsidR="00347D36" w:rsidRPr="0035078A" w:rsidRDefault="00347D36" w:rsidP="0035078A">
      <w:pPr>
        <w:autoSpaceDE w:val="0"/>
        <w:autoSpaceDN w:val="0"/>
        <w:adjustRightInd w:val="0"/>
        <w:spacing w:line="276" w:lineRule="auto"/>
        <w:rPr>
          <w:rFonts w:eastAsia="Calibri-Bold"/>
          <w:b/>
          <w:bCs/>
          <w:color w:val="auto"/>
        </w:rPr>
      </w:pPr>
      <w:r w:rsidRPr="0035078A">
        <w:rPr>
          <w:rFonts w:eastAsia="Calibri-Bold"/>
          <w:b/>
          <w:bCs/>
          <w:color w:val="auto"/>
        </w:rPr>
        <w:t>на"4″</w:t>
      </w:r>
    </w:p>
    <w:p w:rsidR="00347D36" w:rsidRPr="0035078A" w:rsidRDefault="00347D36" w:rsidP="0035078A">
      <w:pPr>
        <w:autoSpaceDE w:val="0"/>
        <w:autoSpaceDN w:val="0"/>
        <w:adjustRightInd w:val="0"/>
        <w:spacing w:line="276" w:lineRule="auto"/>
        <w:rPr>
          <w:rFonts w:eastAsia="Calibri-Bold"/>
          <w:color w:val="auto"/>
        </w:rPr>
      </w:pPr>
    </w:p>
    <w:p w:rsidR="00347D36" w:rsidRPr="00BC7B90" w:rsidRDefault="00347D36" w:rsidP="0035078A">
      <w:pPr>
        <w:autoSpaceDE w:val="0"/>
        <w:autoSpaceDN w:val="0"/>
        <w:adjustRightInd w:val="0"/>
        <w:spacing w:line="276" w:lineRule="auto"/>
        <w:rPr>
          <w:rFonts w:eastAsia="Calibri-Bold"/>
          <w:b/>
          <w:bCs/>
          <w:color w:val="auto"/>
        </w:rPr>
      </w:pPr>
      <w:r w:rsidRPr="0035078A">
        <w:rPr>
          <w:rFonts w:eastAsia="Calibri-Bold"/>
          <w:b/>
          <w:bCs/>
          <w:color w:val="auto"/>
        </w:rPr>
        <w:t>Решите уравнение:</w:t>
      </w:r>
      <w:r>
        <w:rPr>
          <w:rFonts w:eastAsia="Calibri-Bold"/>
          <w:b/>
          <w:bCs/>
          <w:color w:val="auto"/>
        </w:rPr>
        <w:t xml:space="preserve">  </w:t>
      </w:r>
      <w:r w:rsidRPr="0035078A">
        <w:rPr>
          <w:rFonts w:eastAsia="Calibri-Bold"/>
          <w:color w:val="auto"/>
        </w:rPr>
        <w:t xml:space="preserve">19x – 3x + 5=133                                       </w:t>
      </w:r>
    </w:p>
    <w:p w:rsidR="00347D36" w:rsidRDefault="00347D36" w:rsidP="00BC7B90">
      <w:pPr>
        <w:autoSpaceDE w:val="0"/>
        <w:autoSpaceDN w:val="0"/>
        <w:adjustRightInd w:val="0"/>
        <w:spacing w:line="276" w:lineRule="auto"/>
        <w:rPr>
          <w:rFonts w:eastAsia="Calibri-Bold"/>
          <w:b/>
          <w:bCs/>
          <w:color w:val="auto"/>
        </w:rPr>
      </w:pPr>
    </w:p>
    <w:p w:rsidR="00347D36" w:rsidRPr="00BC7B90" w:rsidRDefault="00347D36" w:rsidP="0035078A">
      <w:pPr>
        <w:autoSpaceDE w:val="0"/>
        <w:autoSpaceDN w:val="0"/>
        <w:adjustRightInd w:val="0"/>
        <w:spacing w:line="276" w:lineRule="auto"/>
        <w:rPr>
          <w:rFonts w:eastAsia="Calibri-Bold"/>
          <w:b/>
          <w:bCs/>
          <w:color w:val="auto"/>
        </w:rPr>
      </w:pPr>
      <w:r w:rsidRPr="0035078A">
        <w:rPr>
          <w:rFonts w:eastAsia="Calibri-Bold"/>
          <w:b/>
          <w:bCs/>
          <w:color w:val="auto"/>
        </w:rPr>
        <w:t>Решите уравнение:</w:t>
      </w:r>
      <w:r>
        <w:rPr>
          <w:rFonts w:eastAsia="Calibri-Bold"/>
          <w:b/>
          <w:bCs/>
          <w:color w:val="auto"/>
        </w:rPr>
        <w:t xml:space="preserve">   </w:t>
      </w:r>
      <w:r w:rsidRPr="0035078A">
        <w:rPr>
          <w:rFonts w:eastAsia="Calibri-Bold"/>
          <w:color w:val="auto"/>
        </w:rPr>
        <w:t xml:space="preserve"> </w:t>
      </w:r>
      <w:r w:rsidRPr="0035078A">
        <w:rPr>
          <w:rFonts w:eastAsia="Calibri-Bold"/>
          <w:color w:val="auto"/>
          <w:lang w:val="en-US"/>
        </w:rPr>
        <w:t>m</w:t>
      </w:r>
      <w:r w:rsidRPr="0035078A">
        <w:rPr>
          <w:rFonts w:eastAsia="Calibri-Bold"/>
          <w:color w:val="auto"/>
        </w:rPr>
        <w:t xml:space="preserve"> + 6</w:t>
      </w:r>
      <w:r w:rsidRPr="0035078A">
        <w:rPr>
          <w:rFonts w:eastAsia="Calibri-Bold"/>
          <w:color w:val="auto"/>
          <w:lang w:val="en-US"/>
        </w:rPr>
        <w:t>m</w:t>
      </w:r>
      <w:r w:rsidRPr="0035078A">
        <w:rPr>
          <w:rFonts w:eastAsia="Calibri-Bold"/>
          <w:color w:val="auto"/>
        </w:rPr>
        <w:t xml:space="preserve"> – 5=72                                         </w:t>
      </w:r>
    </w:p>
    <w:p w:rsidR="00347D36" w:rsidRPr="0035078A" w:rsidRDefault="00347D36" w:rsidP="0035078A">
      <w:pPr>
        <w:autoSpaceDE w:val="0"/>
        <w:autoSpaceDN w:val="0"/>
        <w:adjustRightInd w:val="0"/>
        <w:spacing w:line="276" w:lineRule="auto"/>
        <w:rPr>
          <w:rFonts w:eastAsia="Calibri-Bold"/>
          <w:color w:val="auto"/>
        </w:rPr>
      </w:pPr>
    </w:p>
    <w:p w:rsidR="00347D36" w:rsidRPr="00BC7B90" w:rsidRDefault="00347D36" w:rsidP="0035078A">
      <w:pPr>
        <w:autoSpaceDE w:val="0"/>
        <w:autoSpaceDN w:val="0"/>
        <w:adjustRightInd w:val="0"/>
        <w:spacing w:line="276" w:lineRule="auto"/>
        <w:rPr>
          <w:rFonts w:eastAsia="Calibri-Bold"/>
          <w:b/>
          <w:bCs/>
          <w:color w:val="auto"/>
        </w:rPr>
      </w:pPr>
      <w:r w:rsidRPr="0035078A">
        <w:rPr>
          <w:rFonts w:eastAsia="Calibri-Bold"/>
          <w:b/>
          <w:bCs/>
          <w:color w:val="auto"/>
        </w:rPr>
        <w:t>Найдите значение выражения:</w:t>
      </w:r>
      <w:r>
        <w:rPr>
          <w:rFonts w:eastAsia="Calibri-Bold"/>
          <w:b/>
          <w:bCs/>
          <w:color w:val="auto"/>
        </w:rPr>
        <w:t xml:space="preserve">   </w:t>
      </w:r>
      <w:r w:rsidRPr="0035078A">
        <w:rPr>
          <w:rFonts w:eastAsia="Calibri-Bold"/>
          <w:color w:val="auto"/>
        </w:rPr>
        <w:t xml:space="preserve"> (18+12×27): (327-156) </w:t>
      </w:r>
    </w:p>
    <w:p w:rsidR="00347D36" w:rsidRPr="0035078A" w:rsidRDefault="00347D36" w:rsidP="0035078A">
      <w:pPr>
        <w:autoSpaceDE w:val="0"/>
        <w:autoSpaceDN w:val="0"/>
        <w:adjustRightInd w:val="0"/>
        <w:spacing w:line="276" w:lineRule="auto"/>
        <w:rPr>
          <w:rFonts w:eastAsia="Calibri-Bold"/>
          <w:color w:val="auto"/>
        </w:rPr>
      </w:pPr>
    </w:p>
    <w:p w:rsidR="00347D36" w:rsidRPr="00BC7B90" w:rsidRDefault="00347D36" w:rsidP="0035078A">
      <w:pPr>
        <w:autoSpaceDE w:val="0"/>
        <w:autoSpaceDN w:val="0"/>
        <w:adjustRightInd w:val="0"/>
        <w:spacing w:line="276" w:lineRule="auto"/>
        <w:rPr>
          <w:rFonts w:eastAsia="Calibri-Bold"/>
          <w:b/>
          <w:bCs/>
          <w:color w:val="auto"/>
        </w:rPr>
      </w:pPr>
      <w:r w:rsidRPr="0035078A">
        <w:rPr>
          <w:rFonts w:eastAsia="Calibri-Bold"/>
          <w:color w:val="auto"/>
        </w:rPr>
        <w:t xml:space="preserve">   </w:t>
      </w:r>
      <w:r>
        <w:rPr>
          <w:rFonts w:eastAsia="Calibri-Bold"/>
          <w:b/>
          <w:bCs/>
          <w:color w:val="auto"/>
        </w:rPr>
        <w:t xml:space="preserve">Задача </w:t>
      </w:r>
      <w:r w:rsidRPr="0035078A">
        <w:rPr>
          <w:rFonts w:eastAsia="Calibri-Bold"/>
          <w:color w:val="auto"/>
        </w:rPr>
        <w:t>.Масса двух чемоданов 20 кг. Причём масса одного из них в 3 раза меньше</w:t>
      </w:r>
      <w:r>
        <w:rPr>
          <w:rFonts w:eastAsia="Calibri-Bold"/>
          <w:b/>
          <w:bCs/>
          <w:color w:val="auto"/>
        </w:rPr>
        <w:t xml:space="preserve"> </w:t>
      </w:r>
      <w:r w:rsidRPr="0035078A">
        <w:rPr>
          <w:rFonts w:eastAsia="Calibri-Bold"/>
          <w:color w:val="auto"/>
        </w:rPr>
        <w:t>массы другого. Найдите массу каждого чемодана.</w:t>
      </w:r>
    </w:p>
    <w:p w:rsidR="00347D36" w:rsidRDefault="00347D36" w:rsidP="0035078A">
      <w:pPr>
        <w:autoSpaceDE w:val="0"/>
        <w:autoSpaceDN w:val="0"/>
        <w:adjustRightInd w:val="0"/>
        <w:spacing w:line="276" w:lineRule="auto"/>
        <w:rPr>
          <w:rFonts w:eastAsia="Calibri-Bold"/>
          <w:b/>
          <w:bCs/>
          <w:color w:val="auto"/>
        </w:rPr>
      </w:pPr>
    </w:p>
    <w:p w:rsidR="00347D36" w:rsidRPr="0035078A" w:rsidRDefault="00347D36" w:rsidP="0035078A">
      <w:pPr>
        <w:autoSpaceDE w:val="0"/>
        <w:autoSpaceDN w:val="0"/>
        <w:adjustRightInd w:val="0"/>
        <w:spacing w:line="276" w:lineRule="auto"/>
        <w:rPr>
          <w:rFonts w:eastAsia="Calibri-Bold"/>
          <w:color w:val="auto"/>
        </w:rPr>
      </w:pPr>
      <w:r>
        <w:rPr>
          <w:rFonts w:eastAsia="Calibri-Bold"/>
          <w:b/>
          <w:bCs/>
          <w:color w:val="auto"/>
        </w:rPr>
        <w:t>Задача</w:t>
      </w:r>
      <w:r w:rsidRPr="0035078A">
        <w:rPr>
          <w:rFonts w:eastAsia="Calibri-Bold"/>
          <w:color w:val="auto"/>
        </w:rPr>
        <w:t>. В двух зрительных залах Дома культуры 624 места. В одном зале в 3 раза</w:t>
      </w:r>
      <w:r>
        <w:rPr>
          <w:rFonts w:eastAsia="Calibri-Bold"/>
          <w:color w:val="auto"/>
        </w:rPr>
        <w:t xml:space="preserve"> </w:t>
      </w:r>
      <w:r w:rsidRPr="0035078A">
        <w:rPr>
          <w:rFonts w:eastAsia="Calibri-Bold"/>
          <w:color w:val="auto"/>
        </w:rPr>
        <w:t>больше мест, чем в другом. Сколько мест в меньшем зрительном зале?</w:t>
      </w:r>
    </w:p>
    <w:p w:rsidR="00347D36" w:rsidRDefault="00347D36" w:rsidP="0035078A">
      <w:pPr>
        <w:autoSpaceDE w:val="0"/>
        <w:autoSpaceDN w:val="0"/>
        <w:adjustRightInd w:val="0"/>
        <w:spacing w:line="276" w:lineRule="auto"/>
        <w:rPr>
          <w:rFonts w:eastAsia="Calibri-Bold"/>
          <w:color w:val="auto"/>
        </w:rPr>
      </w:pPr>
    </w:p>
    <w:p w:rsidR="00347D36" w:rsidRPr="0035078A" w:rsidRDefault="00347D36" w:rsidP="00BC7B90">
      <w:pPr>
        <w:autoSpaceDE w:val="0"/>
        <w:autoSpaceDN w:val="0"/>
        <w:adjustRightInd w:val="0"/>
        <w:spacing w:line="276" w:lineRule="auto"/>
        <w:rPr>
          <w:rFonts w:eastAsia="Calibri-Bold"/>
          <w:color w:val="auto"/>
        </w:rPr>
      </w:pPr>
    </w:p>
    <w:p w:rsidR="00347D36" w:rsidRPr="00BC7B90" w:rsidRDefault="00347D36" w:rsidP="00BC7B90">
      <w:pPr>
        <w:autoSpaceDE w:val="0"/>
        <w:autoSpaceDN w:val="0"/>
        <w:adjustRightInd w:val="0"/>
        <w:spacing w:line="276" w:lineRule="auto"/>
        <w:rPr>
          <w:rFonts w:eastAsia="Calibri-Bold"/>
          <w:b/>
          <w:bCs/>
          <w:color w:val="auto"/>
        </w:rPr>
      </w:pPr>
      <w:r w:rsidRPr="0035078A">
        <w:rPr>
          <w:rFonts w:eastAsia="Calibri-Bold"/>
          <w:b/>
          <w:bCs/>
          <w:color w:val="auto"/>
        </w:rPr>
        <w:t>Решите уравнение:</w:t>
      </w:r>
      <w:r>
        <w:rPr>
          <w:rFonts w:eastAsia="Calibri-Bold"/>
          <w:b/>
          <w:bCs/>
          <w:color w:val="auto"/>
        </w:rPr>
        <w:t xml:space="preserve">  </w:t>
      </w:r>
      <w:r w:rsidRPr="0035078A">
        <w:rPr>
          <w:rFonts w:eastAsia="Calibri-Bold"/>
          <w:color w:val="auto"/>
        </w:rPr>
        <w:t xml:space="preserve">19x – 3x + 5=133                                       </w:t>
      </w:r>
    </w:p>
    <w:p w:rsidR="00347D36" w:rsidRDefault="00347D36" w:rsidP="00BC7B90">
      <w:pPr>
        <w:autoSpaceDE w:val="0"/>
        <w:autoSpaceDN w:val="0"/>
        <w:adjustRightInd w:val="0"/>
        <w:spacing w:line="276" w:lineRule="auto"/>
        <w:rPr>
          <w:rFonts w:eastAsia="Calibri-Bold"/>
          <w:b/>
          <w:bCs/>
          <w:color w:val="auto"/>
        </w:rPr>
      </w:pPr>
    </w:p>
    <w:p w:rsidR="00347D36" w:rsidRPr="00BC7B90" w:rsidRDefault="00347D36" w:rsidP="00BC7B90">
      <w:pPr>
        <w:autoSpaceDE w:val="0"/>
        <w:autoSpaceDN w:val="0"/>
        <w:adjustRightInd w:val="0"/>
        <w:spacing w:line="276" w:lineRule="auto"/>
        <w:rPr>
          <w:rFonts w:eastAsia="Calibri-Bold"/>
          <w:b/>
          <w:bCs/>
          <w:color w:val="auto"/>
        </w:rPr>
      </w:pPr>
      <w:r w:rsidRPr="0035078A">
        <w:rPr>
          <w:rFonts w:eastAsia="Calibri-Bold"/>
          <w:b/>
          <w:bCs/>
          <w:color w:val="auto"/>
        </w:rPr>
        <w:t>Решите уравнение:</w:t>
      </w:r>
      <w:r>
        <w:rPr>
          <w:rFonts w:eastAsia="Calibri-Bold"/>
          <w:b/>
          <w:bCs/>
          <w:color w:val="auto"/>
        </w:rPr>
        <w:t xml:space="preserve">   </w:t>
      </w:r>
      <w:r w:rsidRPr="0035078A">
        <w:rPr>
          <w:rFonts w:eastAsia="Calibri-Bold"/>
          <w:color w:val="auto"/>
        </w:rPr>
        <w:t xml:space="preserve"> </w:t>
      </w:r>
      <w:r w:rsidRPr="0035078A">
        <w:rPr>
          <w:rFonts w:eastAsia="Calibri-Bold"/>
          <w:color w:val="auto"/>
          <w:lang w:val="en-US"/>
        </w:rPr>
        <w:t>m</w:t>
      </w:r>
      <w:r w:rsidRPr="0035078A">
        <w:rPr>
          <w:rFonts w:eastAsia="Calibri-Bold"/>
          <w:color w:val="auto"/>
        </w:rPr>
        <w:t xml:space="preserve"> + 6</w:t>
      </w:r>
      <w:r w:rsidRPr="0035078A">
        <w:rPr>
          <w:rFonts w:eastAsia="Calibri-Bold"/>
          <w:color w:val="auto"/>
          <w:lang w:val="en-US"/>
        </w:rPr>
        <w:t>m</w:t>
      </w:r>
      <w:r w:rsidRPr="0035078A">
        <w:rPr>
          <w:rFonts w:eastAsia="Calibri-Bold"/>
          <w:color w:val="auto"/>
        </w:rPr>
        <w:t xml:space="preserve"> – 5=72                                         </w:t>
      </w:r>
    </w:p>
    <w:p w:rsidR="00347D36" w:rsidRPr="0035078A" w:rsidRDefault="00347D36" w:rsidP="00BC7B90">
      <w:pPr>
        <w:autoSpaceDE w:val="0"/>
        <w:autoSpaceDN w:val="0"/>
        <w:adjustRightInd w:val="0"/>
        <w:spacing w:line="276" w:lineRule="auto"/>
        <w:rPr>
          <w:rFonts w:eastAsia="Calibri-Bold"/>
          <w:color w:val="auto"/>
        </w:rPr>
      </w:pPr>
    </w:p>
    <w:p w:rsidR="00347D36" w:rsidRPr="00BC7B90" w:rsidRDefault="00347D36" w:rsidP="00BC7B90">
      <w:pPr>
        <w:autoSpaceDE w:val="0"/>
        <w:autoSpaceDN w:val="0"/>
        <w:adjustRightInd w:val="0"/>
        <w:spacing w:line="276" w:lineRule="auto"/>
        <w:rPr>
          <w:rFonts w:eastAsia="Calibri-Bold"/>
          <w:b/>
          <w:bCs/>
          <w:color w:val="auto"/>
        </w:rPr>
      </w:pPr>
      <w:r w:rsidRPr="0035078A">
        <w:rPr>
          <w:rFonts w:eastAsia="Calibri-Bold"/>
          <w:b/>
          <w:bCs/>
          <w:color w:val="auto"/>
        </w:rPr>
        <w:t>Найдите значение выражения:</w:t>
      </w:r>
      <w:r>
        <w:rPr>
          <w:rFonts w:eastAsia="Calibri-Bold"/>
          <w:b/>
          <w:bCs/>
          <w:color w:val="auto"/>
        </w:rPr>
        <w:t xml:space="preserve">   </w:t>
      </w:r>
      <w:r w:rsidRPr="0035078A">
        <w:rPr>
          <w:rFonts w:eastAsia="Calibri-Bold"/>
          <w:color w:val="auto"/>
        </w:rPr>
        <w:t xml:space="preserve"> (18+12×27): (327-156) </w:t>
      </w:r>
    </w:p>
    <w:p w:rsidR="00347D36" w:rsidRPr="0035078A" w:rsidRDefault="00347D36" w:rsidP="00BC7B90">
      <w:pPr>
        <w:autoSpaceDE w:val="0"/>
        <w:autoSpaceDN w:val="0"/>
        <w:adjustRightInd w:val="0"/>
        <w:spacing w:line="276" w:lineRule="auto"/>
        <w:rPr>
          <w:rFonts w:eastAsia="Calibri-Bold"/>
          <w:color w:val="auto"/>
        </w:rPr>
      </w:pPr>
    </w:p>
    <w:p w:rsidR="00347D36" w:rsidRPr="00BC7B90" w:rsidRDefault="00347D36" w:rsidP="00BC7B90">
      <w:pPr>
        <w:autoSpaceDE w:val="0"/>
        <w:autoSpaceDN w:val="0"/>
        <w:adjustRightInd w:val="0"/>
        <w:spacing w:line="276" w:lineRule="auto"/>
        <w:rPr>
          <w:rFonts w:eastAsia="Calibri-Bold"/>
          <w:b/>
          <w:bCs/>
          <w:color w:val="auto"/>
        </w:rPr>
      </w:pPr>
      <w:r w:rsidRPr="0035078A">
        <w:rPr>
          <w:rFonts w:eastAsia="Calibri-Bold"/>
          <w:color w:val="auto"/>
        </w:rPr>
        <w:t xml:space="preserve">   </w:t>
      </w:r>
      <w:r>
        <w:rPr>
          <w:rFonts w:eastAsia="Calibri-Bold"/>
          <w:b/>
          <w:bCs/>
          <w:color w:val="auto"/>
        </w:rPr>
        <w:t xml:space="preserve">Задача </w:t>
      </w:r>
      <w:r w:rsidRPr="0035078A">
        <w:rPr>
          <w:rFonts w:eastAsia="Calibri-Bold"/>
          <w:color w:val="auto"/>
        </w:rPr>
        <w:t>.Масса двух чемоданов 20 кг. Причём масса одного из них в 3 раза меньше</w:t>
      </w:r>
      <w:r>
        <w:rPr>
          <w:rFonts w:eastAsia="Calibri-Bold"/>
          <w:b/>
          <w:bCs/>
          <w:color w:val="auto"/>
        </w:rPr>
        <w:t xml:space="preserve"> </w:t>
      </w:r>
      <w:r w:rsidRPr="0035078A">
        <w:rPr>
          <w:rFonts w:eastAsia="Calibri-Bold"/>
          <w:color w:val="auto"/>
        </w:rPr>
        <w:t>массы другого. Найдите массу каждого чемодана.</w:t>
      </w:r>
    </w:p>
    <w:p w:rsidR="00347D36" w:rsidRDefault="00347D36" w:rsidP="00BC7B90">
      <w:pPr>
        <w:autoSpaceDE w:val="0"/>
        <w:autoSpaceDN w:val="0"/>
        <w:adjustRightInd w:val="0"/>
        <w:spacing w:line="276" w:lineRule="auto"/>
        <w:rPr>
          <w:rFonts w:eastAsia="Calibri-Bold"/>
          <w:b/>
          <w:bCs/>
          <w:color w:val="auto"/>
        </w:rPr>
      </w:pPr>
    </w:p>
    <w:p w:rsidR="00347D36" w:rsidRPr="0035078A" w:rsidRDefault="00347D36" w:rsidP="00BC7B90">
      <w:pPr>
        <w:autoSpaceDE w:val="0"/>
        <w:autoSpaceDN w:val="0"/>
        <w:adjustRightInd w:val="0"/>
        <w:spacing w:line="276" w:lineRule="auto"/>
        <w:rPr>
          <w:rFonts w:eastAsia="Calibri-Bold"/>
          <w:color w:val="auto"/>
        </w:rPr>
      </w:pPr>
      <w:r>
        <w:rPr>
          <w:rFonts w:eastAsia="Calibri-Bold"/>
          <w:b/>
          <w:bCs/>
          <w:color w:val="auto"/>
        </w:rPr>
        <w:t>Задача</w:t>
      </w:r>
      <w:r w:rsidRPr="0035078A">
        <w:rPr>
          <w:rFonts w:eastAsia="Calibri-Bold"/>
          <w:color w:val="auto"/>
        </w:rPr>
        <w:t>. В двух зрительных залах Дома культуры 624 места. В одном зале в 3 раза</w:t>
      </w:r>
      <w:r>
        <w:rPr>
          <w:rFonts w:eastAsia="Calibri-Bold"/>
          <w:color w:val="auto"/>
        </w:rPr>
        <w:t xml:space="preserve"> </w:t>
      </w:r>
      <w:r w:rsidRPr="0035078A">
        <w:rPr>
          <w:rFonts w:eastAsia="Calibri-Bold"/>
          <w:color w:val="auto"/>
        </w:rPr>
        <w:t>больше мест, чем в другом. Сколько мест в меньшем зрительном зале?</w:t>
      </w:r>
    </w:p>
    <w:p w:rsidR="00347D36" w:rsidRDefault="00347D36" w:rsidP="0035078A">
      <w:pPr>
        <w:autoSpaceDE w:val="0"/>
        <w:autoSpaceDN w:val="0"/>
        <w:adjustRightInd w:val="0"/>
        <w:spacing w:line="276" w:lineRule="auto"/>
        <w:rPr>
          <w:rFonts w:eastAsia="Calibri-Bold"/>
          <w:color w:val="auto"/>
        </w:rPr>
      </w:pPr>
    </w:p>
    <w:p w:rsidR="00347D36" w:rsidRPr="0035078A" w:rsidRDefault="00347D36" w:rsidP="00BC7B90">
      <w:pPr>
        <w:autoSpaceDE w:val="0"/>
        <w:autoSpaceDN w:val="0"/>
        <w:adjustRightInd w:val="0"/>
        <w:spacing w:line="276" w:lineRule="auto"/>
        <w:rPr>
          <w:rFonts w:eastAsia="Calibri-Bold"/>
          <w:color w:val="auto"/>
        </w:rPr>
      </w:pPr>
    </w:p>
    <w:p w:rsidR="00347D36" w:rsidRPr="00BC7B90" w:rsidRDefault="00347D36" w:rsidP="00BC7B90">
      <w:pPr>
        <w:autoSpaceDE w:val="0"/>
        <w:autoSpaceDN w:val="0"/>
        <w:adjustRightInd w:val="0"/>
        <w:spacing w:line="276" w:lineRule="auto"/>
        <w:rPr>
          <w:rFonts w:eastAsia="Calibri-Bold"/>
          <w:b/>
          <w:bCs/>
          <w:color w:val="auto"/>
        </w:rPr>
      </w:pPr>
      <w:r w:rsidRPr="0035078A">
        <w:rPr>
          <w:rFonts w:eastAsia="Calibri-Bold"/>
          <w:b/>
          <w:bCs/>
          <w:color w:val="auto"/>
        </w:rPr>
        <w:t>Решите уравнение:</w:t>
      </w:r>
      <w:r>
        <w:rPr>
          <w:rFonts w:eastAsia="Calibri-Bold"/>
          <w:b/>
          <w:bCs/>
          <w:color w:val="auto"/>
        </w:rPr>
        <w:t xml:space="preserve">  </w:t>
      </w:r>
      <w:r w:rsidRPr="0035078A">
        <w:rPr>
          <w:rFonts w:eastAsia="Calibri-Bold"/>
          <w:color w:val="auto"/>
        </w:rPr>
        <w:t xml:space="preserve">19x – 3x + 5=133                                       </w:t>
      </w:r>
    </w:p>
    <w:p w:rsidR="00347D36" w:rsidRDefault="00347D36" w:rsidP="00BC7B90">
      <w:pPr>
        <w:autoSpaceDE w:val="0"/>
        <w:autoSpaceDN w:val="0"/>
        <w:adjustRightInd w:val="0"/>
        <w:spacing w:line="276" w:lineRule="auto"/>
        <w:rPr>
          <w:rFonts w:eastAsia="Calibri-Bold"/>
          <w:b/>
          <w:bCs/>
          <w:color w:val="auto"/>
        </w:rPr>
      </w:pPr>
    </w:p>
    <w:p w:rsidR="00347D36" w:rsidRPr="00BC7B90" w:rsidRDefault="00347D36" w:rsidP="00BC7B90">
      <w:pPr>
        <w:autoSpaceDE w:val="0"/>
        <w:autoSpaceDN w:val="0"/>
        <w:adjustRightInd w:val="0"/>
        <w:spacing w:line="276" w:lineRule="auto"/>
        <w:rPr>
          <w:rFonts w:eastAsia="Calibri-Bold"/>
          <w:b/>
          <w:bCs/>
          <w:color w:val="auto"/>
        </w:rPr>
      </w:pPr>
      <w:r w:rsidRPr="0035078A">
        <w:rPr>
          <w:rFonts w:eastAsia="Calibri-Bold"/>
          <w:b/>
          <w:bCs/>
          <w:color w:val="auto"/>
        </w:rPr>
        <w:t>Решите уравнение:</w:t>
      </w:r>
      <w:r>
        <w:rPr>
          <w:rFonts w:eastAsia="Calibri-Bold"/>
          <w:b/>
          <w:bCs/>
          <w:color w:val="auto"/>
        </w:rPr>
        <w:t xml:space="preserve">   </w:t>
      </w:r>
      <w:r w:rsidRPr="0035078A">
        <w:rPr>
          <w:rFonts w:eastAsia="Calibri-Bold"/>
          <w:color w:val="auto"/>
        </w:rPr>
        <w:t xml:space="preserve"> </w:t>
      </w:r>
      <w:r w:rsidRPr="0035078A">
        <w:rPr>
          <w:rFonts w:eastAsia="Calibri-Bold"/>
          <w:color w:val="auto"/>
          <w:lang w:val="en-US"/>
        </w:rPr>
        <w:t>m</w:t>
      </w:r>
      <w:r w:rsidRPr="0035078A">
        <w:rPr>
          <w:rFonts w:eastAsia="Calibri-Bold"/>
          <w:color w:val="auto"/>
        </w:rPr>
        <w:t xml:space="preserve"> + 6</w:t>
      </w:r>
      <w:r w:rsidRPr="0035078A">
        <w:rPr>
          <w:rFonts w:eastAsia="Calibri-Bold"/>
          <w:color w:val="auto"/>
          <w:lang w:val="en-US"/>
        </w:rPr>
        <w:t>m</w:t>
      </w:r>
      <w:r w:rsidRPr="0035078A">
        <w:rPr>
          <w:rFonts w:eastAsia="Calibri-Bold"/>
          <w:color w:val="auto"/>
        </w:rPr>
        <w:t xml:space="preserve"> – 5=72                                         </w:t>
      </w:r>
    </w:p>
    <w:p w:rsidR="00347D36" w:rsidRPr="0035078A" w:rsidRDefault="00347D36" w:rsidP="00BC7B90">
      <w:pPr>
        <w:autoSpaceDE w:val="0"/>
        <w:autoSpaceDN w:val="0"/>
        <w:adjustRightInd w:val="0"/>
        <w:spacing w:line="276" w:lineRule="auto"/>
        <w:rPr>
          <w:rFonts w:eastAsia="Calibri-Bold"/>
          <w:color w:val="auto"/>
        </w:rPr>
      </w:pPr>
    </w:p>
    <w:p w:rsidR="00347D36" w:rsidRPr="00BC7B90" w:rsidRDefault="00347D36" w:rsidP="00BC7B90">
      <w:pPr>
        <w:autoSpaceDE w:val="0"/>
        <w:autoSpaceDN w:val="0"/>
        <w:adjustRightInd w:val="0"/>
        <w:spacing w:line="276" w:lineRule="auto"/>
        <w:rPr>
          <w:rFonts w:eastAsia="Calibri-Bold"/>
          <w:b/>
          <w:bCs/>
          <w:color w:val="auto"/>
        </w:rPr>
      </w:pPr>
      <w:r w:rsidRPr="0035078A">
        <w:rPr>
          <w:rFonts w:eastAsia="Calibri-Bold"/>
          <w:b/>
          <w:bCs/>
          <w:color w:val="auto"/>
        </w:rPr>
        <w:t>Найдите значение выражения:</w:t>
      </w:r>
      <w:r>
        <w:rPr>
          <w:rFonts w:eastAsia="Calibri-Bold"/>
          <w:b/>
          <w:bCs/>
          <w:color w:val="auto"/>
        </w:rPr>
        <w:t xml:space="preserve">   </w:t>
      </w:r>
      <w:r w:rsidRPr="0035078A">
        <w:rPr>
          <w:rFonts w:eastAsia="Calibri-Bold"/>
          <w:color w:val="auto"/>
        </w:rPr>
        <w:t xml:space="preserve"> (18+12×27): (327-156) </w:t>
      </w:r>
    </w:p>
    <w:p w:rsidR="00347D36" w:rsidRPr="0035078A" w:rsidRDefault="00347D36" w:rsidP="00BC7B90">
      <w:pPr>
        <w:autoSpaceDE w:val="0"/>
        <w:autoSpaceDN w:val="0"/>
        <w:adjustRightInd w:val="0"/>
        <w:spacing w:line="276" w:lineRule="auto"/>
        <w:rPr>
          <w:rFonts w:eastAsia="Calibri-Bold"/>
          <w:color w:val="auto"/>
        </w:rPr>
      </w:pPr>
    </w:p>
    <w:p w:rsidR="00347D36" w:rsidRPr="00BC7B90" w:rsidRDefault="00347D36" w:rsidP="00BC7B90">
      <w:pPr>
        <w:autoSpaceDE w:val="0"/>
        <w:autoSpaceDN w:val="0"/>
        <w:adjustRightInd w:val="0"/>
        <w:spacing w:line="276" w:lineRule="auto"/>
        <w:rPr>
          <w:rFonts w:eastAsia="Calibri-Bold"/>
          <w:b/>
          <w:bCs/>
          <w:color w:val="auto"/>
        </w:rPr>
      </w:pPr>
      <w:r w:rsidRPr="0035078A">
        <w:rPr>
          <w:rFonts w:eastAsia="Calibri-Bold"/>
          <w:color w:val="auto"/>
        </w:rPr>
        <w:t xml:space="preserve">   </w:t>
      </w:r>
      <w:r>
        <w:rPr>
          <w:rFonts w:eastAsia="Calibri-Bold"/>
          <w:b/>
          <w:bCs/>
          <w:color w:val="auto"/>
        </w:rPr>
        <w:t xml:space="preserve">Задача </w:t>
      </w:r>
      <w:r w:rsidRPr="0035078A">
        <w:rPr>
          <w:rFonts w:eastAsia="Calibri-Bold"/>
          <w:color w:val="auto"/>
        </w:rPr>
        <w:t>.Масса двух чемоданов 20 кг. Причём масса одного из них в 3 раза меньше</w:t>
      </w:r>
      <w:r>
        <w:rPr>
          <w:rFonts w:eastAsia="Calibri-Bold"/>
          <w:b/>
          <w:bCs/>
          <w:color w:val="auto"/>
        </w:rPr>
        <w:t xml:space="preserve"> </w:t>
      </w:r>
      <w:r w:rsidRPr="0035078A">
        <w:rPr>
          <w:rFonts w:eastAsia="Calibri-Bold"/>
          <w:color w:val="auto"/>
        </w:rPr>
        <w:t>массы другого. Найдите массу каждого чемодана.</w:t>
      </w:r>
    </w:p>
    <w:p w:rsidR="00347D36" w:rsidRDefault="00347D36" w:rsidP="00BC7B90">
      <w:pPr>
        <w:autoSpaceDE w:val="0"/>
        <w:autoSpaceDN w:val="0"/>
        <w:adjustRightInd w:val="0"/>
        <w:spacing w:line="276" w:lineRule="auto"/>
        <w:rPr>
          <w:rFonts w:eastAsia="Calibri-Bold"/>
          <w:b/>
          <w:bCs/>
          <w:color w:val="auto"/>
        </w:rPr>
      </w:pPr>
    </w:p>
    <w:p w:rsidR="00347D36" w:rsidRPr="0035078A" w:rsidRDefault="00347D36" w:rsidP="00BC7B90">
      <w:pPr>
        <w:autoSpaceDE w:val="0"/>
        <w:autoSpaceDN w:val="0"/>
        <w:adjustRightInd w:val="0"/>
        <w:spacing w:line="276" w:lineRule="auto"/>
        <w:rPr>
          <w:rFonts w:eastAsia="Calibri-Bold"/>
          <w:color w:val="auto"/>
        </w:rPr>
      </w:pPr>
      <w:r>
        <w:rPr>
          <w:rFonts w:eastAsia="Calibri-Bold"/>
          <w:b/>
          <w:bCs/>
          <w:color w:val="auto"/>
        </w:rPr>
        <w:t>Задача</w:t>
      </w:r>
      <w:r w:rsidRPr="0035078A">
        <w:rPr>
          <w:rFonts w:eastAsia="Calibri-Bold"/>
          <w:color w:val="auto"/>
        </w:rPr>
        <w:t>. В двух зрительных залах Дома культуры 624 места. В одном зале в 3 раза</w:t>
      </w:r>
      <w:r>
        <w:rPr>
          <w:rFonts w:eastAsia="Calibri-Bold"/>
          <w:color w:val="auto"/>
        </w:rPr>
        <w:t xml:space="preserve"> </w:t>
      </w:r>
      <w:r w:rsidRPr="0035078A">
        <w:rPr>
          <w:rFonts w:eastAsia="Calibri-Bold"/>
          <w:color w:val="auto"/>
        </w:rPr>
        <w:t>больше мест, чем в другом. Сколько мест в меньшем зрительном зале?</w:t>
      </w:r>
    </w:p>
    <w:p w:rsidR="00347D36" w:rsidRDefault="00347D36" w:rsidP="0035078A">
      <w:pPr>
        <w:autoSpaceDE w:val="0"/>
        <w:autoSpaceDN w:val="0"/>
        <w:adjustRightInd w:val="0"/>
        <w:spacing w:line="276" w:lineRule="auto"/>
        <w:rPr>
          <w:rFonts w:eastAsia="Calibri-Bold"/>
          <w:color w:val="auto"/>
        </w:rPr>
      </w:pPr>
    </w:p>
    <w:p w:rsidR="00347D36" w:rsidRDefault="00347D36" w:rsidP="0035078A">
      <w:pPr>
        <w:autoSpaceDE w:val="0"/>
        <w:autoSpaceDN w:val="0"/>
        <w:adjustRightInd w:val="0"/>
        <w:spacing w:line="276" w:lineRule="auto"/>
        <w:rPr>
          <w:rFonts w:eastAsia="Calibri-Bold"/>
          <w:color w:val="auto"/>
        </w:rPr>
      </w:pPr>
    </w:p>
    <w:p w:rsidR="00347D36" w:rsidRDefault="00347D36" w:rsidP="0035078A">
      <w:pPr>
        <w:autoSpaceDE w:val="0"/>
        <w:autoSpaceDN w:val="0"/>
        <w:adjustRightInd w:val="0"/>
        <w:spacing w:line="276" w:lineRule="auto"/>
        <w:rPr>
          <w:rFonts w:eastAsia="Calibri-Bold"/>
          <w:color w:val="auto"/>
        </w:rPr>
      </w:pPr>
    </w:p>
    <w:p w:rsidR="00347D36" w:rsidRPr="00BC7B90" w:rsidRDefault="00347D36" w:rsidP="0035078A">
      <w:pPr>
        <w:autoSpaceDE w:val="0"/>
        <w:autoSpaceDN w:val="0"/>
        <w:adjustRightInd w:val="0"/>
        <w:spacing w:line="276" w:lineRule="auto"/>
        <w:rPr>
          <w:rFonts w:eastAsia="Calibri-Bold"/>
          <w:color w:val="auto"/>
        </w:rPr>
      </w:pPr>
      <w:r w:rsidRPr="0035078A">
        <w:rPr>
          <w:rFonts w:eastAsia="Calibri-Bold"/>
          <w:b/>
          <w:bCs/>
          <w:color w:val="auto"/>
        </w:rPr>
        <w:t>на"5″</w:t>
      </w:r>
    </w:p>
    <w:p w:rsidR="00347D36" w:rsidRPr="00BC7B90" w:rsidRDefault="00347D36" w:rsidP="0035078A">
      <w:pPr>
        <w:autoSpaceDE w:val="0"/>
        <w:autoSpaceDN w:val="0"/>
        <w:adjustRightInd w:val="0"/>
        <w:spacing w:line="276" w:lineRule="auto"/>
        <w:rPr>
          <w:rFonts w:eastAsia="Calibri-Bold"/>
          <w:b/>
          <w:bCs/>
          <w:color w:val="auto"/>
        </w:rPr>
      </w:pPr>
      <w:r w:rsidRPr="0035078A">
        <w:rPr>
          <w:rFonts w:eastAsia="Calibri-Bold"/>
          <w:b/>
          <w:bCs/>
          <w:color w:val="auto"/>
        </w:rPr>
        <w:t>Найдите значение выражения:</w:t>
      </w:r>
      <w:r>
        <w:rPr>
          <w:rFonts w:eastAsia="Calibri-Bold"/>
          <w:b/>
          <w:bCs/>
          <w:color w:val="auto"/>
        </w:rPr>
        <w:t xml:space="preserve"> </w:t>
      </w:r>
      <w:r w:rsidRPr="0035078A">
        <w:rPr>
          <w:rFonts w:eastAsia="Calibri-Bold"/>
          <w:color w:val="auto"/>
        </w:rPr>
        <w:t xml:space="preserve"> (591+1125:75)× 56-46×702</w:t>
      </w:r>
    </w:p>
    <w:p w:rsidR="00347D36" w:rsidRDefault="00347D36" w:rsidP="0035078A">
      <w:pPr>
        <w:autoSpaceDE w:val="0"/>
        <w:autoSpaceDN w:val="0"/>
        <w:adjustRightInd w:val="0"/>
        <w:spacing w:line="276" w:lineRule="auto"/>
        <w:rPr>
          <w:rFonts w:eastAsia="Calibri-Bold"/>
          <w:b/>
          <w:bCs/>
          <w:color w:val="auto"/>
        </w:rPr>
      </w:pPr>
    </w:p>
    <w:p w:rsidR="00347D36" w:rsidRPr="00BC7B90" w:rsidRDefault="00347D36" w:rsidP="0035078A">
      <w:pPr>
        <w:autoSpaceDE w:val="0"/>
        <w:autoSpaceDN w:val="0"/>
        <w:adjustRightInd w:val="0"/>
        <w:spacing w:line="276" w:lineRule="auto"/>
        <w:rPr>
          <w:rFonts w:eastAsia="Calibri-Bold"/>
          <w:b/>
          <w:bCs/>
          <w:color w:val="auto"/>
        </w:rPr>
      </w:pPr>
      <w:r w:rsidRPr="0035078A">
        <w:rPr>
          <w:rFonts w:eastAsia="Calibri-Bold"/>
          <w:b/>
          <w:bCs/>
          <w:color w:val="auto"/>
        </w:rPr>
        <w:t>Решите уравнение:</w:t>
      </w:r>
      <w:r>
        <w:rPr>
          <w:rFonts w:eastAsia="Calibri-Bold"/>
          <w:b/>
          <w:bCs/>
          <w:color w:val="auto"/>
        </w:rPr>
        <w:t xml:space="preserve">  </w:t>
      </w:r>
      <w:r>
        <w:rPr>
          <w:rFonts w:eastAsia="Calibri-Bold"/>
          <w:color w:val="auto"/>
        </w:rPr>
        <w:t xml:space="preserve"> </w:t>
      </w:r>
      <w:r w:rsidRPr="0035078A">
        <w:rPr>
          <w:rFonts w:eastAsia="Calibri-Bold"/>
          <w:color w:val="auto"/>
        </w:rPr>
        <w:t xml:space="preserve">(x – 8)× 12 =132                                            </w:t>
      </w:r>
    </w:p>
    <w:p w:rsidR="00347D36" w:rsidRPr="0035078A" w:rsidRDefault="00347D36" w:rsidP="0035078A">
      <w:pPr>
        <w:autoSpaceDE w:val="0"/>
        <w:autoSpaceDN w:val="0"/>
        <w:adjustRightInd w:val="0"/>
        <w:spacing w:line="276" w:lineRule="auto"/>
        <w:rPr>
          <w:rFonts w:eastAsia="Calibri-Bold"/>
          <w:color w:val="auto"/>
        </w:rPr>
      </w:pPr>
    </w:p>
    <w:p w:rsidR="00347D36" w:rsidRPr="00BC7B90" w:rsidRDefault="00347D36" w:rsidP="0035078A">
      <w:pPr>
        <w:autoSpaceDE w:val="0"/>
        <w:autoSpaceDN w:val="0"/>
        <w:adjustRightInd w:val="0"/>
        <w:spacing w:line="276" w:lineRule="auto"/>
        <w:rPr>
          <w:rFonts w:eastAsia="Calibri-Bold"/>
          <w:b/>
          <w:bCs/>
          <w:color w:val="auto"/>
        </w:rPr>
      </w:pPr>
      <w:r w:rsidRPr="0035078A">
        <w:rPr>
          <w:rFonts w:eastAsia="Calibri-Bold"/>
          <w:b/>
          <w:bCs/>
          <w:color w:val="auto"/>
        </w:rPr>
        <w:t>Упростить</w:t>
      </w:r>
      <w:r>
        <w:rPr>
          <w:rFonts w:eastAsia="Calibri-Bold"/>
          <w:b/>
          <w:bCs/>
          <w:color w:val="auto"/>
        </w:rPr>
        <w:t xml:space="preserve">:   </w:t>
      </w:r>
      <w:r w:rsidRPr="0035078A">
        <w:rPr>
          <w:rFonts w:eastAsia="Calibri-Bold"/>
          <w:color w:val="auto"/>
        </w:rPr>
        <w:t>143 × 24 + 24 × 157</w:t>
      </w:r>
    </w:p>
    <w:p w:rsidR="00347D36" w:rsidRDefault="00347D36" w:rsidP="0035078A">
      <w:pPr>
        <w:autoSpaceDE w:val="0"/>
        <w:autoSpaceDN w:val="0"/>
        <w:adjustRightInd w:val="0"/>
        <w:spacing w:line="276" w:lineRule="auto"/>
        <w:rPr>
          <w:rFonts w:eastAsia="Calibri-Bold"/>
          <w:b/>
          <w:bCs/>
          <w:color w:val="auto"/>
        </w:rPr>
      </w:pPr>
    </w:p>
    <w:p w:rsidR="00347D36" w:rsidRPr="00BC7B90" w:rsidRDefault="00347D36" w:rsidP="0035078A">
      <w:pPr>
        <w:autoSpaceDE w:val="0"/>
        <w:autoSpaceDN w:val="0"/>
        <w:adjustRightInd w:val="0"/>
        <w:spacing w:line="276" w:lineRule="auto"/>
        <w:rPr>
          <w:rFonts w:eastAsia="Calibri-Bold"/>
          <w:b/>
          <w:bCs/>
          <w:color w:val="auto"/>
        </w:rPr>
      </w:pPr>
      <w:r>
        <w:rPr>
          <w:rFonts w:eastAsia="Calibri-Bold"/>
          <w:b/>
          <w:bCs/>
          <w:color w:val="auto"/>
        </w:rPr>
        <w:t>Задача</w:t>
      </w:r>
      <w:r w:rsidRPr="0035078A">
        <w:rPr>
          <w:rFonts w:eastAsia="Calibri-Bold"/>
          <w:color w:val="auto"/>
        </w:rPr>
        <w:t>.</w:t>
      </w:r>
      <w:r>
        <w:rPr>
          <w:rFonts w:eastAsia="Calibri-Bold"/>
          <w:color w:val="auto"/>
        </w:rPr>
        <w:t xml:space="preserve"> </w:t>
      </w:r>
      <w:r w:rsidRPr="0035078A">
        <w:rPr>
          <w:rFonts w:eastAsia="Calibri-Bold"/>
          <w:color w:val="auto"/>
        </w:rPr>
        <w:t>Грузоподъёмность первого самосвала в 4 раза больше грузоподъёмност</w:t>
      </w:r>
      <w:r>
        <w:rPr>
          <w:rFonts w:eastAsia="Calibri-Bold"/>
          <w:color w:val="auto"/>
        </w:rPr>
        <w:t xml:space="preserve">и </w:t>
      </w:r>
      <w:r w:rsidRPr="0035078A">
        <w:rPr>
          <w:rFonts w:eastAsia="Calibri-Bold"/>
          <w:color w:val="auto"/>
        </w:rPr>
        <w:t>второго, а грузоподъёмность второго самосвала на 24 т меньше первого</w:t>
      </w:r>
      <w:r>
        <w:rPr>
          <w:rFonts w:eastAsia="Calibri-Bold"/>
          <w:color w:val="auto"/>
        </w:rPr>
        <w:t xml:space="preserve"> </w:t>
      </w:r>
      <w:r w:rsidRPr="0035078A">
        <w:rPr>
          <w:rFonts w:eastAsia="Calibri-Bold"/>
          <w:color w:val="auto"/>
        </w:rPr>
        <w:t>.Найдите грузоподъёмность каждого самосвала.</w:t>
      </w:r>
    </w:p>
    <w:p w:rsidR="00347D36" w:rsidRDefault="00347D36" w:rsidP="0035078A">
      <w:pPr>
        <w:autoSpaceDE w:val="0"/>
        <w:autoSpaceDN w:val="0"/>
        <w:adjustRightInd w:val="0"/>
        <w:spacing w:line="276" w:lineRule="auto"/>
        <w:rPr>
          <w:rFonts w:eastAsia="Calibri-Bold"/>
          <w:b/>
          <w:bCs/>
          <w:color w:val="auto"/>
        </w:rPr>
      </w:pPr>
    </w:p>
    <w:p w:rsidR="00347D36" w:rsidRPr="0035078A" w:rsidRDefault="00347D36" w:rsidP="0035078A">
      <w:pPr>
        <w:autoSpaceDE w:val="0"/>
        <w:autoSpaceDN w:val="0"/>
        <w:adjustRightInd w:val="0"/>
        <w:spacing w:line="276" w:lineRule="auto"/>
        <w:rPr>
          <w:rFonts w:eastAsia="Calibri-Bold"/>
          <w:color w:val="auto"/>
        </w:rPr>
      </w:pPr>
      <w:r>
        <w:rPr>
          <w:rFonts w:eastAsia="Calibri-Bold"/>
          <w:b/>
          <w:bCs/>
          <w:color w:val="auto"/>
        </w:rPr>
        <w:t>Задача</w:t>
      </w:r>
      <w:r w:rsidRPr="0035078A">
        <w:rPr>
          <w:rFonts w:eastAsia="Calibri-Bold"/>
          <w:color w:val="auto"/>
        </w:rPr>
        <w:t>.</w:t>
      </w:r>
      <w:r>
        <w:rPr>
          <w:rFonts w:eastAsia="Calibri-Bold"/>
          <w:color w:val="auto"/>
        </w:rPr>
        <w:t xml:space="preserve"> </w:t>
      </w:r>
      <w:r w:rsidRPr="0035078A">
        <w:rPr>
          <w:rFonts w:eastAsia="Calibri-Bold"/>
          <w:color w:val="auto"/>
        </w:rPr>
        <w:t>Смесь, состоящая из 3 частей грузинского чая и 4 частей индийского чая, имеет</w:t>
      </w:r>
      <w:r>
        <w:rPr>
          <w:rFonts w:eastAsia="Calibri-Bold"/>
          <w:color w:val="auto"/>
        </w:rPr>
        <w:t xml:space="preserve"> </w:t>
      </w:r>
      <w:r w:rsidRPr="0035078A">
        <w:rPr>
          <w:rFonts w:eastAsia="Calibri-Bold"/>
          <w:color w:val="auto"/>
        </w:rPr>
        <w:t>массу 210 г. Сколько граммов грузинского чая в этой смеси?</w:t>
      </w:r>
    </w:p>
    <w:p w:rsidR="00347D36" w:rsidRPr="0035078A" w:rsidRDefault="00347D36" w:rsidP="0035078A">
      <w:pPr>
        <w:shd w:val="clear" w:color="auto" w:fill="FFFFFF"/>
        <w:spacing w:line="276" w:lineRule="auto"/>
        <w:jc w:val="center"/>
        <w:rPr>
          <w:color w:val="000000"/>
        </w:rPr>
      </w:pPr>
    </w:p>
    <w:p w:rsidR="00347D36" w:rsidRPr="00BC7B90" w:rsidRDefault="00347D36" w:rsidP="00BC7B90">
      <w:pPr>
        <w:autoSpaceDE w:val="0"/>
        <w:autoSpaceDN w:val="0"/>
        <w:adjustRightInd w:val="0"/>
        <w:spacing w:line="276" w:lineRule="auto"/>
        <w:rPr>
          <w:rFonts w:eastAsia="Calibri-Bold"/>
          <w:b/>
          <w:bCs/>
          <w:color w:val="auto"/>
        </w:rPr>
      </w:pPr>
      <w:r w:rsidRPr="0035078A">
        <w:rPr>
          <w:rFonts w:eastAsia="Calibri-Bold"/>
          <w:b/>
          <w:bCs/>
          <w:color w:val="auto"/>
        </w:rPr>
        <w:t>Найдите значение выражения:</w:t>
      </w:r>
      <w:r>
        <w:rPr>
          <w:rFonts w:eastAsia="Calibri-Bold"/>
          <w:b/>
          <w:bCs/>
          <w:color w:val="auto"/>
        </w:rPr>
        <w:t xml:space="preserve"> </w:t>
      </w:r>
      <w:r w:rsidRPr="0035078A">
        <w:rPr>
          <w:rFonts w:eastAsia="Calibri-Bold"/>
          <w:color w:val="auto"/>
        </w:rPr>
        <w:t xml:space="preserve"> (591+1125:75)× 56-46×702</w:t>
      </w:r>
    </w:p>
    <w:p w:rsidR="00347D36" w:rsidRDefault="00347D36" w:rsidP="00BC7B90">
      <w:pPr>
        <w:autoSpaceDE w:val="0"/>
        <w:autoSpaceDN w:val="0"/>
        <w:adjustRightInd w:val="0"/>
        <w:spacing w:line="276" w:lineRule="auto"/>
        <w:rPr>
          <w:rFonts w:eastAsia="Calibri-Bold"/>
          <w:b/>
          <w:bCs/>
          <w:color w:val="auto"/>
        </w:rPr>
      </w:pPr>
    </w:p>
    <w:p w:rsidR="00347D36" w:rsidRPr="00BC7B90" w:rsidRDefault="00347D36" w:rsidP="00BC7B90">
      <w:pPr>
        <w:autoSpaceDE w:val="0"/>
        <w:autoSpaceDN w:val="0"/>
        <w:adjustRightInd w:val="0"/>
        <w:spacing w:line="276" w:lineRule="auto"/>
        <w:rPr>
          <w:rFonts w:eastAsia="Calibri-Bold"/>
          <w:b/>
          <w:bCs/>
          <w:color w:val="auto"/>
        </w:rPr>
      </w:pPr>
      <w:r w:rsidRPr="0035078A">
        <w:rPr>
          <w:rFonts w:eastAsia="Calibri-Bold"/>
          <w:b/>
          <w:bCs/>
          <w:color w:val="auto"/>
        </w:rPr>
        <w:t>Решите уравнение:</w:t>
      </w:r>
      <w:r>
        <w:rPr>
          <w:rFonts w:eastAsia="Calibri-Bold"/>
          <w:b/>
          <w:bCs/>
          <w:color w:val="auto"/>
        </w:rPr>
        <w:t xml:space="preserve">  </w:t>
      </w:r>
      <w:r>
        <w:rPr>
          <w:rFonts w:eastAsia="Calibri-Bold"/>
          <w:color w:val="auto"/>
        </w:rPr>
        <w:t xml:space="preserve"> </w:t>
      </w:r>
      <w:r w:rsidRPr="0035078A">
        <w:rPr>
          <w:rFonts w:eastAsia="Calibri-Bold"/>
          <w:color w:val="auto"/>
        </w:rPr>
        <w:t xml:space="preserve">(x – 8)× 12 =132                                            </w:t>
      </w:r>
    </w:p>
    <w:p w:rsidR="00347D36" w:rsidRPr="0035078A" w:rsidRDefault="00347D36" w:rsidP="00BC7B90">
      <w:pPr>
        <w:autoSpaceDE w:val="0"/>
        <w:autoSpaceDN w:val="0"/>
        <w:adjustRightInd w:val="0"/>
        <w:spacing w:line="276" w:lineRule="auto"/>
        <w:rPr>
          <w:rFonts w:eastAsia="Calibri-Bold"/>
          <w:color w:val="auto"/>
        </w:rPr>
      </w:pPr>
    </w:p>
    <w:p w:rsidR="00347D36" w:rsidRPr="00BC7B90" w:rsidRDefault="00347D36" w:rsidP="00BC7B90">
      <w:pPr>
        <w:autoSpaceDE w:val="0"/>
        <w:autoSpaceDN w:val="0"/>
        <w:adjustRightInd w:val="0"/>
        <w:spacing w:line="276" w:lineRule="auto"/>
        <w:rPr>
          <w:rFonts w:eastAsia="Calibri-Bold"/>
          <w:b/>
          <w:bCs/>
          <w:color w:val="auto"/>
        </w:rPr>
      </w:pPr>
      <w:r w:rsidRPr="0035078A">
        <w:rPr>
          <w:rFonts w:eastAsia="Calibri-Bold"/>
          <w:b/>
          <w:bCs/>
          <w:color w:val="auto"/>
        </w:rPr>
        <w:t>Упростить</w:t>
      </w:r>
      <w:r>
        <w:rPr>
          <w:rFonts w:eastAsia="Calibri-Bold"/>
          <w:b/>
          <w:bCs/>
          <w:color w:val="auto"/>
        </w:rPr>
        <w:t xml:space="preserve">:   </w:t>
      </w:r>
      <w:r w:rsidRPr="0035078A">
        <w:rPr>
          <w:rFonts w:eastAsia="Calibri-Bold"/>
          <w:color w:val="auto"/>
        </w:rPr>
        <w:t>143 × 24 + 24 × 157</w:t>
      </w:r>
    </w:p>
    <w:p w:rsidR="00347D36" w:rsidRDefault="00347D36" w:rsidP="00BC7B90">
      <w:pPr>
        <w:autoSpaceDE w:val="0"/>
        <w:autoSpaceDN w:val="0"/>
        <w:adjustRightInd w:val="0"/>
        <w:spacing w:line="276" w:lineRule="auto"/>
        <w:rPr>
          <w:rFonts w:eastAsia="Calibri-Bold"/>
          <w:b/>
          <w:bCs/>
          <w:color w:val="auto"/>
        </w:rPr>
      </w:pPr>
    </w:p>
    <w:p w:rsidR="00347D36" w:rsidRPr="00BC7B90" w:rsidRDefault="00347D36" w:rsidP="00BC7B90">
      <w:pPr>
        <w:autoSpaceDE w:val="0"/>
        <w:autoSpaceDN w:val="0"/>
        <w:adjustRightInd w:val="0"/>
        <w:spacing w:line="276" w:lineRule="auto"/>
        <w:rPr>
          <w:rFonts w:eastAsia="Calibri-Bold"/>
          <w:b/>
          <w:bCs/>
          <w:color w:val="auto"/>
        </w:rPr>
      </w:pPr>
      <w:r>
        <w:rPr>
          <w:rFonts w:eastAsia="Calibri-Bold"/>
          <w:b/>
          <w:bCs/>
          <w:color w:val="auto"/>
        </w:rPr>
        <w:t>Задача</w:t>
      </w:r>
      <w:r w:rsidRPr="0035078A">
        <w:rPr>
          <w:rFonts w:eastAsia="Calibri-Bold"/>
          <w:color w:val="auto"/>
        </w:rPr>
        <w:t>.</w:t>
      </w:r>
      <w:r>
        <w:rPr>
          <w:rFonts w:eastAsia="Calibri-Bold"/>
          <w:color w:val="auto"/>
        </w:rPr>
        <w:t xml:space="preserve"> </w:t>
      </w:r>
      <w:r w:rsidRPr="0035078A">
        <w:rPr>
          <w:rFonts w:eastAsia="Calibri-Bold"/>
          <w:color w:val="auto"/>
        </w:rPr>
        <w:t>Грузоподъёмность первого самосвала в 4 раза больше грузоподъёмност</w:t>
      </w:r>
      <w:r>
        <w:rPr>
          <w:rFonts w:eastAsia="Calibri-Bold"/>
          <w:color w:val="auto"/>
        </w:rPr>
        <w:t xml:space="preserve">и </w:t>
      </w:r>
      <w:r w:rsidRPr="0035078A">
        <w:rPr>
          <w:rFonts w:eastAsia="Calibri-Bold"/>
          <w:color w:val="auto"/>
        </w:rPr>
        <w:t>второго, а грузоподъёмность второго самосвала на 24 т меньше первого</w:t>
      </w:r>
      <w:r>
        <w:rPr>
          <w:rFonts w:eastAsia="Calibri-Bold"/>
          <w:color w:val="auto"/>
        </w:rPr>
        <w:t xml:space="preserve"> </w:t>
      </w:r>
      <w:r w:rsidRPr="0035078A">
        <w:rPr>
          <w:rFonts w:eastAsia="Calibri-Bold"/>
          <w:color w:val="auto"/>
        </w:rPr>
        <w:t>.Найдите грузоподъёмность каждого самосвала.</w:t>
      </w:r>
    </w:p>
    <w:p w:rsidR="00347D36" w:rsidRDefault="00347D36" w:rsidP="00BC7B90">
      <w:pPr>
        <w:autoSpaceDE w:val="0"/>
        <w:autoSpaceDN w:val="0"/>
        <w:adjustRightInd w:val="0"/>
        <w:spacing w:line="276" w:lineRule="auto"/>
        <w:rPr>
          <w:rFonts w:eastAsia="Calibri-Bold"/>
          <w:b/>
          <w:bCs/>
          <w:color w:val="auto"/>
        </w:rPr>
      </w:pPr>
    </w:p>
    <w:p w:rsidR="00347D36" w:rsidRPr="0035078A" w:rsidRDefault="00347D36" w:rsidP="00BC7B90">
      <w:pPr>
        <w:autoSpaceDE w:val="0"/>
        <w:autoSpaceDN w:val="0"/>
        <w:adjustRightInd w:val="0"/>
        <w:spacing w:line="276" w:lineRule="auto"/>
        <w:rPr>
          <w:rFonts w:eastAsia="Calibri-Bold"/>
          <w:color w:val="auto"/>
        </w:rPr>
      </w:pPr>
      <w:r>
        <w:rPr>
          <w:rFonts w:eastAsia="Calibri-Bold"/>
          <w:b/>
          <w:bCs/>
          <w:color w:val="auto"/>
        </w:rPr>
        <w:t>Задача</w:t>
      </w:r>
      <w:r w:rsidRPr="0035078A">
        <w:rPr>
          <w:rFonts w:eastAsia="Calibri-Bold"/>
          <w:color w:val="auto"/>
        </w:rPr>
        <w:t>.</w:t>
      </w:r>
      <w:r>
        <w:rPr>
          <w:rFonts w:eastAsia="Calibri-Bold"/>
          <w:color w:val="auto"/>
        </w:rPr>
        <w:t xml:space="preserve"> </w:t>
      </w:r>
      <w:r w:rsidRPr="0035078A">
        <w:rPr>
          <w:rFonts w:eastAsia="Calibri-Bold"/>
          <w:color w:val="auto"/>
        </w:rPr>
        <w:t>Смесь, состоящая из 3 частей грузинского чая и 4 частей индийского чая, имеет</w:t>
      </w:r>
      <w:r>
        <w:rPr>
          <w:rFonts w:eastAsia="Calibri-Bold"/>
          <w:color w:val="auto"/>
        </w:rPr>
        <w:t xml:space="preserve"> </w:t>
      </w:r>
      <w:r w:rsidRPr="0035078A">
        <w:rPr>
          <w:rFonts w:eastAsia="Calibri-Bold"/>
          <w:color w:val="auto"/>
        </w:rPr>
        <w:t>массу 210 г. Сколько граммов грузинского чая в этой смеси?</w:t>
      </w:r>
    </w:p>
    <w:p w:rsidR="00347D36" w:rsidRDefault="00347D36" w:rsidP="00BC7B90">
      <w:pPr>
        <w:autoSpaceDE w:val="0"/>
        <w:autoSpaceDN w:val="0"/>
        <w:adjustRightInd w:val="0"/>
        <w:spacing w:line="276" w:lineRule="auto"/>
        <w:rPr>
          <w:b/>
          <w:bCs/>
        </w:rPr>
      </w:pPr>
    </w:p>
    <w:p w:rsidR="00347D36" w:rsidRPr="00BC7B90" w:rsidRDefault="00347D36" w:rsidP="00BC7B90">
      <w:pPr>
        <w:autoSpaceDE w:val="0"/>
        <w:autoSpaceDN w:val="0"/>
        <w:adjustRightInd w:val="0"/>
        <w:spacing w:line="276" w:lineRule="auto"/>
        <w:rPr>
          <w:rFonts w:eastAsia="Calibri-Bold"/>
          <w:b/>
          <w:bCs/>
          <w:color w:val="auto"/>
        </w:rPr>
      </w:pPr>
      <w:r w:rsidRPr="0035078A">
        <w:rPr>
          <w:rFonts w:eastAsia="Calibri-Bold"/>
          <w:b/>
          <w:bCs/>
          <w:color w:val="auto"/>
        </w:rPr>
        <w:t>Найдите значение выражения:</w:t>
      </w:r>
      <w:r>
        <w:rPr>
          <w:rFonts w:eastAsia="Calibri-Bold"/>
          <w:b/>
          <w:bCs/>
          <w:color w:val="auto"/>
        </w:rPr>
        <w:t xml:space="preserve"> </w:t>
      </w:r>
      <w:r w:rsidRPr="0035078A">
        <w:rPr>
          <w:rFonts w:eastAsia="Calibri-Bold"/>
          <w:color w:val="auto"/>
        </w:rPr>
        <w:t xml:space="preserve"> (591+1125:75)× 56-46×702</w:t>
      </w:r>
    </w:p>
    <w:p w:rsidR="00347D36" w:rsidRDefault="00347D36" w:rsidP="00BC7B90">
      <w:pPr>
        <w:autoSpaceDE w:val="0"/>
        <w:autoSpaceDN w:val="0"/>
        <w:adjustRightInd w:val="0"/>
        <w:spacing w:line="276" w:lineRule="auto"/>
        <w:rPr>
          <w:rFonts w:eastAsia="Calibri-Bold"/>
          <w:b/>
          <w:bCs/>
          <w:color w:val="auto"/>
        </w:rPr>
      </w:pPr>
    </w:p>
    <w:p w:rsidR="00347D36" w:rsidRPr="00BC7B90" w:rsidRDefault="00347D36" w:rsidP="00BC7B90">
      <w:pPr>
        <w:autoSpaceDE w:val="0"/>
        <w:autoSpaceDN w:val="0"/>
        <w:adjustRightInd w:val="0"/>
        <w:spacing w:line="276" w:lineRule="auto"/>
        <w:rPr>
          <w:rFonts w:eastAsia="Calibri-Bold"/>
          <w:b/>
          <w:bCs/>
          <w:color w:val="auto"/>
        </w:rPr>
      </w:pPr>
      <w:r w:rsidRPr="0035078A">
        <w:rPr>
          <w:rFonts w:eastAsia="Calibri-Bold"/>
          <w:b/>
          <w:bCs/>
          <w:color w:val="auto"/>
        </w:rPr>
        <w:t>Решите уравнение:</w:t>
      </w:r>
      <w:r>
        <w:rPr>
          <w:rFonts w:eastAsia="Calibri-Bold"/>
          <w:b/>
          <w:bCs/>
          <w:color w:val="auto"/>
        </w:rPr>
        <w:t xml:space="preserve">  </w:t>
      </w:r>
      <w:r>
        <w:rPr>
          <w:rFonts w:eastAsia="Calibri-Bold"/>
          <w:color w:val="auto"/>
        </w:rPr>
        <w:t xml:space="preserve"> </w:t>
      </w:r>
      <w:r w:rsidRPr="0035078A">
        <w:rPr>
          <w:rFonts w:eastAsia="Calibri-Bold"/>
          <w:color w:val="auto"/>
        </w:rPr>
        <w:t xml:space="preserve">(x – 8)× 12 =132                                            </w:t>
      </w:r>
    </w:p>
    <w:p w:rsidR="00347D36" w:rsidRPr="0035078A" w:rsidRDefault="00347D36" w:rsidP="00BC7B90">
      <w:pPr>
        <w:autoSpaceDE w:val="0"/>
        <w:autoSpaceDN w:val="0"/>
        <w:adjustRightInd w:val="0"/>
        <w:spacing w:line="276" w:lineRule="auto"/>
        <w:rPr>
          <w:rFonts w:eastAsia="Calibri-Bold"/>
          <w:color w:val="auto"/>
        </w:rPr>
      </w:pPr>
    </w:p>
    <w:p w:rsidR="00347D36" w:rsidRPr="00BC7B90" w:rsidRDefault="00347D36" w:rsidP="00BC7B90">
      <w:pPr>
        <w:autoSpaceDE w:val="0"/>
        <w:autoSpaceDN w:val="0"/>
        <w:adjustRightInd w:val="0"/>
        <w:spacing w:line="276" w:lineRule="auto"/>
        <w:rPr>
          <w:rFonts w:eastAsia="Calibri-Bold"/>
          <w:b/>
          <w:bCs/>
          <w:color w:val="auto"/>
        </w:rPr>
      </w:pPr>
      <w:r w:rsidRPr="0035078A">
        <w:rPr>
          <w:rFonts w:eastAsia="Calibri-Bold"/>
          <w:b/>
          <w:bCs/>
          <w:color w:val="auto"/>
        </w:rPr>
        <w:t>Упростить</w:t>
      </w:r>
      <w:r>
        <w:rPr>
          <w:rFonts w:eastAsia="Calibri-Bold"/>
          <w:b/>
          <w:bCs/>
          <w:color w:val="auto"/>
        </w:rPr>
        <w:t xml:space="preserve">:   </w:t>
      </w:r>
      <w:r w:rsidRPr="0035078A">
        <w:rPr>
          <w:rFonts w:eastAsia="Calibri-Bold"/>
          <w:color w:val="auto"/>
        </w:rPr>
        <w:t>143 × 24 + 24 × 157</w:t>
      </w:r>
    </w:p>
    <w:p w:rsidR="00347D36" w:rsidRDefault="00347D36" w:rsidP="00BC7B90">
      <w:pPr>
        <w:autoSpaceDE w:val="0"/>
        <w:autoSpaceDN w:val="0"/>
        <w:adjustRightInd w:val="0"/>
        <w:spacing w:line="276" w:lineRule="auto"/>
        <w:rPr>
          <w:rFonts w:eastAsia="Calibri-Bold"/>
          <w:b/>
          <w:bCs/>
          <w:color w:val="auto"/>
        </w:rPr>
      </w:pPr>
    </w:p>
    <w:p w:rsidR="00347D36" w:rsidRPr="00BC7B90" w:rsidRDefault="00347D36" w:rsidP="00BC7B90">
      <w:pPr>
        <w:autoSpaceDE w:val="0"/>
        <w:autoSpaceDN w:val="0"/>
        <w:adjustRightInd w:val="0"/>
        <w:spacing w:line="276" w:lineRule="auto"/>
        <w:rPr>
          <w:rFonts w:eastAsia="Calibri-Bold"/>
          <w:b/>
          <w:bCs/>
          <w:color w:val="auto"/>
        </w:rPr>
      </w:pPr>
      <w:r>
        <w:rPr>
          <w:rFonts w:eastAsia="Calibri-Bold"/>
          <w:b/>
          <w:bCs/>
          <w:color w:val="auto"/>
        </w:rPr>
        <w:t>Задача</w:t>
      </w:r>
      <w:r w:rsidRPr="0035078A">
        <w:rPr>
          <w:rFonts w:eastAsia="Calibri-Bold"/>
          <w:color w:val="auto"/>
        </w:rPr>
        <w:t>.</w:t>
      </w:r>
      <w:r>
        <w:rPr>
          <w:rFonts w:eastAsia="Calibri-Bold"/>
          <w:color w:val="auto"/>
        </w:rPr>
        <w:t xml:space="preserve"> </w:t>
      </w:r>
      <w:r w:rsidRPr="0035078A">
        <w:rPr>
          <w:rFonts w:eastAsia="Calibri-Bold"/>
          <w:color w:val="auto"/>
        </w:rPr>
        <w:t>Грузоподъёмность первого самосвала в 4 раза больше грузоподъёмност</w:t>
      </w:r>
      <w:r>
        <w:rPr>
          <w:rFonts w:eastAsia="Calibri-Bold"/>
          <w:color w:val="auto"/>
        </w:rPr>
        <w:t xml:space="preserve">и </w:t>
      </w:r>
      <w:r w:rsidRPr="0035078A">
        <w:rPr>
          <w:rFonts w:eastAsia="Calibri-Bold"/>
          <w:color w:val="auto"/>
        </w:rPr>
        <w:t>второго, а грузоподъёмность второго самосвала на 24 т меньше первого</w:t>
      </w:r>
      <w:r>
        <w:rPr>
          <w:rFonts w:eastAsia="Calibri-Bold"/>
          <w:color w:val="auto"/>
        </w:rPr>
        <w:t xml:space="preserve"> </w:t>
      </w:r>
      <w:r w:rsidRPr="0035078A">
        <w:rPr>
          <w:rFonts w:eastAsia="Calibri-Bold"/>
          <w:color w:val="auto"/>
        </w:rPr>
        <w:t>.Найдите грузоподъёмность каждого самосвала.</w:t>
      </w:r>
    </w:p>
    <w:p w:rsidR="00347D36" w:rsidRDefault="00347D36" w:rsidP="00BC7B90">
      <w:pPr>
        <w:autoSpaceDE w:val="0"/>
        <w:autoSpaceDN w:val="0"/>
        <w:adjustRightInd w:val="0"/>
        <w:spacing w:line="276" w:lineRule="auto"/>
        <w:rPr>
          <w:rFonts w:eastAsia="Calibri-Bold"/>
          <w:b/>
          <w:bCs/>
          <w:color w:val="auto"/>
        </w:rPr>
      </w:pPr>
    </w:p>
    <w:p w:rsidR="00347D36" w:rsidRPr="0035078A" w:rsidRDefault="00347D36" w:rsidP="00BC7B90">
      <w:pPr>
        <w:autoSpaceDE w:val="0"/>
        <w:autoSpaceDN w:val="0"/>
        <w:adjustRightInd w:val="0"/>
        <w:spacing w:line="276" w:lineRule="auto"/>
        <w:rPr>
          <w:rFonts w:eastAsia="Calibri-Bold"/>
          <w:color w:val="auto"/>
        </w:rPr>
      </w:pPr>
      <w:r>
        <w:rPr>
          <w:rFonts w:eastAsia="Calibri-Bold"/>
          <w:b/>
          <w:bCs/>
          <w:color w:val="auto"/>
        </w:rPr>
        <w:t>Задача</w:t>
      </w:r>
      <w:r w:rsidRPr="0035078A">
        <w:rPr>
          <w:rFonts w:eastAsia="Calibri-Bold"/>
          <w:color w:val="auto"/>
        </w:rPr>
        <w:t>.</w:t>
      </w:r>
      <w:r>
        <w:rPr>
          <w:rFonts w:eastAsia="Calibri-Bold"/>
          <w:color w:val="auto"/>
        </w:rPr>
        <w:t xml:space="preserve"> </w:t>
      </w:r>
      <w:r w:rsidRPr="0035078A">
        <w:rPr>
          <w:rFonts w:eastAsia="Calibri-Bold"/>
          <w:color w:val="auto"/>
        </w:rPr>
        <w:t>Смесь, состоящая из 3 частей грузинского чая и 4 частей индийского чая, имеет</w:t>
      </w:r>
      <w:r>
        <w:rPr>
          <w:rFonts w:eastAsia="Calibri-Bold"/>
          <w:color w:val="auto"/>
        </w:rPr>
        <w:t xml:space="preserve"> </w:t>
      </w:r>
      <w:r w:rsidRPr="0035078A">
        <w:rPr>
          <w:rFonts w:eastAsia="Calibri-Bold"/>
          <w:color w:val="auto"/>
        </w:rPr>
        <w:t>массу 210 г. Сколько граммов грузинского чая в этой смеси?</w:t>
      </w:r>
    </w:p>
    <w:p w:rsidR="00347D36" w:rsidRDefault="00347D36" w:rsidP="0035078A">
      <w:pPr>
        <w:shd w:val="clear" w:color="auto" w:fill="FFFFFF"/>
        <w:spacing w:before="100" w:beforeAutospacing="1" w:after="100" w:afterAutospacing="1" w:line="276" w:lineRule="auto"/>
        <w:rPr>
          <w:b/>
          <w:bCs/>
        </w:rPr>
      </w:pPr>
    </w:p>
    <w:p w:rsidR="00347D36" w:rsidRPr="0035078A" w:rsidRDefault="00347D36" w:rsidP="0035078A">
      <w:pPr>
        <w:shd w:val="clear" w:color="auto" w:fill="FFFFFF"/>
        <w:spacing w:before="100" w:beforeAutospacing="1" w:after="100" w:afterAutospacing="1" w:line="276" w:lineRule="auto"/>
        <w:rPr>
          <w:b/>
          <w:bCs/>
          <w:color w:val="000000"/>
          <w:u w:val="single"/>
        </w:rPr>
      </w:pPr>
      <w:r w:rsidRPr="0035078A">
        <w:rPr>
          <w:b/>
          <w:bCs/>
        </w:rPr>
        <w:t>Физмин.</w:t>
      </w:r>
      <w:r w:rsidRPr="0035078A">
        <w:t xml:space="preserve">  Незнайка решает примеры, если вы не согласны с его ответами, то сидите на месте, если согласны, то встаёте</w:t>
      </w:r>
      <w:r w:rsidRPr="0035078A">
        <w:br/>
      </w:r>
      <w:r w:rsidRPr="0035078A">
        <w:br/>
        <w:t>38:2=19;       75:15=6,        90:30=3,      115:5=23,      98:1 =98,      1456:1456=1,       573:0=0.</w:t>
      </w:r>
      <w:r w:rsidRPr="0035078A">
        <w:br/>
      </w:r>
      <w:r w:rsidRPr="0035078A">
        <w:br/>
        <w:t>Да                  нет                    да                 да                     да                 да                         нет</w:t>
      </w:r>
    </w:p>
    <w:p w:rsidR="00347D36" w:rsidRPr="0035078A" w:rsidRDefault="00347D36" w:rsidP="0035078A">
      <w:pPr>
        <w:shd w:val="clear" w:color="auto" w:fill="FFFFFF"/>
        <w:spacing w:line="276" w:lineRule="auto"/>
        <w:jc w:val="center"/>
        <w:rPr>
          <w:color w:val="000000"/>
        </w:rPr>
      </w:pPr>
    </w:p>
    <w:p w:rsidR="00347D36" w:rsidRPr="0035078A" w:rsidRDefault="00347D36" w:rsidP="0035078A">
      <w:pPr>
        <w:shd w:val="clear" w:color="auto" w:fill="FFFFFF"/>
        <w:spacing w:line="276" w:lineRule="auto"/>
        <w:jc w:val="center"/>
        <w:rPr>
          <w:b/>
          <w:bCs/>
          <w:color w:val="000000"/>
        </w:rPr>
      </w:pPr>
    </w:p>
    <w:p w:rsidR="00347D36" w:rsidRPr="0035078A" w:rsidRDefault="00347D36" w:rsidP="0035078A">
      <w:pPr>
        <w:shd w:val="clear" w:color="auto" w:fill="FFFFFF"/>
        <w:spacing w:line="276" w:lineRule="auto"/>
        <w:rPr>
          <w:b/>
          <w:bCs/>
          <w:color w:val="000000"/>
        </w:rPr>
      </w:pPr>
      <w:r w:rsidRPr="0035078A">
        <w:rPr>
          <w:b/>
          <w:bCs/>
          <w:color w:val="000000"/>
        </w:rPr>
        <w:t>Работа в группах</w:t>
      </w:r>
    </w:p>
    <w:p w:rsidR="00347D36" w:rsidRPr="0035078A" w:rsidRDefault="00347D36" w:rsidP="0035078A">
      <w:pPr>
        <w:spacing w:before="100" w:beforeAutospacing="1" w:after="100" w:afterAutospacing="1" w:line="276" w:lineRule="auto"/>
        <w:rPr>
          <w:color w:val="auto"/>
        </w:rPr>
      </w:pPr>
      <w:r w:rsidRPr="0035078A">
        <w:rPr>
          <w:color w:val="auto"/>
        </w:rPr>
        <w:t>У каждой группы на столе лежит лист. На рисунке показан способ разрезания квадрата со стороной по четыре клетки, по сторонам клеток на две равные части. Найдите пять других способов. Сколько существует способов разрезания квадрата на две равные части линиями, идущими по сторонам маленьких квадратиков?</w:t>
      </w:r>
    </w:p>
    <w:p w:rsidR="00347D36" w:rsidRPr="0035078A" w:rsidRDefault="00347D36" w:rsidP="0035078A">
      <w:pPr>
        <w:shd w:val="clear" w:color="auto" w:fill="FFFFFF"/>
        <w:spacing w:line="276" w:lineRule="auto"/>
        <w:jc w:val="center"/>
        <w:rPr>
          <w:color w:val="000000"/>
        </w:rPr>
      </w:pPr>
    </w:p>
    <w:p w:rsidR="00347D36" w:rsidRPr="0035078A" w:rsidRDefault="00347D36" w:rsidP="0035078A">
      <w:pPr>
        <w:shd w:val="clear" w:color="auto" w:fill="FFFFFF"/>
        <w:spacing w:line="276" w:lineRule="auto"/>
        <w:jc w:val="center"/>
        <w:rPr>
          <w:b/>
          <w:bCs/>
          <w:color w:val="000000"/>
        </w:rPr>
      </w:pPr>
    </w:p>
    <w:p w:rsidR="00347D36" w:rsidRPr="0035078A" w:rsidRDefault="00347D36" w:rsidP="0035078A">
      <w:pPr>
        <w:shd w:val="clear" w:color="auto" w:fill="FFFFFF"/>
        <w:spacing w:line="276" w:lineRule="auto"/>
        <w:rPr>
          <w:b/>
          <w:bCs/>
          <w:color w:val="000000"/>
        </w:rPr>
      </w:pPr>
      <w:r w:rsidRPr="0035078A">
        <w:rPr>
          <w:b/>
          <w:bCs/>
          <w:color w:val="000000"/>
        </w:rPr>
        <w:t>Рефлексия</w:t>
      </w:r>
    </w:p>
    <w:p w:rsidR="00347D36" w:rsidRDefault="00347D36" w:rsidP="0035078A">
      <w:pPr>
        <w:shd w:val="clear" w:color="auto" w:fill="FFFFFF"/>
        <w:spacing w:line="276" w:lineRule="auto"/>
        <w:rPr>
          <w:color w:val="000000"/>
        </w:rPr>
      </w:pPr>
      <w:r w:rsidRPr="0035078A">
        <w:rPr>
          <w:color w:val="000000"/>
        </w:rPr>
        <w:t xml:space="preserve">Нарисуйте в тетради смайлик </w:t>
      </w:r>
    </w:p>
    <w:p w:rsidR="00347D36" w:rsidRDefault="00347D36" w:rsidP="0035078A">
      <w:pPr>
        <w:shd w:val="clear" w:color="auto" w:fill="FFFFFF"/>
        <w:spacing w:line="276" w:lineRule="auto"/>
        <w:rPr>
          <w:color w:val="000000"/>
        </w:rPr>
      </w:pPr>
    </w:p>
    <w:p w:rsidR="00347D36" w:rsidRPr="0035078A" w:rsidRDefault="00347D36" w:rsidP="0035078A">
      <w:pPr>
        <w:shd w:val="clear" w:color="auto" w:fill="FFFFFF"/>
        <w:spacing w:line="276" w:lineRule="auto"/>
        <w:rPr>
          <w:b/>
          <w:bCs/>
          <w:color w:val="000000"/>
        </w:rPr>
      </w:pPr>
    </w:p>
    <w:p w:rsidR="00347D36" w:rsidRPr="0035078A" w:rsidRDefault="00347D36" w:rsidP="0035078A">
      <w:pPr>
        <w:shd w:val="clear" w:color="auto" w:fill="FFFFFF"/>
        <w:spacing w:line="276" w:lineRule="auto"/>
        <w:rPr>
          <w:color w:val="000000"/>
        </w:rPr>
      </w:pPr>
      <w:r w:rsidRPr="0035078A">
        <w:rPr>
          <w:b/>
          <w:bCs/>
          <w:color w:val="000000"/>
        </w:rPr>
        <w:t>Дом задание:</w:t>
      </w:r>
      <w:r>
        <w:rPr>
          <w:color w:val="000000"/>
        </w:rPr>
        <w:t xml:space="preserve"> На листочках напишите не большое эссе: « Зачем нужна жизни математика?».</w:t>
      </w:r>
      <w:bookmarkStart w:id="0" w:name="_GoBack"/>
      <w:bookmarkEnd w:id="0"/>
    </w:p>
    <w:p w:rsidR="00347D36" w:rsidRDefault="00347D36"/>
    <w:sectPr w:rsidR="00347D36" w:rsidSect="0035078A">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7E37"/>
    <w:rsid w:val="00006892"/>
    <w:rsid w:val="00082DE3"/>
    <w:rsid w:val="00110C7C"/>
    <w:rsid w:val="00252C43"/>
    <w:rsid w:val="00347D36"/>
    <w:rsid w:val="0035078A"/>
    <w:rsid w:val="004C4701"/>
    <w:rsid w:val="004E2661"/>
    <w:rsid w:val="006A5423"/>
    <w:rsid w:val="00784CD0"/>
    <w:rsid w:val="009E569D"/>
    <w:rsid w:val="00BA1B46"/>
    <w:rsid w:val="00BC7B90"/>
    <w:rsid w:val="00C847BA"/>
    <w:rsid w:val="00E97E37"/>
    <w:rsid w:val="00EA7FE2"/>
    <w:rsid w:val="00FC1E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FE2"/>
    <w:rPr>
      <w:rFonts w:ascii="Times New Roman" w:eastAsia="Times New Roman" w:hAnsi="Times New Roman"/>
      <w:color w:val="333333"/>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6925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7</Pages>
  <Words>1143</Words>
  <Characters>6517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cp:revision>
  <dcterms:created xsi:type="dcterms:W3CDTF">2017-12-11T10:23:00Z</dcterms:created>
  <dcterms:modified xsi:type="dcterms:W3CDTF">2019-03-12T03:21:00Z</dcterms:modified>
</cp:coreProperties>
</file>