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D" w:rsidRPr="00F35735" w:rsidRDefault="00931E4D" w:rsidP="00353A90">
      <w:pPr>
        <w:jc w:val="center"/>
        <w:rPr>
          <w:rFonts w:ascii="Times New Roman" w:hAnsi="Times New Roman"/>
          <w:b/>
          <w:sz w:val="28"/>
          <w:szCs w:val="28"/>
        </w:rPr>
      </w:pPr>
      <w:r w:rsidRPr="00F35735">
        <w:rPr>
          <w:rFonts w:ascii="Times New Roman" w:hAnsi="Times New Roman"/>
          <w:b/>
          <w:sz w:val="28"/>
          <w:szCs w:val="28"/>
        </w:rPr>
        <w:t>«День отца»</w:t>
      </w:r>
    </w:p>
    <w:p w:rsidR="00931E4D" w:rsidRDefault="00931E4D" w:rsidP="005D3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4D" w:rsidRDefault="00931E4D" w:rsidP="005D3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– это такое звание, подтверждать которое приходится каждый день. Только с хорошим отцом может быть настоящая семья, служащая всем домочадцам надежной крепостью от всех невзгод. </w:t>
      </w:r>
    </w:p>
    <w:p w:rsidR="00931E4D" w:rsidRDefault="00931E4D" w:rsidP="005D3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Дня отца в старшей группе дети оформили стенгазету и подготовили видео поздравления для своих любимых пап. </w:t>
      </w:r>
    </w:p>
    <w:p w:rsidR="00931E4D" w:rsidRDefault="00931E4D" w:rsidP="005D3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«Какое счастье, когда папа со мной рядом!»</w:t>
      </w:r>
    </w:p>
    <w:p w:rsidR="00931E4D" w:rsidRDefault="00931E4D" w:rsidP="005D3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4D" w:rsidRDefault="00931E4D" w:rsidP="00346022">
      <w:pPr>
        <w:spacing w:after="0"/>
        <w:rPr>
          <w:rFonts w:ascii="Times New Roman" w:hAnsi="Times New Roman"/>
          <w:sz w:val="28"/>
          <w:szCs w:val="28"/>
        </w:rPr>
      </w:pPr>
    </w:p>
    <w:p w:rsidR="00931E4D" w:rsidRDefault="00931E4D" w:rsidP="00FF0D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in;height:6in;visibility:visible">
            <v:imagedata r:id="rId4" o:title=""/>
          </v:shape>
        </w:pict>
      </w:r>
    </w:p>
    <w:p w:rsidR="00931E4D" w:rsidRDefault="00931E4D" w:rsidP="008F5E66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931E4D" w:rsidRDefault="00931E4D" w:rsidP="008F5E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 Пижамова Н.В., Имангулова О.М.</w:t>
      </w:r>
    </w:p>
    <w:bookmarkEnd w:id="0"/>
    <w:p w:rsidR="00931E4D" w:rsidRDefault="00931E4D" w:rsidP="00346022">
      <w:pPr>
        <w:spacing w:after="0"/>
        <w:rPr>
          <w:rFonts w:ascii="Times New Roman" w:hAnsi="Times New Roman"/>
          <w:sz w:val="28"/>
          <w:szCs w:val="28"/>
        </w:rPr>
      </w:pPr>
    </w:p>
    <w:p w:rsidR="00931E4D" w:rsidRDefault="00931E4D" w:rsidP="00346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1E4D" w:rsidRDefault="00931E4D" w:rsidP="00346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1E4D" w:rsidRDefault="00931E4D" w:rsidP="00F35735">
      <w:pPr>
        <w:spacing w:after="0"/>
        <w:rPr>
          <w:rFonts w:ascii="Times New Roman" w:hAnsi="Times New Roman"/>
          <w:sz w:val="28"/>
          <w:szCs w:val="28"/>
        </w:rPr>
      </w:pPr>
    </w:p>
    <w:p w:rsidR="00931E4D" w:rsidRDefault="00931E4D" w:rsidP="00F357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E4D" w:rsidRDefault="00931E4D" w:rsidP="00FF0D3A">
      <w:pPr>
        <w:spacing w:after="0"/>
        <w:rPr>
          <w:rFonts w:ascii="Times New Roman" w:hAnsi="Times New Roman"/>
          <w:sz w:val="28"/>
          <w:szCs w:val="28"/>
        </w:rPr>
      </w:pPr>
    </w:p>
    <w:sectPr w:rsidR="00931E4D" w:rsidSect="008F5E6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8E"/>
    <w:rsid w:val="000E502C"/>
    <w:rsid w:val="00232BC6"/>
    <w:rsid w:val="003154CD"/>
    <w:rsid w:val="00315654"/>
    <w:rsid w:val="00346022"/>
    <w:rsid w:val="00353A90"/>
    <w:rsid w:val="003E2739"/>
    <w:rsid w:val="003F72B9"/>
    <w:rsid w:val="004F43AA"/>
    <w:rsid w:val="005D35FB"/>
    <w:rsid w:val="005D6D13"/>
    <w:rsid w:val="007F6F66"/>
    <w:rsid w:val="008C1D19"/>
    <w:rsid w:val="008F5E66"/>
    <w:rsid w:val="009069A0"/>
    <w:rsid w:val="00931E4D"/>
    <w:rsid w:val="00CC4F0D"/>
    <w:rsid w:val="00D55D0E"/>
    <w:rsid w:val="00DE48AE"/>
    <w:rsid w:val="00DE4F8E"/>
    <w:rsid w:val="00E0684A"/>
    <w:rsid w:val="00F35735"/>
    <w:rsid w:val="00FE645F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5</cp:revision>
  <dcterms:created xsi:type="dcterms:W3CDTF">2022-01-20T19:30:00Z</dcterms:created>
  <dcterms:modified xsi:type="dcterms:W3CDTF">2022-01-24T06:02:00Z</dcterms:modified>
</cp:coreProperties>
</file>