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02" w:rsidRDefault="00587302" w:rsidP="00FA6459">
      <w:pPr>
        <w:pStyle w:val="NormalWeb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FA64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Мама, милая моя</w:t>
      </w:r>
      <w:r w:rsidRPr="00FA6459">
        <w:rPr>
          <w:b/>
          <w:sz w:val="28"/>
          <w:szCs w:val="28"/>
        </w:rPr>
        <w:t>, поздравляю я тебя!»</w:t>
      </w:r>
    </w:p>
    <w:p w:rsidR="00587302" w:rsidRPr="00FA6459" w:rsidRDefault="00587302" w:rsidP="00FA6459">
      <w:pPr>
        <w:pStyle w:val="NormalWeb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(праздник День Матери в старших группах№4, №5)</w:t>
      </w:r>
    </w:p>
    <w:p w:rsidR="00587302" w:rsidRPr="00FA6459" w:rsidRDefault="00587302" w:rsidP="00FA6459">
      <w:pPr>
        <w:pStyle w:val="NormalWeb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FA6459">
        <w:rPr>
          <w:sz w:val="28"/>
          <w:szCs w:val="28"/>
        </w:rPr>
        <w:t>Мама — это небо!</w:t>
      </w:r>
    </w:p>
    <w:p w:rsidR="00587302" w:rsidRPr="00FA6459" w:rsidRDefault="00587302" w:rsidP="00FA6459">
      <w:pPr>
        <w:pStyle w:val="NormalWeb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FA6459">
        <w:rPr>
          <w:sz w:val="28"/>
          <w:szCs w:val="28"/>
        </w:rPr>
        <w:t>Мама — это свет!</w:t>
      </w:r>
    </w:p>
    <w:p w:rsidR="00587302" w:rsidRPr="00FA6459" w:rsidRDefault="00587302" w:rsidP="00FA6459">
      <w:pPr>
        <w:pStyle w:val="NormalWeb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FA6459">
        <w:rPr>
          <w:sz w:val="28"/>
          <w:szCs w:val="28"/>
        </w:rPr>
        <w:t>Мама — это счастье!</w:t>
      </w:r>
    </w:p>
    <w:p w:rsidR="00587302" w:rsidRPr="00FA6459" w:rsidRDefault="00587302" w:rsidP="00FA6459">
      <w:pPr>
        <w:pStyle w:val="NormalWeb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FA6459">
        <w:rPr>
          <w:sz w:val="28"/>
          <w:szCs w:val="28"/>
        </w:rPr>
        <w:t>Мамы лучше нет!</w:t>
      </w:r>
    </w:p>
    <w:p w:rsidR="00587302" w:rsidRPr="00FA6459" w:rsidRDefault="00587302" w:rsidP="000116D5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A6459">
        <w:rPr>
          <w:sz w:val="28"/>
          <w:szCs w:val="28"/>
        </w:rPr>
        <w:t>Самое высокое призвание женщины — быть мамой. "Мама" - первое слово, которое говорит ребёнок. Оно звучит одинаково на большинстве языках мира. Мама - самый родной, самый любимый человек на свете.</w:t>
      </w:r>
    </w:p>
    <w:p w:rsidR="00587302" w:rsidRPr="00FA6459" w:rsidRDefault="00587302" w:rsidP="000116D5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A6459">
        <w:rPr>
          <w:sz w:val="28"/>
          <w:szCs w:val="28"/>
        </w:rPr>
        <w:t>Праздник День</w:t>
      </w:r>
      <w:r>
        <w:rPr>
          <w:sz w:val="28"/>
          <w:szCs w:val="28"/>
        </w:rPr>
        <w:t xml:space="preserve"> </w:t>
      </w:r>
      <w:r w:rsidRPr="00FA6459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Матери</w:t>
      </w:r>
      <w:r>
        <w:rPr>
          <w:sz w:val="28"/>
          <w:szCs w:val="28"/>
        </w:rPr>
        <w:t xml:space="preserve"> </w:t>
      </w:r>
      <w:r w:rsidRPr="00FA6459">
        <w:rPr>
          <w:sz w:val="28"/>
          <w:szCs w:val="28"/>
        </w:rPr>
        <w:t>занимает особое место в сердце каждого человека. Это праздник, к которому никто не может</w:t>
      </w:r>
      <w:r>
        <w:rPr>
          <w:sz w:val="28"/>
          <w:szCs w:val="28"/>
        </w:rPr>
        <w:t xml:space="preserve"> </w:t>
      </w:r>
      <w:r w:rsidRPr="00FA6459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остаться равнодушным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FA6459">
        <w:rPr>
          <w:rStyle w:val="Strong"/>
          <w:color w:val="111111"/>
          <w:sz w:val="28"/>
          <w:szCs w:val="28"/>
          <w:bdr w:val="none" w:sz="0" w:space="0" w:color="auto" w:frame="1"/>
        </w:rPr>
        <w:t xml:space="preserve"> </w:t>
      </w:r>
      <w:r w:rsidRPr="00FA6459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</w:t>
      </w:r>
      <w:r w:rsidRPr="00FA6459">
        <w:rPr>
          <w:sz w:val="28"/>
          <w:szCs w:val="28"/>
        </w:rPr>
        <w:t xml:space="preserve">аздник полон душевной теплоты, ведь все дети мира поздравляют самых дорогих людей на свете </w:t>
      </w:r>
      <w:r>
        <w:rPr>
          <w:sz w:val="28"/>
          <w:szCs w:val="28"/>
        </w:rPr>
        <w:t>–</w:t>
      </w:r>
      <w:r w:rsidRPr="00FA6459">
        <w:rPr>
          <w:sz w:val="28"/>
          <w:szCs w:val="28"/>
        </w:rPr>
        <w:t xml:space="preserve"> своих</w:t>
      </w:r>
      <w:r>
        <w:rPr>
          <w:sz w:val="28"/>
          <w:szCs w:val="28"/>
        </w:rPr>
        <w:t xml:space="preserve"> </w:t>
      </w:r>
      <w:r w:rsidRPr="00FA6459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матерей</w:t>
      </w:r>
      <w:r w:rsidRPr="00FA6459">
        <w:rPr>
          <w:b/>
          <w:sz w:val="28"/>
          <w:szCs w:val="28"/>
        </w:rPr>
        <w:t>.</w:t>
      </w:r>
      <w:r w:rsidRPr="00FA6459">
        <w:rPr>
          <w:sz w:val="28"/>
          <w:szCs w:val="28"/>
        </w:rPr>
        <w:t xml:space="preserve"> Это такой праздник, словно у всех мам общий день рождения. Дети говорят им слова благодарности, дарят подарки. Мамы получают поздравления и лучшей наградой для них становятся успехи детей.</w:t>
      </w:r>
    </w:p>
    <w:p w:rsidR="00587302" w:rsidRPr="00FA6459" w:rsidRDefault="00587302" w:rsidP="000116D5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A6459">
        <w:rPr>
          <w:sz w:val="28"/>
          <w:szCs w:val="28"/>
        </w:rPr>
        <w:t>Обычно праздник</w:t>
      </w:r>
      <w:r>
        <w:rPr>
          <w:sz w:val="28"/>
          <w:szCs w:val="28"/>
        </w:rPr>
        <w:t>,</w:t>
      </w:r>
      <w:r w:rsidRPr="00FA6459">
        <w:rPr>
          <w:sz w:val="28"/>
          <w:szCs w:val="28"/>
        </w:rPr>
        <w:t xml:space="preserve"> посвященный Дню Матери в нашей группе проходит очень ярко, трепетно и интересно.</w:t>
      </w:r>
      <w:r>
        <w:rPr>
          <w:sz w:val="28"/>
          <w:szCs w:val="28"/>
        </w:rPr>
        <w:t xml:space="preserve"> </w:t>
      </w:r>
      <w:r w:rsidRPr="00FA6459">
        <w:rPr>
          <w:sz w:val="28"/>
          <w:szCs w:val="28"/>
        </w:rPr>
        <w:t>Но в связи со сложившейся ситуацией в п</w:t>
      </w:r>
      <w:r>
        <w:rPr>
          <w:sz w:val="28"/>
          <w:szCs w:val="28"/>
        </w:rPr>
        <w:t xml:space="preserve">ериод пандемии </w:t>
      </w:r>
      <w:r w:rsidRPr="00FA6459">
        <w:rPr>
          <w:sz w:val="28"/>
          <w:szCs w:val="28"/>
        </w:rPr>
        <w:t xml:space="preserve">нам пришлось отойти от традиционной формы проведения праздника. </w:t>
      </w:r>
      <w:r>
        <w:rPr>
          <w:sz w:val="28"/>
          <w:szCs w:val="28"/>
        </w:rPr>
        <w:t>Поэтому своих мам дети поздравили дистанционно.</w:t>
      </w:r>
    </w:p>
    <w:p w:rsidR="00587302" w:rsidRPr="00FA6459" w:rsidRDefault="00587302" w:rsidP="000116D5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Наши дети</w:t>
      </w:r>
      <w:r w:rsidRPr="00FA6459">
        <w:rPr>
          <w:sz w:val="28"/>
          <w:szCs w:val="28"/>
        </w:rPr>
        <w:t xml:space="preserve"> долго готовились к</w:t>
      </w:r>
      <w:r>
        <w:rPr>
          <w:sz w:val="28"/>
          <w:szCs w:val="28"/>
        </w:rPr>
        <w:t xml:space="preserve"> этому замечательному празднику:</w:t>
      </w:r>
      <w:r w:rsidRPr="00FA645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A6459">
        <w:rPr>
          <w:sz w:val="28"/>
          <w:szCs w:val="28"/>
        </w:rPr>
        <w:t>итали художественные произведения про маму, учили замечательные песни и стихи, готовили им подарки, сочиняли рассказы</w:t>
      </w:r>
      <w:r>
        <w:rPr>
          <w:sz w:val="28"/>
          <w:szCs w:val="28"/>
        </w:rPr>
        <w:t xml:space="preserve"> о</w:t>
      </w:r>
      <w:r w:rsidRPr="00FA6459">
        <w:rPr>
          <w:sz w:val="28"/>
          <w:szCs w:val="28"/>
        </w:rPr>
        <w:t xml:space="preserve"> мам</w:t>
      </w:r>
      <w:r>
        <w:rPr>
          <w:sz w:val="28"/>
          <w:szCs w:val="28"/>
        </w:rPr>
        <w:t>ах</w:t>
      </w:r>
      <w:r w:rsidRPr="00FA6459">
        <w:rPr>
          <w:sz w:val="28"/>
          <w:szCs w:val="28"/>
        </w:rPr>
        <w:t xml:space="preserve">, поздравления и пожелания. </w:t>
      </w:r>
      <w:r>
        <w:rPr>
          <w:sz w:val="28"/>
          <w:szCs w:val="28"/>
        </w:rPr>
        <w:t>Ребятам очень хотелось поздравить самых родных и любимых мам.</w:t>
      </w:r>
    </w:p>
    <w:p w:rsidR="00587302" w:rsidRPr="00FA6459" w:rsidRDefault="00587302" w:rsidP="000116D5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празднику День Матери</w:t>
      </w:r>
      <w:r w:rsidRPr="00FA6459">
        <w:rPr>
          <w:sz w:val="28"/>
          <w:szCs w:val="28"/>
        </w:rPr>
        <w:t xml:space="preserve"> мы совместно с детьми оформили поздравительную стенгазету «С днем матери!»</w:t>
      </w:r>
      <w:r>
        <w:rPr>
          <w:sz w:val="28"/>
          <w:szCs w:val="28"/>
        </w:rPr>
        <w:t xml:space="preserve"> и «</w:t>
      </w:r>
      <w:r w:rsidRPr="008B7CEF">
        <w:rPr>
          <w:sz w:val="28"/>
          <w:szCs w:val="28"/>
        </w:rPr>
        <w:t>Мама, милая моя, поздравляю я тебя!»</w:t>
      </w:r>
      <w:r w:rsidRPr="00FA6459">
        <w:rPr>
          <w:sz w:val="28"/>
          <w:szCs w:val="28"/>
        </w:rPr>
        <w:t>, которая была размещена на стенде в приемной комнате. В качестве сюрприза</w:t>
      </w:r>
      <w:r>
        <w:rPr>
          <w:sz w:val="28"/>
          <w:szCs w:val="28"/>
        </w:rPr>
        <w:t xml:space="preserve"> - подарка для своих мам </w:t>
      </w:r>
      <w:r w:rsidRPr="00FA6459">
        <w:rPr>
          <w:sz w:val="28"/>
          <w:szCs w:val="28"/>
        </w:rPr>
        <w:t xml:space="preserve">был создан поздравительный фильм, где дети читали стихи, пели песни для мам, а так же </w:t>
      </w:r>
      <w:r>
        <w:rPr>
          <w:sz w:val="28"/>
          <w:szCs w:val="28"/>
        </w:rPr>
        <w:t xml:space="preserve">ребята </w:t>
      </w:r>
      <w:r w:rsidRPr="00FA6459">
        <w:rPr>
          <w:sz w:val="28"/>
          <w:szCs w:val="28"/>
        </w:rPr>
        <w:t xml:space="preserve">показали сказку «Самая лучшая мама». Созданный фильм был предложен вниманию родителей в группе в </w:t>
      </w:r>
      <w:r>
        <w:rPr>
          <w:sz w:val="28"/>
          <w:szCs w:val="28"/>
          <w:lang w:val="en-US"/>
        </w:rPr>
        <w:t>VK</w:t>
      </w:r>
      <w:r w:rsidRPr="00FA6459">
        <w:rPr>
          <w:sz w:val="28"/>
          <w:szCs w:val="28"/>
        </w:rPr>
        <w:t xml:space="preserve">. </w:t>
      </w:r>
    </w:p>
    <w:p w:rsidR="00587302" w:rsidRPr="00FA6459" w:rsidRDefault="00587302" w:rsidP="000116D5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просмотра фильма </w:t>
      </w:r>
      <w:r w:rsidRPr="00FA6459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>дали</w:t>
      </w:r>
      <w:r w:rsidRPr="00FA645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положительные отзывы и слова благодарности.</w:t>
      </w:r>
    </w:p>
    <w:p w:rsidR="00587302" w:rsidRPr="00FA6459" w:rsidRDefault="00587302" w:rsidP="000116D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6459">
        <w:rPr>
          <w:rFonts w:ascii="Times New Roman" w:hAnsi="Times New Roman"/>
          <w:sz w:val="28"/>
          <w:szCs w:val="28"/>
        </w:rPr>
        <w:t xml:space="preserve">раздники объединяют старшее и подрастающее поколение, воспитывают настоящих, добрых и любящих </w:t>
      </w:r>
      <w:r>
        <w:rPr>
          <w:rFonts w:ascii="Times New Roman" w:hAnsi="Times New Roman"/>
          <w:sz w:val="28"/>
          <w:szCs w:val="28"/>
        </w:rPr>
        <w:t>детей</w:t>
      </w:r>
      <w:r w:rsidRPr="00FA6459">
        <w:rPr>
          <w:rFonts w:ascii="Times New Roman" w:hAnsi="Times New Roman"/>
          <w:sz w:val="28"/>
          <w:szCs w:val="28"/>
        </w:rPr>
        <w:t xml:space="preserve"> — граждан нашей страны. </w:t>
      </w:r>
    </w:p>
    <w:p w:rsidR="00587302" w:rsidRPr="00FA6459" w:rsidRDefault="00587302" w:rsidP="000116D5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Воспитатели: Каргина С.Л.</w:t>
      </w:r>
    </w:p>
    <w:p w:rsidR="00587302" w:rsidRPr="00FA6459" w:rsidRDefault="00587302" w:rsidP="000116D5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Левашкина Н.А.</w:t>
      </w:r>
    </w:p>
    <w:sectPr w:rsidR="00587302" w:rsidRPr="00FA6459" w:rsidSect="009E5A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2FE"/>
    <w:rsid w:val="000116D5"/>
    <w:rsid w:val="001974E5"/>
    <w:rsid w:val="001A6F1F"/>
    <w:rsid w:val="00207E13"/>
    <w:rsid w:val="0022291E"/>
    <w:rsid w:val="002D63F3"/>
    <w:rsid w:val="002F3B1B"/>
    <w:rsid w:val="00331E58"/>
    <w:rsid w:val="003464DD"/>
    <w:rsid w:val="004207D5"/>
    <w:rsid w:val="00421E45"/>
    <w:rsid w:val="00587302"/>
    <w:rsid w:val="005B09D7"/>
    <w:rsid w:val="005F6D33"/>
    <w:rsid w:val="00643E79"/>
    <w:rsid w:val="00717F58"/>
    <w:rsid w:val="007852FE"/>
    <w:rsid w:val="007C7E62"/>
    <w:rsid w:val="008230A1"/>
    <w:rsid w:val="008B7CEF"/>
    <w:rsid w:val="00945F35"/>
    <w:rsid w:val="00985EBF"/>
    <w:rsid w:val="009A4E29"/>
    <w:rsid w:val="009E5A76"/>
    <w:rsid w:val="00A32367"/>
    <w:rsid w:val="00B06CCC"/>
    <w:rsid w:val="00DE45B7"/>
    <w:rsid w:val="00E75F63"/>
    <w:rsid w:val="00F00B6D"/>
    <w:rsid w:val="00F9320A"/>
    <w:rsid w:val="00FA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A1"/>
    <w:pPr>
      <w:spacing w:line="360" w:lineRule="auto"/>
    </w:pPr>
    <w:rPr>
      <w:color w:val="000000"/>
      <w:sz w:val="36"/>
      <w:szCs w:val="36"/>
      <w:shd w:val="clear" w:color="auto" w:fill="FFFFF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7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C7E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563</TotalTime>
  <Pages>1</Pages>
  <Words>324</Words>
  <Characters>1850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2020-11-18T08:26:00Z</dcterms:created>
  <dcterms:modified xsi:type="dcterms:W3CDTF">2020-12-10T11:08:00Z</dcterms:modified>
</cp:coreProperties>
</file>