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8B" w:rsidRPr="00132E26" w:rsidRDefault="001F478B" w:rsidP="00132E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2E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Формирование основ безопасного поведения </w:t>
      </w:r>
    </w:p>
    <w:p w:rsidR="001F478B" w:rsidRPr="00132E26" w:rsidRDefault="001F478B" w:rsidP="00132E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2E26">
        <w:rPr>
          <w:rFonts w:ascii="Times New Roman" w:hAnsi="Times New Roman"/>
          <w:b/>
          <w:sz w:val="28"/>
          <w:szCs w:val="28"/>
          <w:shd w:val="clear" w:color="auto" w:fill="FFFFFF"/>
        </w:rPr>
        <w:t>на дорогах у дошкольников</w:t>
      </w:r>
    </w:p>
    <w:p w:rsidR="001F478B" w:rsidRPr="00132E26" w:rsidRDefault="001F478B" w:rsidP="00A559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F478B" w:rsidRDefault="001F478B" w:rsidP="00A55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EE8">
        <w:rPr>
          <w:rFonts w:ascii="Times New Roman" w:hAnsi="Times New Roman"/>
          <w:sz w:val="28"/>
          <w:szCs w:val="28"/>
          <w:shd w:val="clear" w:color="auto" w:fill="FFFFFF"/>
        </w:rPr>
        <w:t>В рамках акции «Внимание – дети! Дорога в детский сад!»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23EE8">
        <w:rPr>
          <w:rFonts w:ascii="Times New Roman" w:hAnsi="Times New Roman"/>
          <w:sz w:val="28"/>
          <w:szCs w:val="28"/>
          <w:shd w:val="clear" w:color="auto" w:fill="FFFFFF"/>
        </w:rPr>
        <w:t>в период с 01.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09-11.09.2020г. в старших группах СП «Детский сад Солнышко» ГБОУ СОШ им.Н.С.Доровского с.Подбельск были проведены </w:t>
      </w:r>
      <w:r w:rsidRPr="00423EE8">
        <w:rPr>
          <w:rFonts w:ascii="Times New Roman" w:hAnsi="Times New Roman"/>
          <w:sz w:val="28"/>
          <w:szCs w:val="28"/>
          <w:shd w:val="clear" w:color="auto" w:fill="FFFFFF"/>
        </w:rPr>
        <w:t>мероприятия, направленные на профилактику детского дорожно-транспортног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травматизма и формирование у </w:t>
      </w:r>
      <w:r w:rsidRPr="00423EE8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воспитанников правил безопасного поведения на дорогах.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 просмотре </w:t>
      </w:r>
      <w:r w:rsidRPr="00980D18">
        <w:rPr>
          <w:rFonts w:ascii="Times New Roman" w:hAnsi="Times New Roman"/>
          <w:sz w:val="28"/>
          <w:szCs w:val="28"/>
        </w:rPr>
        <w:t>мульт</w:t>
      </w:r>
      <w:r>
        <w:rPr>
          <w:rFonts w:ascii="Times New Roman" w:hAnsi="Times New Roman"/>
          <w:sz w:val="28"/>
          <w:szCs w:val="28"/>
        </w:rPr>
        <w:t xml:space="preserve">ипликационных </w:t>
      </w:r>
      <w:r w:rsidRPr="00980D18">
        <w:rPr>
          <w:rFonts w:ascii="Times New Roman" w:hAnsi="Times New Roman"/>
          <w:sz w:val="28"/>
          <w:szCs w:val="28"/>
        </w:rPr>
        <w:t>фильм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980D18">
        <w:rPr>
          <w:rFonts w:ascii="Times New Roman" w:hAnsi="Times New Roman"/>
          <w:sz w:val="28"/>
          <w:szCs w:val="28"/>
        </w:rPr>
        <w:t>«Уроки тетушки Совы», «Смешарики»</w:t>
      </w:r>
      <w:r>
        <w:rPr>
          <w:rFonts w:ascii="Times New Roman" w:hAnsi="Times New Roman"/>
          <w:sz w:val="28"/>
          <w:szCs w:val="28"/>
        </w:rPr>
        <w:t xml:space="preserve"> («Мигающие человечки»), герои мультсюжетов в увлекательной форме рассказали дошкольникам о правилах дорожного движения: как правильно переходить дорогу, какие знаки нужно знать при переходе через дорогу, что означают сигналы светофора.</w:t>
      </w:r>
    </w:p>
    <w:p w:rsidR="001F478B" w:rsidRDefault="001F478B" w:rsidP="00525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2F9">
        <w:rPr>
          <w:rFonts w:ascii="Times New Roman" w:hAnsi="Times New Roman"/>
          <w:sz w:val="28"/>
          <w:szCs w:val="28"/>
        </w:rPr>
        <w:t xml:space="preserve">Ребята с интересом собирали разрезные картинки дорожных знаков, рассматривали и называли, какие правила дорожного движения они обозначают. </w:t>
      </w:r>
      <w:r>
        <w:rPr>
          <w:rFonts w:ascii="Times New Roman" w:hAnsi="Times New Roman"/>
          <w:sz w:val="28"/>
          <w:szCs w:val="28"/>
        </w:rPr>
        <w:t xml:space="preserve">Затем в художественно-продуктивной деятельности изготовили </w:t>
      </w:r>
      <w:r w:rsidRPr="005252F9">
        <w:rPr>
          <w:rFonts w:ascii="Times New Roman" w:hAnsi="Times New Roman"/>
          <w:sz w:val="28"/>
          <w:szCs w:val="28"/>
        </w:rPr>
        <w:t xml:space="preserve">дорожные знаки </w:t>
      </w:r>
      <w:r>
        <w:rPr>
          <w:rFonts w:ascii="Times New Roman" w:hAnsi="Times New Roman"/>
          <w:sz w:val="28"/>
          <w:szCs w:val="28"/>
        </w:rPr>
        <w:t>для игрового центра «Юный пешеход».</w:t>
      </w:r>
    </w:p>
    <w:p w:rsidR="001F478B" w:rsidRDefault="001F478B" w:rsidP="00BF1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</w:t>
      </w:r>
      <w:r w:rsidRPr="00423EE8">
        <w:rPr>
          <w:rFonts w:ascii="Times New Roman" w:hAnsi="Times New Roman"/>
          <w:sz w:val="28"/>
          <w:szCs w:val="28"/>
          <w:shd w:val="clear" w:color="auto" w:fill="FFFFFF"/>
        </w:rPr>
        <w:t>просветите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льской работы с родителями</w:t>
      </w:r>
      <w:r w:rsidRPr="0042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423EE8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423EE8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поведения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детей </w:t>
      </w:r>
      <w:r w:rsidRPr="00423EE8">
        <w:rPr>
          <w:rFonts w:ascii="Times New Roman" w:hAnsi="Times New Roman"/>
          <w:sz w:val="28"/>
          <w:szCs w:val="28"/>
          <w:shd w:val="clear" w:color="auto" w:fill="FFFFFF"/>
        </w:rPr>
        <w:t xml:space="preserve">на дороге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оформлена папка-раскладушка по теме «Безопасность на дороге», в которой мамам и папам предложена информация о важности соблюдения правил дорожного движения.</w:t>
      </w:r>
    </w:p>
    <w:p w:rsidR="001F478B" w:rsidRDefault="001F478B" w:rsidP="00BF1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отчетный период проведена акция</w:t>
      </w:r>
      <w:r w:rsidRPr="00423EE8">
        <w:rPr>
          <w:rFonts w:ascii="Times New Roman" w:hAnsi="Times New Roman"/>
          <w:sz w:val="28"/>
          <w:szCs w:val="28"/>
          <w:shd w:val="clear" w:color="auto" w:fill="FFFFFF"/>
        </w:rPr>
        <w:t xml:space="preserve"> по пропаганде активного использования светоотражающих элементов на детской одежде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2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Родители принимают активное участие в фоточелендже «Самый яркий пешеход» и делятся фотографиями своих деток.</w:t>
      </w:r>
    </w:p>
    <w:p w:rsidR="001F478B" w:rsidRDefault="001F478B" w:rsidP="00A03981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.1pt;width:267.75pt;height:170.75pt;z-index:-251658240" o:bordertopcolor="olive" o:borderleftcolor="olive" o:borderbottomcolor="olive" o:borderrightcolor="olive" stroked="t" strokecolor="olive" strokeweight="3pt">
            <v:imagedata r:id="rId5" o:title=""/>
          </v:shape>
        </w:pict>
      </w:r>
    </w:p>
    <w:p w:rsidR="001F478B" w:rsidRDefault="001F478B" w:rsidP="00A03981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A03981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pict>
          <v:shape id="_x0000_s1027" type="#_x0000_t75" style="position:absolute;left:0;text-align:left;margin-left:198pt;margin-top:2.75pt;width:261pt;height:195.75pt;z-index:-251657216" stroked="t" strokecolor="olive" strokeweight="3pt">
            <v:imagedata r:id="rId6" o:title=""/>
          </v:shape>
        </w:pict>
      </w: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BF149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78B" w:rsidRDefault="001F478B" w:rsidP="00132E26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Каргина С.Л., воспитатель </w:t>
      </w:r>
    </w:p>
    <w:p w:rsidR="001F478B" w:rsidRDefault="001F478B" w:rsidP="00132E26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смешанной дошкольной группы №4 </w:t>
      </w:r>
    </w:p>
    <w:p w:rsidR="001F478B" w:rsidRPr="00423EE8" w:rsidRDefault="001F478B" w:rsidP="00132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компенсирующей направленности</w:t>
      </w:r>
    </w:p>
    <w:sectPr w:rsidR="001F478B" w:rsidRPr="00423EE8" w:rsidSect="00132E2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4D5"/>
    <w:multiLevelType w:val="hybridMultilevel"/>
    <w:tmpl w:val="EB2A421E"/>
    <w:lvl w:ilvl="0" w:tplc="CCA68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089"/>
    <w:rsid w:val="000414CC"/>
    <w:rsid w:val="00096E17"/>
    <w:rsid w:val="00132E26"/>
    <w:rsid w:val="001447FA"/>
    <w:rsid w:val="001F478B"/>
    <w:rsid w:val="00264431"/>
    <w:rsid w:val="002E109E"/>
    <w:rsid w:val="00423EE8"/>
    <w:rsid w:val="005252F9"/>
    <w:rsid w:val="007F0B05"/>
    <w:rsid w:val="00980D18"/>
    <w:rsid w:val="009A731E"/>
    <w:rsid w:val="00A03981"/>
    <w:rsid w:val="00A559D9"/>
    <w:rsid w:val="00AF6820"/>
    <w:rsid w:val="00BB6F38"/>
    <w:rsid w:val="00BF1498"/>
    <w:rsid w:val="00C629B6"/>
    <w:rsid w:val="00CD0FB9"/>
    <w:rsid w:val="00DB5089"/>
    <w:rsid w:val="00ED2CFF"/>
    <w:rsid w:val="00FC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232</Words>
  <Characters>1326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2020-09-09T03:27:00Z</dcterms:created>
  <dcterms:modified xsi:type="dcterms:W3CDTF">2020-09-11T09:17:00Z</dcterms:modified>
</cp:coreProperties>
</file>