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0D" w:rsidRPr="0078362E" w:rsidRDefault="00C0470D" w:rsidP="00E00A1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День матери в детском саду</w:t>
      </w:r>
    </w:p>
    <w:p w:rsidR="00C0470D" w:rsidRPr="0078362E" w:rsidRDefault="00C0470D" w:rsidP="00E00A1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470D" w:rsidRDefault="00C0470D" w:rsidP="00DF64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62E">
        <w:rPr>
          <w:rFonts w:ascii="Times New Roman" w:hAnsi="Times New Roman"/>
          <w:color w:val="000000"/>
          <w:sz w:val="28"/>
          <w:szCs w:val="28"/>
        </w:rPr>
        <w:t xml:space="preserve">Среди многочисленных праздников, отмечаемых в нашей стране в День матери мы говорим слова благодарности всем матерям, которые дарят детям ласку, нежность и любовь. Ежегодное проведение мероприятий, посвященных этому дню, стало доброй традицией в нашем детском саду. </w:t>
      </w:r>
    </w:p>
    <w:p w:rsidR="00C0470D" w:rsidRPr="0078362E" w:rsidRDefault="00C0470D" w:rsidP="00DF64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8362E">
        <w:rPr>
          <w:rFonts w:ascii="Times New Roman" w:hAnsi="Times New Roman"/>
          <w:color w:val="000000"/>
          <w:sz w:val="28"/>
          <w:szCs w:val="28"/>
        </w:rPr>
        <w:t xml:space="preserve"> последнюю неделю ноября </w:t>
      </w:r>
      <w:r>
        <w:rPr>
          <w:rFonts w:ascii="Times New Roman" w:hAnsi="Times New Roman"/>
          <w:color w:val="000000"/>
          <w:sz w:val="28"/>
          <w:szCs w:val="28"/>
        </w:rPr>
        <w:t>проходила</w:t>
      </w:r>
      <w:r w:rsidRPr="0078362E">
        <w:rPr>
          <w:rFonts w:ascii="Times New Roman" w:hAnsi="Times New Roman"/>
          <w:color w:val="000000"/>
          <w:sz w:val="28"/>
          <w:szCs w:val="28"/>
        </w:rPr>
        <w:t xml:space="preserve"> подготовка ко Дню матери. Дети подготовительных к школе групп разучивали стихи и песни о маме, принимали участие в увлекательных тематических беседах, слушали сказки, рассказы о матери, рисовали портреты, делали подарки мамочкам. </w:t>
      </w:r>
    </w:p>
    <w:p w:rsidR="00C0470D" w:rsidRPr="0078362E" w:rsidRDefault="00C0470D" w:rsidP="00DF64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3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Прошло развлечение </w:t>
      </w:r>
      <w:r w:rsidRPr="0078362E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«Мама! Лучше слова нет!».</w:t>
      </w:r>
      <w:r w:rsidRPr="00783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Мамы получили в этот день искренние поздравления (в онлайн формате) от детей и воспитателей. Ребята пели песни, читали стихи. </w:t>
      </w:r>
    </w:p>
    <w:p w:rsidR="00C0470D" w:rsidRPr="0078362E" w:rsidRDefault="00C0470D" w:rsidP="00DF648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78362E">
        <w:rPr>
          <w:rFonts w:ascii="Times New Roman" w:hAnsi="Times New Roman"/>
          <w:color w:val="111111"/>
          <w:sz w:val="28"/>
          <w:szCs w:val="28"/>
        </w:rPr>
        <w:t>Чтобы порадовать мам, дети подготовили коллективный подарок плакат «Мама- солнышко моё!», как результат совместного творчества ребят и воспитателей. Все мероприятия были направлены на то, чтобы вызвать у детей радостный эмоциональный настрой, помочь выразить свое отношение, любовь к маме через поэзию, творчество, воспитание уважительного, доброжелательного отношения к МАМЕ.</w:t>
      </w:r>
    </w:p>
    <w:p w:rsidR="00C0470D" w:rsidRPr="0078362E" w:rsidRDefault="00C0470D" w:rsidP="00E00A1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/>
          <w:color w:val="111111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234pt">
            <v:imagedata r:id="rId4" o:title=""/>
          </v:shape>
        </w:pict>
      </w:r>
    </w:p>
    <w:p w:rsidR="00C0470D" w:rsidRPr="00D91F3E" w:rsidRDefault="00C0470D" w:rsidP="00D91F3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91F3E">
        <w:rPr>
          <w:rFonts w:ascii="Times New Roman" w:hAnsi="Times New Roman"/>
          <w:sz w:val="28"/>
          <w:szCs w:val="28"/>
        </w:rPr>
        <w:t>Воспитатели: Бражникова Н.В., Левашкина Н.А.</w:t>
      </w:r>
    </w:p>
    <w:sectPr w:rsidR="00C0470D" w:rsidRPr="00D91F3E" w:rsidSect="0053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1F9"/>
    <w:rsid w:val="00176C68"/>
    <w:rsid w:val="00187447"/>
    <w:rsid w:val="00462DC4"/>
    <w:rsid w:val="00533D38"/>
    <w:rsid w:val="00611AD2"/>
    <w:rsid w:val="00742ED1"/>
    <w:rsid w:val="0078362E"/>
    <w:rsid w:val="00800EAF"/>
    <w:rsid w:val="009949B1"/>
    <w:rsid w:val="00BB5768"/>
    <w:rsid w:val="00C0470D"/>
    <w:rsid w:val="00C411F9"/>
    <w:rsid w:val="00D91F3E"/>
    <w:rsid w:val="00DC708C"/>
    <w:rsid w:val="00DF6483"/>
    <w:rsid w:val="00E00A1E"/>
    <w:rsid w:val="00EA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411F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411F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172</Words>
  <Characters>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2022-01-21T09:01:00Z</dcterms:created>
  <dcterms:modified xsi:type="dcterms:W3CDTF">2022-01-26T09:14:00Z</dcterms:modified>
</cp:coreProperties>
</file>