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B3" w:rsidRDefault="00F809B3" w:rsidP="00026895">
      <w:pPr>
        <w:spacing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4"/>
        </w:rPr>
      </w:pPr>
      <w:bookmarkStart w:id="0" w:name="_GoBack"/>
      <w:bookmarkEnd w:id="0"/>
    </w:p>
    <w:p w:rsidR="00F809B3" w:rsidRPr="00955207" w:rsidRDefault="00F809B3" w:rsidP="00955207">
      <w:pPr>
        <w:spacing w:after="0" w:line="240" w:lineRule="auto"/>
        <w:contextualSpacing/>
        <w:jc w:val="center"/>
        <w:rPr>
          <w:rFonts w:ascii="Comic Sans MS" w:hAnsi="Comic Sans MS"/>
          <w:b/>
          <w:color w:val="365F91"/>
          <w:sz w:val="48"/>
        </w:rPr>
      </w:pPr>
      <w:r w:rsidRPr="00955207">
        <w:rPr>
          <w:rFonts w:ascii="Comic Sans MS" w:hAnsi="Comic Sans MS"/>
          <w:b/>
          <w:color w:val="365F91"/>
          <w:sz w:val="48"/>
        </w:rPr>
        <w:t>Общероссийский телефон доверия для детей, подростков и их родителей</w:t>
      </w:r>
    </w:p>
    <w:p w:rsidR="00F809B3" w:rsidRPr="00955207" w:rsidRDefault="00F809B3" w:rsidP="00955207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96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-72.45pt;margin-top:1.9pt;width:623.25pt;height:78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" fillcolor="#d31703" strokecolor="window" strokeweight="3pt">
            <v:shadow on="t" color="black" opacity="24903f" origin=",.5" offset="0,.55556mm"/>
            <v:textbox>
              <w:txbxContent>
                <w:p w:rsidR="00F809B3" w:rsidRPr="00D719E0" w:rsidRDefault="00F809B3" w:rsidP="00955207">
                  <w:pPr>
                    <w:jc w:val="center"/>
                    <w:rPr>
                      <w:color w:val="FFFFFF"/>
                      <w:sz w:val="104"/>
                    </w:rPr>
                  </w:pPr>
                  <w:r w:rsidRPr="00D719E0">
                    <w:rPr>
                      <w:rFonts w:ascii="Comic Sans MS" w:hAnsi="Comic Sans MS"/>
                      <w:b/>
                      <w:color w:val="FFFFFF"/>
                      <w:sz w:val="104"/>
                    </w:rPr>
                    <w:t>8-800-2000-122</w:t>
                  </w:r>
                </w:p>
              </w:txbxContent>
            </v:textbox>
          </v:rect>
        </w:pict>
      </w:r>
    </w:p>
    <w:p w:rsidR="00F809B3" w:rsidRPr="00955207" w:rsidRDefault="00F809B3" w:rsidP="00955207">
      <w:pPr>
        <w:spacing w:after="0" w:line="360" w:lineRule="auto"/>
        <w:jc w:val="both"/>
      </w:pP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  <w:color w:val="D31703"/>
          <w:sz w:val="32"/>
        </w:rPr>
      </w:pPr>
      <w:r w:rsidRPr="00BB783A">
        <w:rPr>
          <w:rFonts w:ascii="Comic Sans MS" w:hAnsi="Comic Sans MS"/>
          <w:color w:val="17365D"/>
          <w:sz w:val="32"/>
        </w:rPr>
        <w:t xml:space="preserve">Если вы чувствуете: </w:t>
      </w:r>
      <w:r w:rsidRPr="00BB783A">
        <w:rPr>
          <w:rFonts w:ascii="Comic Sans MS" w:hAnsi="Comic Sans MS"/>
          <w:color w:val="D31703"/>
          <w:sz w:val="32"/>
        </w:rPr>
        <w:t>стыд, вину, обиду, злость, боль, одиночество, тоску, отчаяние, безысходность, тревогу …</w:t>
      </w: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  <w:sz w:val="32"/>
        </w:rPr>
      </w:pPr>
      <w:r w:rsidRPr="00BB783A">
        <w:rPr>
          <w:rFonts w:ascii="Comic Sans MS" w:hAnsi="Comic Sans MS"/>
          <w:color w:val="002060"/>
          <w:sz w:val="32"/>
        </w:rPr>
        <w:t xml:space="preserve">Если у вас проблемы: </w:t>
      </w:r>
      <w:r w:rsidRPr="00BB783A">
        <w:rPr>
          <w:rFonts w:ascii="Comic Sans MS" w:hAnsi="Comic Sans MS"/>
          <w:color w:val="D31703"/>
          <w:sz w:val="32"/>
        </w:rPr>
        <w:t>со сверстниками, с учителями, с родителями или близкими людьми…</w:t>
      </w: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  <w:sz w:val="32"/>
        </w:rPr>
      </w:pPr>
      <w:r w:rsidRPr="00BB783A">
        <w:rPr>
          <w:rFonts w:ascii="Comic Sans MS" w:hAnsi="Comic Sans MS"/>
          <w:color w:val="002060"/>
          <w:sz w:val="32"/>
        </w:rPr>
        <w:t xml:space="preserve">Если вы переживаете: </w:t>
      </w:r>
      <w:r w:rsidRPr="00BB783A">
        <w:rPr>
          <w:rFonts w:ascii="Comic Sans MS" w:hAnsi="Comic Sans MS"/>
          <w:color w:val="D31703"/>
          <w:sz w:val="32"/>
        </w:rPr>
        <w:t>насилие, жестокое обращение, травлю, унижение, утрату …</w:t>
      </w: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  <w:color w:val="002060"/>
          <w:sz w:val="32"/>
        </w:rPr>
      </w:pPr>
      <w:r w:rsidRPr="00BB783A">
        <w:rPr>
          <w:rFonts w:ascii="Comic Sans MS" w:hAnsi="Comic Sans MS"/>
          <w:color w:val="002060"/>
          <w:sz w:val="32"/>
        </w:rPr>
        <w:t xml:space="preserve">Если у вас есть вопросы, </w:t>
      </w:r>
      <w:r w:rsidRPr="00BB783A">
        <w:rPr>
          <w:rFonts w:ascii="Comic Sans MS" w:hAnsi="Comic Sans MS"/>
          <w:color w:val="D31703"/>
          <w:sz w:val="32"/>
        </w:rPr>
        <w:t>на которые вы не можете найти ответы …</w:t>
      </w: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</w:rPr>
      </w:pPr>
      <w:r>
        <w:rPr>
          <w:noProof/>
          <w:lang w:eastAsia="ru-RU"/>
        </w:rPr>
        <w:pict>
          <v:rect id="Прямоугольник 3" o:spid="_x0000_s1027" style="position:absolute;left:0;text-align:left;margin-left:-66.45pt;margin-top:4.3pt;width:617.25pt;height:18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809B3" w:rsidRPr="008E17C2" w:rsidRDefault="00F809B3" w:rsidP="00955207">
                  <w:pPr>
                    <w:ind w:left="1276"/>
                    <w:jc w:val="both"/>
                    <w:rPr>
                      <w:rFonts w:ascii="Comic Sans MS" w:hAnsi="Comic Sans MS"/>
                      <w:color w:val="002060"/>
                      <w:sz w:val="32"/>
                    </w:rPr>
                  </w:pPr>
                  <w:r w:rsidRPr="008E17C2">
                    <w:rPr>
                      <w:rFonts w:ascii="Comic Sans MS" w:hAnsi="Comic Sans MS"/>
                      <w:color w:val="002060"/>
                      <w:sz w:val="32"/>
                    </w:rPr>
                    <w:t xml:space="preserve">Вы можете получить помощь </w:t>
                  </w:r>
                  <w:r>
                    <w:rPr>
                      <w:rFonts w:ascii="Comic Sans MS" w:hAnsi="Comic Sans MS"/>
                      <w:color w:val="002060"/>
                      <w:sz w:val="32"/>
                    </w:rPr>
                    <w:t xml:space="preserve">квалифицированного </w:t>
                  </w:r>
                  <w:r w:rsidRPr="008E17C2">
                    <w:rPr>
                      <w:rFonts w:ascii="Comic Sans MS" w:hAnsi="Comic Sans MS"/>
                      <w:color w:val="002060"/>
                      <w:sz w:val="32"/>
                    </w:rPr>
                    <w:t>психолога:</w:t>
                  </w:r>
                </w:p>
                <w:p w:rsidR="00F809B3" w:rsidRPr="00BB783A" w:rsidRDefault="00F809B3" w:rsidP="009552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ind w:firstLine="981"/>
                    <w:jc w:val="both"/>
                    <w:rPr>
                      <w:rFonts w:ascii="Comic Sans MS" w:hAnsi="Comic Sans MS"/>
                      <w:color w:val="002060"/>
                      <w:sz w:val="32"/>
                    </w:rPr>
                  </w:pPr>
                  <w:r w:rsidRPr="00BB783A">
                    <w:rPr>
                      <w:rFonts w:ascii="Comic Sans MS" w:hAnsi="Comic Sans MS"/>
                      <w:color w:val="D31703"/>
                      <w:sz w:val="32"/>
                    </w:rPr>
                    <w:t>круглосуточно</w:t>
                  </w:r>
                  <w:r w:rsidRPr="00BB783A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Pr="00D719E0">
                    <w:rPr>
                      <w:rFonts w:ascii="Comic Sans MS" w:hAnsi="Comic Sans MS"/>
                      <w:color w:val="365F91"/>
                      <w:sz w:val="32"/>
                    </w:rPr>
                    <w:t>–</w:t>
                  </w:r>
                  <w:r w:rsidRPr="00BB783A">
                    <w:rPr>
                      <w:rFonts w:ascii="Comic Sans MS" w:hAnsi="Comic Sans MS"/>
                      <w:color w:val="002060"/>
                      <w:sz w:val="32"/>
                    </w:rPr>
                    <w:t xml:space="preserve"> телефон доверия работает 24 часа в сутки;</w:t>
                  </w:r>
                </w:p>
                <w:p w:rsidR="00F809B3" w:rsidRPr="00BB783A" w:rsidRDefault="00F809B3" w:rsidP="009552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ind w:firstLine="981"/>
                    <w:jc w:val="both"/>
                    <w:rPr>
                      <w:rFonts w:ascii="Comic Sans MS" w:hAnsi="Comic Sans MS"/>
                      <w:color w:val="002060"/>
                      <w:sz w:val="32"/>
                    </w:rPr>
                  </w:pPr>
                  <w:r w:rsidRPr="00BB783A">
                    <w:rPr>
                      <w:rFonts w:ascii="Comic Sans MS" w:hAnsi="Comic Sans MS"/>
                      <w:color w:val="D31703"/>
                      <w:sz w:val="32"/>
                    </w:rPr>
                    <w:t>бесплатно</w:t>
                  </w:r>
                  <w:r w:rsidRPr="00BB783A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Pr="00D719E0">
                    <w:rPr>
                      <w:rFonts w:ascii="Comic Sans MS" w:hAnsi="Comic Sans MS"/>
                      <w:color w:val="365F91"/>
                      <w:sz w:val="32"/>
                    </w:rPr>
                    <w:t>-</w:t>
                  </w:r>
                  <w:r w:rsidRPr="00BB783A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Pr="00BB783A">
                    <w:rPr>
                      <w:rFonts w:ascii="Comic Sans MS" w:hAnsi="Comic Sans MS"/>
                      <w:color w:val="002060"/>
                      <w:sz w:val="32"/>
                    </w:rPr>
                    <w:t>с любого телефона;</w:t>
                  </w:r>
                </w:p>
                <w:p w:rsidR="00F809B3" w:rsidRPr="00BB783A" w:rsidRDefault="00F809B3" w:rsidP="009552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ind w:firstLine="981"/>
                    <w:jc w:val="both"/>
                    <w:rPr>
                      <w:rFonts w:ascii="Comic Sans MS" w:hAnsi="Comic Sans MS"/>
                      <w:color w:val="002060"/>
                      <w:sz w:val="32"/>
                    </w:rPr>
                  </w:pPr>
                  <w:r w:rsidRPr="00BB783A">
                    <w:rPr>
                      <w:rFonts w:ascii="Comic Sans MS" w:hAnsi="Comic Sans MS"/>
                      <w:color w:val="D31703"/>
                      <w:sz w:val="32"/>
                    </w:rPr>
                    <w:t>анонимно</w:t>
                  </w:r>
                  <w:r w:rsidRPr="00BB783A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Pr="00D719E0">
                    <w:rPr>
                      <w:rFonts w:ascii="Comic Sans MS" w:hAnsi="Comic Sans MS"/>
                      <w:color w:val="365F91"/>
                      <w:sz w:val="32"/>
                    </w:rPr>
                    <w:t>–</w:t>
                  </w:r>
                  <w:r w:rsidRPr="00BB783A">
                    <w:rPr>
                      <w:rFonts w:ascii="Comic Sans MS" w:hAnsi="Comic Sans MS"/>
                      <w:color w:val="002060"/>
                      <w:sz w:val="32"/>
                    </w:rPr>
                    <w:t xml:space="preserve"> без определителя номера;</w:t>
                  </w:r>
                </w:p>
                <w:p w:rsidR="00F809B3" w:rsidRPr="00072AD8" w:rsidRDefault="00F809B3" w:rsidP="0095520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360" w:lineRule="auto"/>
                    <w:ind w:firstLine="981"/>
                    <w:jc w:val="both"/>
                    <w:rPr>
                      <w:rFonts w:ascii="Comic Sans MS" w:hAnsi="Comic Sans MS"/>
                      <w:sz w:val="32"/>
                    </w:rPr>
                  </w:pPr>
                  <w:r w:rsidRPr="00BB783A">
                    <w:rPr>
                      <w:rFonts w:ascii="Comic Sans MS" w:hAnsi="Comic Sans MS"/>
                      <w:color w:val="D31703"/>
                      <w:sz w:val="32"/>
                    </w:rPr>
                    <w:t>профессионально</w:t>
                  </w:r>
                  <w:r w:rsidRPr="00072AD8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Pr="008E17C2">
                    <w:rPr>
                      <w:rFonts w:ascii="Comic Sans MS" w:hAnsi="Comic Sans MS"/>
                      <w:color w:val="002060"/>
                      <w:sz w:val="32"/>
                    </w:rPr>
                    <w:t>- только опытные специалисты.</w:t>
                  </w:r>
                </w:p>
                <w:p w:rsidR="00F809B3" w:rsidRDefault="00F809B3" w:rsidP="00955207"/>
              </w:txbxContent>
            </v:textbox>
          </v:rect>
        </w:pict>
      </w: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</w:rPr>
      </w:pPr>
      <w:r w:rsidRPr="00BB783A">
        <w:rPr>
          <w:rFonts w:ascii="Comic Sans MS" w:hAnsi="Comic Sans MS"/>
        </w:rPr>
        <w:t xml:space="preserve"> </w:t>
      </w: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</w:rPr>
      </w:pP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</w:rPr>
      </w:pP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</w:rPr>
      </w:pP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</w:rPr>
      </w:pPr>
    </w:p>
    <w:p w:rsidR="00F809B3" w:rsidRPr="00BB783A" w:rsidRDefault="00F809B3" w:rsidP="00955207">
      <w:pPr>
        <w:spacing w:after="0" w:line="360" w:lineRule="auto"/>
        <w:jc w:val="both"/>
        <w:rPr>
          <w:rFonts w:ascii="Comic Sans MS" w:hAnsi="Comic Sans MS"/>
        </w:rPr>
      </w:pPr>
    </w:p>
    <w:p w:rsidR="00F809B3" w:rsidRPr="00955207" w:rsidRDefault="00F809B3" w:rsidP="00955207">
      <w:pPr>
        <w:spacing w:after="0" w:line="360" w:lineRule="auto"/>
        <w:jc w:val="both"/>
        <w:rPr>
          <w:rFonts w:ascii="Comic Sans MS" w:hAnsi="Comic Sans MS"/>
        </w:rPr>
      </w:pPr>
    </w:p>
    <w:p w:rsidR="00F809B3" w:rsidRPr="00955207" w:rsidRDefault="00F809B3" w:rsidP="00955207">
      <w:pPr>
        <w:spacing w:after="0" w:line="360" w:lineRule="auto"/>
        <w:jc w:val="right"/>
        <w:rPr>
          <w:rFonts w:ascii="Comic Sans MS" w:hAnsi="Comic Sans MS"/>
        </w:rPr>
      </w:pPr>
      <w:r>
        <w:rPr>
          <w:noProof/>
          <w:lang w:eastAsia="ru-RU"/>
        </w:rPr>
        <w:pict>
          <v:rect id="Прямоугольник 4" o:spid="_x0000_s1028" style="position:absolute;left:0;text-align:left;margin-left:177.6pt;margin-top:8.45pt;width:316.5pt;height:17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" fillcolor="window" stroked="f" strokeweight="2pt">
            <v:textbox>
              <w:txbxContent>
                <w:p w:rsidR="00F809B3" w:rsidRPr="008E17C2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  <w:r w:rsidRPr="008E17C2">
                    <w:rPr>
                      <w:rFonts w:ascii="Mistral" w:hAnsi="Mistral"/>
                      <w:color w:val="002060"/>
                      <w:sz w:val="72"/>
                    </w:rPr>
                    <w:t>Выход есть всегда!</w:t>
                  </w: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  <w:r w:rsidRPr="008E17C2">
                    <w:rPr>
                      <w:rFonts w:ascii="Mistral" w:hAnsi="Mistral"/>
                      <w:color w:val="002060"/>
                      <w:sz w:val="72"/>
                    </w:rPr>
                    <w:t>Просто позвони!</w:t>
                  </w: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  <w:r>
                    <w:rPr>
                      <w:rFonts w:ascii="Mistral" w:hAnsi="Mistral"/>
                      <w:color w:val="002060"/>
                      <w:sz w:val="72"/>
                    </w:rPr>
                    <w:t>Ъ</w:t>
                  </w: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Pr="008E17C2" w:rsidRDefault="00F809B3" w:rsidP="00955207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F809B3" w:rsidRDefault="00F809B3" w:rsidP="00955207"/>
              </w:txbxContent>
            </v:textbox>
          </v:rect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alt="http://www.ya-roditel.ru/upload/files/telefon_doveriya.jpg" style="position:absolute;left:0;text-align:left;margin-left:-36.45pt;margin-top:18.35pt;width:196.5pt;height:183pt;z-index:-251659264;visibility:visible" wrapcoords="-82 0 -82 21511 21600 21511 21600 0 -82 0">
            <v:imagedata r:id="rId5" o:title=""/>
            <w10:wrap type="tight"/>
          </v:shape>
        </w:pict>
      </w:r>
    </w:p>
    <w:p w:rsidR="00F809B3" w:rsidRPr="00955207" w:rsidRDefault="00F809B3" w:rsidP="00955207">
      <w:pPr>
        <w:spacing w:after="0" w:line="360" w:lineRule="auto"/>
        <w:jc w:val="right"/>
        <w:rPr>
          <w:rFonts w:ascii="Comic Sans MS" w:hAnsi="Comic Sans MS"/>
        </w:rPr>
      </w:pPr>
    </w:p>
    <w:p w:rsidR="00F809B3" w:rsidRPr="00955207" w:rsidRDefault="00F809B3" w:rsidP="00955207">
      <w:pPr>
        <w:spacing w:after="0" w:line="360" w:lineRule="auto"/>
        <w:jc w:val="right"/>
        <w:rPr>
          <w:rFonts w:ascii="Comic Sans MS" w:hAnsi="Comic Sans MS"/>
        </w:rPr>
      </w:pPr>
    </w:p>
    <w:p w:rsidR="00F809B3" w:rsidRPr="00955207" w:rsidRDefault="00F809B3" w:rsidP="00955207">
      <w:pPr>
        <w:spacing w:after="0" w:line="360" w:lineRule="auto"/>
        <w:jc w:val="right"/>
        <w:rPr>
          <w:rFonts w:ascii="Comic Sans MS" w:hAnsi="Comic Sans MS"/>
        </w:rPr>
      </w:pPr>
    </w:p>
    <w:p w:rsidR="00F809B3" w:rsidRPr="000545E0" w:rsidRDefault="00F809B3" w:rsidP="00680255">
      <w:pPr>
        <w:spacing w:line="240" w:lineRule="auto"/>
        <w:contextualSpacing/>
        <w:rPr>
          <w:rFonts w:ascii="Times New Roman" w:hAnsi="Times New Roman"/>
          <w:i/>
          <w:sz w:val="28"/>
          <w:szCs w:val="24"/>
        </w:rPr>
      </w:pPr>
    </w:p>
    <w:sectPr w:rsidR="00F809B3" w:rsidRPr="000545E0" w:rsidSect="00955207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636"/>
    <w:multiLevelType w:val="hybridMultilevel"/>
    <w:tmpl w:val="58DC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36A57"/>
    <w:multiLevelType w:val="hybridMultilevel"/>
    <w:tmpl w:val="B510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854F7"/>
    <w:multiLevelType w:val="hybridMultilevel"/>
    <w:tmpl w:val="96CCA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4B"/>
    <w:rsid w:val="00026895"/>
    <w:rsid w:val="000545E0"/>
    <w:rsid w:val="00072AD8"/>
    <w:rsid w:val="001401AF"/>
    <w:rsid w:val="00242C3B"/>
    <w:rsid w:val="004A2AF6"/>
    <w:rsid w:val="0058438D"/>
    <w:rsid w:val="005B4584"/>
    <w:rsid w:val="00653197"/>
    <w:rsid w:val="00665506"/>
    <w:rsid w:val="00680255"/>
    <w:rsid w:val="006D2D4B"/>
    <w:rsid w:val="0071179C"/>
    <w:rsid w:val="00723CE4"/>
    <w:rsid w:val="008A5641"/>
    <w:rsid w:val="008E17C2"/>
    <w:rsid w:val="008E7AFD"/>
    <w:rsid w:val="00955207"/>
    <w:rsid w:val="00975877"/>
    <w:rsid w:val="00A85B54"/>
    <w:rsid w:val="00B24326"/>
    <w:rsid w:val="00BA5818"/>
    <w:rsid w:val="00BB783A"/>
    <w:rsid w:val="00C442C9"/>
    <w:rsid w:val="00C56B87"/>
    <w:rsid w:val="00D254B3"/>
    <w:rsid w:val="00D5265C"/>
    <w:rsid w:val="00D719E0"/>
    <w:rsid w:val="00D83E7C"/>
    <w:rsid w:val="00E31E41"/>
    <w:rsid w:val="00F45490"/>
    <w:rsid w:val="00F809B3"/>
    <w:rsid w:val="00FA1E62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6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268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21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63</Words>
  <Characters>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МИНСОЦДЕМОГРАФИИ САМАРСКОЙ ОБЛАСТИ</dc:title>
  <dc:subject/>
  <dc:creator>Евгения Кузминична Захарова</dc:creator>
  <cp:keywords/>
  <dc:description/>
  <cp:lastModifiedBy>Елена</cp:lastModifiedBy>
  <cp:revision>2</cp:revision>
  <dcterms:created xsi:type="dcterms:W3CDTF">2018-05-11T09:36:00Z</dcterms:created>
  <dcterms:modified xsi:type="dcterms:W3CDTF">2018-05-11T09:36:00Z</dcterms:modified>
</cp:coreProperties>
</file>