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18" w:rsidRDefault="006E1018" w:rsidP="00D92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C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ОБЩЕОБРАЗОВАТЕЛЬНОЕ УЧРЕЖДЕНИЕСАМАРСКОЙ ОБЛАСТИ СРЕДНЯЯ ОБЩЕОБРАЗОВАТЕЛЬНАЯ ШКОЛА </w:t>
      </w:r>
    </w:p>
    <w:p w:rsidR="006E1018" w:rsidRPr="00D92EC4" w:rsidRDefault="006E1018" w:rsidP="00D92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C4">
        <w:rPr>
          <w:rFonts w:ascii="Times New Roman" w:hAnsi="Times New Roman" w:cs="Times New Roman"/>
          <w:b/>
          <w:bCs/>
          <w:sz w:val="24"/>
          <w:szCs w:val="24"/>
        </w:rPr>
        <w:t xml:space="preserve">С. ПОДБЕЛЬСК МУНИЦИПАЛЬНОГО РАЙОНА ПОХВИСТНЕВСКИЙ </w:t>
      </w:r>
    </w:p>
    <w:p w:rsidR="006E1018" w:rsidRPr="00D92EC4" w:rsidRDefault="006E1018" w:rsidP="00D92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C4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6E1018" w:rsidRPr="00D92EC4" w:rsidRDefault="006E1018" w:rsidP="00D92EC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3685"/>
      </w:tblGrid>
      <w:tr w:rsidR="006E1018" w:rsidRPr="00D92EC4">
        <w:tc>
          <w:tcPr>
            <w:tcW w:w="4820" w:type="dxa"/>
          </w:tcPr>
          <w:p w:rsidR="006E1018" w:rsidRPr="00D92EC4" w:rsidRDefault="006E1018" w:rsidP="00CB13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>СОГЛАСОВАНО</w:t>
            </w:r>
            <w:r w:rsidRPr="00D92EC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685" w:type="dxa"/>
          </w:tcPr>
          <w:p w:rsidR="006E1018" w:rsidRPr="00D92EC4" w:rsidRDefault="006E1018" w:rsidP="00CB13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</w:tc>
      </w:tr>
      <w:tr w:rsidR="006E1018" w:rsidRPr="00D92EC4">
        <w:tc>
          <w:tcPr>
            <w:tcW w:w="4820" w:type="dxa"/>
          </w:tcPr>
          <w:p w:rsidR="006E1018" w:rsidRPr="00D92EC4" w:rsidRDefault="006E1018" w:rsidP="00CB13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 xml:space="preserve">Председатель Управляющего совета </w:t>
            </w:r>
            <w:r w:rsidRPr="00D92EC4">
              <w:rPr>
                <w:rFonts w:ascii="Times New Roman" w:hAnsi="Times New Roman" w:cs="Times New Roman"/>
                <w:b/>
                <w:bCs/>
              </w:rPr>
              <w:tab/>
            </w:r>
            <w:r w:rsidRPr="00D92EC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685" w:type="dxa"/>
          </w:tcPr>
          <w:p w:rsidR="006E1018" w:rsidRPr="00D92EC4" w:rsidRDefault="006E1018" w:rsidP="00CB13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>Директор школы</w:t>
            </w:r>
          </w:p>
        </w:tc>
      </w:tr>
      <w:tr w:rsidR="006E1018" w:rsidRPr="00D92EC4">
        <w:tc>
          <w:tcPr>
            <w:tcW w:w="4820" w:type="dxa"/>
          </w:tcPr>
          <w:p w:rsidR="006E1018" w:rsidRPr="00D92EC4" w:rsidRDefault="006E1018" w:rsidP="00CB13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>________________ Кириллова Л.Л.</w:t>
            </w:r>
            <w:r w:rsidRPr="00D92EC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685" w:type="dxa"/>
          </w:tcPr>
          <w:p w:rsidR="006E1018" w:rsidRPr="00D92EC4" w:rsidRDefault="006E1018" w:rsidP="00CB1340">
            <w:pPr>
              <w:pStyle w:val="a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>________________ Каврын А.Н.</w:t>
            </w:r>
          </w:p>
          <w:p w:rsidR="006E1018" w:rsidRPr="00D92EC4" w:rsidRDefault="006E1018" w:rsidP="00CB1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018" w:rsidRPr="00D92EC4">
        <w:tc>
          <w:tcPr>
            <w:tcW w:w="4820" w:type="dxa"/>
          </w:tcPr>
          <w:p w:rsidR="006E1018" w:rsidRPr="00D92EC4" w:rsidRDefault="006E1018" w:rsidP="00CB13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>Протокол № _____</w:t>
            </w:r>
          </w:p>
        </w:tc>
        <w:tc>
          <w:tcPr>
            <w:tcW w:w="3685" w:type="dxa"/>
          </w:tcPr>
          <w:p w:rsidR="006E1018" w:rsidRPr="00D92EC4" w:rsidRDefault="006E1018" w:rsidP="00CB13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>Приказ № ______</w:t>
            </w:r>
          </w:p>
        </w:tc>
      </w:tr>
      <w:tr w:rsidR="006E1018" w:rsidRPr="00D92EC4">
        <w:tc>
          <w:tcPr>
            <w:tcW w:w="4820" w:type="dxa"/>
          </w:tcPr>
          <w:p w:rsidR="006E1018" w:rsidRPr="00D92EC4" w:rsidRDefault="006E1018" w:rsidP="00CB13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>«____»______________20____ г.</w:t>
            </w:r>
            <w:r w:rsidRPr="00D92EC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685" w:type="dxa"/>
          </w:tcPr>
          <w:p w:rsidR="006E1018" w:rsidRPr="00D92EC4" w:rsidRDefault="006E1018" w:rsidP="00CB134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C4">
              <w:rPr>
                <w:rFonts w:ascii="Times New Roman" w:hAnsi="Times New Roman" w:cs="Times New Roman"/>
                <w:b/>
                <w:bCs/>
              </w:rPr>
              <w:t>«____»__________20_____ г.</w:t>
            </w:r>
          </w:p>
        </w:tc>
      </w:tr>
    </w:tbl>
    <w:p w:rsidR="006E1018" w:rsidRPr="00D92EC4" w:rsidRDefault="006E1018" w:rsidP="00D92EC4">
      <w:pPr>
        <w:jc w:val="center"/>
        <w:rPr>
          <w:rFonts w:ascii="Times New Roman" w:hAnsi="Times New Roman" w:cs="Times New Roman"/>
        </w:rPr>
      </w:pPr>
    </w:p>
    <w:p w:rsidR="006E1018" w:rsidRDefault="006E1018" w:rsidP="00D92EC4">
      <w:pPr>
        <w:jc w:val="center"/>
        <w:rPr>
          <w:b/>
          <w:bCs/>
        </w:rPr>
      </w:pPr>
    </w:p>
    <w:p w:rsidR="006E1018" w:rsidRDefault="006E1018" w:rsidP="00D92EC4">
      <w:pPr>
        <w:jc w:val="center"/>
        <w:rPr>
          <w:b/>
          <w:bCs/>
        </w:rPr>
      </w:pPr>
    </w:p>
    <w:p w:rsidR="006E1018" w:rsidRDefault="006E1018" w:rsidP="00D92EC4">
      <w:pPr>
        <w:jc w:val="center"/>
        <w:rPr>
          <w:b/>
          <w:bCs/>
        </w:rPr>
      </w:pPr>
    </w:p>
    <w:p w:rsidR="006E1018" w:rsidRDefault="006E1018" w:rsidP="00D92EC4">
      <w:pPr>
        <w:jc w:val="center"/>
        <w:rPr>
          <w:b/>
          <w:bCs/>
        </w:rPr>
      </w:pPr>
    </w:p>
    <w:p w:rsidR="006E1018" w:rsidRDefault="006E1018" w:rsidP="00D92EC4">
      <w:pPr>
        <w:jc w:val="center"/>
        <w:rPr>
          <w:b/>
          <w:bCs/>
        </w:rPr>
      </w:pPr>
    </w:p>
    <w:p w:rsidR="006E1018" w:rsidRDefault="006E1018" w:rsidP="00D92EC4">
      <w:pPr>
        <w:rPr>
          <w:b/>
          <w:bCs/>
          <w:sz w:val="32"/>
          <w:szCs w:val="32"/>
        </w:rPr>
      </w:pPr>
    </w:p>
    <w:p w:rsidR="006E1018" w:rsidRDefault="006E1018" w:rsidP="00D92EC4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ПОЛОЖЕНИЕ О ПОРТФОЛИО</w:t>
      </w:r>
    </w:p>
    <w:p w:rsidR="006E1018" w:rsidRDefault="006E1018" w:rsidP="00D92EC4">
      <w:pPr>
        <w:rPr>
          <w:b/>
          <w:bCs/>
          <w:sz w:val="32"/>
          <w:szCs w:val="32"/>
        </w:rPr>
      </w:pPr>
    </w:p>
    <w:p w:rsidR="006E1018" w:rsidRDefault="006E1018" w:rsidP="00D92EC4">
      <w:pPr>
        <w:rPr>
          <w:b/>
          <w:bCs/>
          <w:sz w:val="32"/>
          <w:szCs w:val="32"/>
        </w:rPr>
      </w:pPr>
    </w:p>
    <w:p w:rsidR="006E1018" w:rsidRDefault="006E1018" w:rsidP="00D92EC4">
      <w:pPr>
        <w:rPr>
          <w:b/>
          <w:bCs/>
          <w:sz w:val="32"/>
          <w:szCs w:val="32"/>
        </w:rPr>
      </w:pPr>
    </w:p>
    <w:p w:rsidR="006E1018" w:rsidRDefault="006E1018" w:rsidP="00D92EC4">
      <w:pPr>
        <w:rPr>
          <w:b/>
          <w:bCs/>
          <w:sz w:val="24"/>
          <w:szCs w:val="24"/>
        </w:rPr>
      </w:pPr>
    </w:p>
    <w:p w:rsidR="006E1018" w:rsidRDefault="006E1018" w:rsidP="00D92EC4">
      <w:pPr>
        <w:rPr>
          <w:b/>
          <w:bCs/>
        </w:rPr>
      </w:pPr>
    </w:p>
    <w:p w:rsidR="006E1018" w:rsidRPr="00D92EC4" w:rsidRDefault="006E1018" w:rsidP="00D92EC4">
      <w:pPr>
        <w:rPr>
          <w:rFonts w:ascii="Times New Roman" w:hAnsi="Times New Roman" w:cs="Times New Roman"/>
          <w:b/>
          <w:bCs/>
        </w:rPr>
      </w:pPr>
    </w:p>
    <w:p w:rsidR="006E1018" w:rsidRPr="00D92EC4" w:rsidRDefault="006E1018" w:rsidP="00D92EC4">
      <w:pPr>
        <w:rPr>
          <w:rFonts w:ascii="Times New Roman" w:hAnsi="Times New Roman" w:cs="Times New Roman"/>
          <w:b/>
          <w:bCs/>
        </w:rPr>
      </w:pPr>
      <w:r w:rsidRPr="00D92EC4">
        <w:rPr>
          <w:rFonts w:ascii="Times New Roman" w:hAnsi="Times New Roman" w:cs="Times New Roman"/>
          <w:b/>
          <w:bCs/>
        </w:rPr>
        <w:t>ПРИНЯТО</w:t>
      </w:r>
    </w:p>
    <w:p w:rsidR="006E1018" w:rsidRPr="00D92EC4" w:rsidRDefault="006E1018" w:rsidP="00D92EC4">
      <w:pPr>
        <w:rPr>
          <w:rFonts w:ascii="Times New Roman" w:hAnsi="Times New Roman" w:cs="Times New Roman"/>
          <w:b/>
          <w:bCs/>
        </w:rPr>
      </w:pPr>
      <w:r w:rsidRPr="00D92EC4">
        <w:rPr>
          <w:rFonts w:ascii="Times New Roman" w:hAnsi="Times New Roman" w:cs="Times New Roman"/>
          <w:b/>
          <w:bCs/>
        </w:rPr>
        <w:t>педагогическим советом</w:t>
      </w:r>
    </w:p>
    <w:p w:rsidR="006E1018" w:rsidRPr="00D92EC4" w:rsidRDefault="006E1018" w:rsidP="00D92EC4">
      <w:pPr>
        <w:rPr>
          <w:rFonts w:ascii="Times New Roman" w:hAnsi="Times New Roman" w:cs="Times New Roman"/>
          <w:b/>
          <w:bCs/>
        </w:rPr>
      </w:pPr>
      <w:r w:rsidRPr="00D92EC4">
        <w:rPr>
          <w:rFonts w:ascii="Times New Roman" w:hAnsi="Times New Roman" w:cs="Times New Roman"/>
          <w:b/>
          <w:bCs/>
        </w:rPr>
        <w:t>Протокол №___</w:t>
      </w:r>
    </w:p>
    <w:p w:rsidR="006E1018" w:rsidRDefault="006E1018" w:rsidP="00D92E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EC4">
        <w:rPr>
          <w:rFonts w:ascii="Times New Roman" w:hAnsi="Times New Roman" w:cs="Times New Roman"/>
          <w:b/>
          <w:bCs/>
        </w:rPr>
        <w:t>«______» ______________ 20____ г</w:t>
      </w:r>
    </w:p>
    <w:p w:rsidR="006E1018" w:rsidRPr="00D92EC4" w:rsidRDefault="006E1018" w:rsidP="00D92EC4">
      <w:pPr>
        <w:rPr>
          <w:b/>
          <w:bCs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6E1018" w:rsidRDefault="006E1018" w:rsidP="004A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91">
        <w:rPr>
          <w:rStyle w:val="Strong"/>
          <w:rFonts w:ascii="Times New Roman" w:hAnsi="Times New Roman" w:cs="Times New Roman"/>
          <w:sz w:val="24"/>
          <w:szCs w:val="24"/>
        </w:rPr>
        <w:t>1.1.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Настоящее п</w:t>
      </w:r>
      <w:r w:rsidRPr="004A17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оложение разработано в рамках реализации Федерального государственного образовательного стандарта (ФГОС)  начального общего образования.</w:t>
      </w:r>
    </w:p>
    <w:p w:rsidR="006E1018" w:rsidRPr="004A1791" w:rsidRDefault="006E1018" w:rsidP="004A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A5FBE">
        <w:rPr>
          <w:rFonts w:ascii="Times New Roman" w:hAnsi="Times New Roman" w:cs="Times New Roman"/>
          <w:sz w:val="24"/>
          <w:szCs w:val="24"/>
        </w:rPr>
        <w:t>оложение определяет порядок формирова</w:t>
      </w:r>
      <w:r>
        <w:rPr>
          <w:rFonts w:ascii="Times New Roman" w:hAnsi="Times New Roman" w:cs="Times New Roman"/>
          <w:sz w:val="24"/>
          <w:szCs w:val="24"/>
        </w:rPr>
        <w:t>ния, структуру и использования п</w:t>
      </w:r>
      <w:r w:rsidRPr="00FA5FBE">
        <w:rPr>
          <w:rFonts w:ascii="Times New Roman" w:hAnsi="Times New Roman" w:cs="Times New Roman"/>
          <w:sz w:val="24"/>
          <w:szCs w:val="24"/>
        </w:rPr>
        <w:t>ортфолио как способа накопления и оценки индивидуальных достижений ребенка в период его обучения в начальных классах.</w:t>
      </w:r>
    </w:p>
    <w:p w:rsidR="006E1018" w:rsidRPr="00FA5FBE" w:rsidRDefault="006E1018" w:rsidP="00F81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5FBE">
        <w:rPr>
          <w:rFonts w:ascii="Times New Roman" w:hAnsi="Times New Roman" w:cs="Times New Roman"/>
          <w:sz w:val="24"/>
          <w:szCs w:val="24"/>
        </w:rPr>
        <w:t>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спортивной и др.</w:t>
      </w:r>
    </w:p>
    <w:p w:rsidR="006E1018" w:rsidRPr="00FA5FBE" w:rsidRDefault="006E1018" w:rsidP="00D92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2.Цели и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ведения портфолио учащихся</w:t>
      </w:r>
    </w:p>
    <w:p w:rsidR="006E1018" w:rsidRPr="00EB07CF" w:rsidRDefault="006E1018" w:rsidP="004A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Цель п</w:t>
      </w:r>
      <w:r w:rsidRPr="004A1791">
        <w:rPr>
          <w:rFonts w:ascii="Times New Roman" w:hAnsi="Times New Roman" w:cs="Times New Roman"/>
          <w:sz w:val="24"/>
          <w:szCs w:val="24"/>
        </w:rPr>
        <w:t>ортфолио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17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отслеживание  и оценивание   динамики  индивидуального  развития  и личностного роста  обучающегося в широком образовательном контексте; поддержка  его образовательной и творческой активности и самостоятельности.</w:t>
      </w:r>
    </w:p>
    <w:p w:rsidR="006E1018" w:rsidRDefault="006E1018" w:rsidP="0086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Задачипортфолио: </w:t>
      </w:r>
    </w:p>
    <w:p w:rsidR="006E1018" w:rsidRPr="00EB07CF" w:rsidRDefault="006E1018" w:rsidP="00EB07CF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B07CF">
        <w:rPr>
          <w:rFonts w:ascii="Times New Roman" w:hAnsi="Times New Roman" w:cs="Times New Roman"/>
          <w:sz w:val="24"/>
          <w:szCs w:val="24"/>
        </w:rPr>
        <w:t>зучение интересов,  склонностей, способностей учащихся;</w:t>
      </w:r>
    </w:p>
    <w:p w:rsidR="006E1018" w:rsidRPr="00EB07CF" w:rsidRDefault="006E1018" w:rsidP="00EB07CF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</w:t>
      </w:r>
      <w:r w:rsidRPr="00EB07C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азвитие  навыков рефлексии, формирование умений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6E1018" w:rsidRPr="00EB07CF" w:rsidRDefault="006E1018" w:rsidP="00EB07CF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</w:t>
      </w:r>
      <w:r w:rsidRPr="00EB07C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оздание ситуации успеха для каждого ученика, повышение самооценки и уверенности в собственных возможностях;</w:t>
      </w:r>
    </w:p>
    <w:p w:rsidR="006E1018" w:rsidRPr="00EB07CF" w:rsidRDefault="006E1018" w:rsidP="00EB07CF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м</w:t>
      </w:r>
      <w:r w:rsidRPr="00EB07C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аксимальное раскрытие индивидуальных способностей  и возможностей каждого ребенка;</w:t>
      </w:r>
    </w:p>
    <w:p w:rsidR="006E1018" w:rsidRPr="00EB07CF" w:rsidRDefault="006E1018" w:rsidP="00EB07CF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ф</w:t>
      </w:r>
      <w:r w:rsidRPr="00EB07C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ормирование установки  на  учебную, познавательную активность; развитие учебной мотивации;</w:t>
      </w:r>
    </w:p>
    <w:p w:rsidR="006E1018" w:rsidRPr="00EB07CF" w:rsidRDefault="006E1018" w:rsidP="00EB07CF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ф</w:t>
      </w:r>
      <w:r w:rsidRPr="00EB07C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ормирование установки на творческую деятельность,   развитие мотивации к  творческому   росту;</w:t>
      </w:r>
    </w:p>
    <w:p w:rsidR="006E1018" w:rsidRPr="00EB07CF" w:rsidRDefault="006E1018" w:rsidP="00EB07CF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ф</w:t>
      </w:r>
      <w:r w:rsidRPr="00EB07C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ормирование жизненных идеалов, стимулирование стре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мления к самосовершенствованию,</w:t>
      </w:r>
      <w:r w:rsidRPr="00EB07C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формирование адекватной самооценки учащихся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;</w:t>
      </w:r>
    </w:p>
    <w:p w:rsidR="006E1018" w:rsidRPr="00EB07CF" w:rsidRDefault="006E1018" w:rsidP="00EB07CF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ф</w:t>
      </w:r>
      <w:r w:rsidRPr="00EB07C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ормирование ценностного отношения  к процессу участия в учебной деятельности или творческой работе, а не к  его результату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;</w:t>
      </w:r>
    </w:p>
    <w:p w:rsidR="006E1018" w:rsidRDefault="006E1018" w:rsidP="00EB07CF">
      <w:pPr>
        <w:numPr>
          <w:ilvl w:val="0"/>
          <w:numId w:val="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с</w:t>
      </w:r>
      <w:r w:rsidRPr="00EB07C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одействие успешной социализации учащихся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.</w:t>
      </w:r>
    </w:p>
    <w:p w:rsidR="006E1018" w:rsidRPr="00EB07CF" w:rsidRDefault="006E1018" w:rsidP="001240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1018" w:rsidRDefault="006E1018" w:rsidP="00D92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3.Порядок формиров</w:t>
      </w:r>
      <w:r>
        <w:rPr>
          <w:rFonts w:ascii="Times New Roman" w:hAnsi="Times New Roman" w:cs="Times New Roman"/>
          <w:b/>
          <w:bCs/>
          <w:sz w:val="24"/>
          <w:szCs w:val="24"/>
        </w:rPr>
        <w:t>ания п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ортфолио</w:t>
      </w:r>
    </w:p>
    <w:p w:rsidR="006E1018" w:rsidRPr="00FA5FBE" w:rsidRDefault="006E1018" w:rsidP="000C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A5FBE">
        <w:rPr>
          <w:rFonts w:ascii="Times New Roman" w:hAnsi="Times New Roman" w:cs="Times New Roman"/>
          <w:sz w:val="24"/>
          <w:szCs w:val="24"/>
        </w:rPr>
        <w:t>Портфолио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6E1018" w:rsidRPr="00FA5FBE" w:rsidRDefault="006E1018" w:rsidP="000C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A5FBE">
        <w:rPr>
          <w:rFonts w:ascii="Times New Roman" w:hAnsi="Times New Roman" w:cs="Times New Roman"/>
          <w:sz w:val="24"/>
          <w:szCs w:val="24"/>
        </w:rPr>
        <w:t>Период составлени</w:t>
      </w:r>
      <w:r>
        <w:rPr>
          <w:rFonts w:ascii="Times New Roman" w:hAnsi="Times New Roman" w:cs="Times New Roman"/>
          <w:sz w:val="24"/>
          <w:szCs w:val="24"/>
        </w:rPr>
        <w:t>я п</w:t>
      </w:r>
      <w:r w:rsidRPr="00FA5FBE">
        <w:rPr>
          <w:rFonts w:ascii="Times New Roman" w:hAnsi="Times New Roman" w:cs="Times New Roman"/>
          <w:sz w:val="24"/>
          <w:szCs w:val="24"/>
        </w:rPr>
        <w:t>ортфолио – 1-4 года (1-4 классы начальной школы).</w:t>
      </w:r>
    </w:p>
    <w:p w:rsidR="006E1018" w:rsidRPr="00FA5FBE" w:rsidRDefault="006E1018" w:rsidP="000C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FA5FBE">
        <w:rPr>
          <w:rFonts w:ascii="Times New Roman" w:hAnsi="Times New Roman" w:cs="Times New Roman"/>
          <w:sz w:val="24"/>
          <w:szCs w:val="24"/>
        </w:rPr>
        <w:t>Ответственнос</w:t>
      </w:r>
      <w:r>
        <w:rPr>
          <w:rFonts w:ascii="Times New Roman" w:hAnsi="Times New Roman" w:cs="Times New Roman"/>
          <w:sz w:val="24"/>
          <w:szCs w:val="24"/>
        </w:rPr>
        <w:t>ть за организацию формирования п</w:t>
      </w:r>
      <w:r w:rsidRPr="00FA5FBE">
        <w:rPr>
          <w:rFonts w:ascii="Times New Roman" w:hAnsi="Times New Roman" w:cs="Times New Roman"/>
          <w:sz w:val="24"/>
          <w:szCs w:val="24"/>
        </w:rPr>
        <w:t>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6E1018" w:rsidRDefault="006E1018" w:rsidP="000C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FA5FBE">
        <w:rPr>
          <w:rFonts w:ascii="Times New Roman" w:hAnsi="Times New Roman" w:cs="Times New Roman"/>
          <w:sz w:val="24"/>
          <w:szCs w:val="24"/>
        </w:rPr>
        <w:t>Портфолио хранится в школе в течение всего пребывания ребенка в ней. При переводе ребенка в другое образовательное учреждение портфолио выдается на руки родителям (законным представителям) вместе с личным дел</w:t>
      </w:r>
      <w:r>
        <w:rPr>
          <w:rFonts w:ascii="Times New Roman" w:hAnsi="Times New Roman" w:cs="Times New Roman"/>
          <w:sz w:val="24"/>
          <w:szCs w:val="24"/>
        </w:rPr>
        <w:t>ом (медицинской картой) ребенка.</w:t>
      </w:r>
    </w:p>
    <w:p w:rsidR="006E1018" w:rsidRDefault="006E1018" w:rsidP="000C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18" w:rsidRDefault="006E1018" w:rsidP="00D92E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1240ED">
        <w:rPr>
          <w:rFonts w:ascii="Times New Roman" w:hAnsi="Times New Roman" w:cs="Times New Roman"/>
          <w:b/>
          <w:bCs/>
        </w:rPr>
        <w:t>. Участники работы над Портфолио  и распре</w:t>
      </w:r>
      <w:r>
        <w:rPr>
          <w:rFonts w:ascii="Times New Roman" w:hAnsi="Times New Roman" w:cs="Times New Roman"/>
          <w:b/>
          <w:bCs/>
        </w:rPr>
        <w:t>деление обязанностей между ними</w:t>
      </w:r>
    </w:p>
    <w:p w:rsidR="006E1018" w:rsidRPr="001240ED" w:rsidRDefault="006E1018" w:rsidP="001240ED">
      <w:pPr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  <w:r w:rsidRPr="001240ED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110887">
        <w:rPr>
          <w:rFonts w:ascii="Times New Roman" w:hAnsi="Times New Roman" w:cs="Times New Roman"/>
          <w:sz w:val="24"/>
          <w:szCs w:val="24"/>
        </w:rPr>
        <w:t>Участниками работы над портфолио являются сами  учащиеся, их родители, классный руководитель, учителя-предметники, педагоги дополнительного образования и администрация школы.</w:t>
      </w:r>
      <w:r w:rsidRPr="0011088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       Одним  из основных условий  составления Портфолио ученика начальной школы является установка тесного сотрудничества между всеми участниками и  четкое распределение обязанностей между ними.</w:t>
      </w:r>
    </w:p>
    <w:p w:rsidR="006E1018" w:rsidRPr="00FA5FBE" w:rsidRDefault="006E1018" w:rsidP="00D92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.Структура, содержание и оформлен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 п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ортфолио</w:t>
      </w:r>
    </w:p>
    <w:p w:rsidR="006E1018" w:rsidRPr="00FA5FBE" w:rsidRDefault="006E1018" w:rsidP="0069565B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.1.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 п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ортфолио</w:t>
      </w:r>
    </w:p>
    <w:p w:rsidR="006E1018" w:rsidRPr="00FA5FBE" w:rsidRDefault="006E1018" w:rsidP="006956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5FBE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</w:p>
    <w:p w:rsidR="006E1018" w:rsidRPr="00FA5FBE" w:rsidRDefault="006E1018" w:rsidP="00FA5FBE">
      <w:pPr>
        <w:tabs>
          <w:tab w:val="left" w:pos="63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A5FBE">
        <w:rPr>
          <w:rFonts w:ascii="Times New Roman" w:hAnsi="Times New Roman" w:cs="Times New Roman"/>
          <w:sz w:val="24"/>
          <w:szCs w:val="24"/>
        </w:rPr>
        <w:t>Содержит основную информацию (фамилия имя и отчество; учебное заведение, класс), контактную информацию и фото ученика.</w:t>
      </w:r>
    </w:p>
    <w:p w:rsidR="006E1018" w:rsidRPr="00FA5FBE" w:rsidRDefault="006E1018" w:rsidP="00695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FBE">
        <w:rPr>
          <w:rFonts w:ascii="Times New Roman" w:hAnsi="Times New Roman" w:cs="Times New Roman"/>
          <w:sz w:val="24"/>
          <w:szCs w:val="24"/>
          <w:u w:val="single"/>
        </w:rPr>
        <w:t>РАЗДЕЛ "МОЙ МИР"</w:t>
      </w:r>
    </w:p>
    <w:p w:rsidR="006E1018" w:rsidRPr="00FA5FBE" w:rsidRDefault="006E1018" w:rsidP="00B1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sz w:val="24"/>
          <w:szCs w:val="24"/>
        </w:rPr>
        <w:t xml:space="preserve">Помещается любая информация, которая интересна и важна для ребенка. Возможные заголовки листов: </w:t>
      </w:r>
    </w:p>
    <w:p w:rsidR="006E1018" w:rsidRPr="00FA5FBE" w:rsidRDefault="006E1018" w:rsidP="0069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«Мое имя» –</w:t>
      </w:r>
      <w:r w:rsidRPr="00FA5FBE">
        <w:rPr>
          <w:rFonts w:ascii="Times New Roman" w:hAnsi="Times New Roman" w:cs="Times New Roman"/>
          <w:sz w:val="24"/>
          <w:szCs w:val="24"/>
        </w:rPr>
        <w:t xml:space="preserve"> информация о том, что означает имя, можно написать о знаменитых людях, носивших и носящих это имя. Если у ребенка редкая или интересная фамилия, можно найти информацию о том, что она означает.</w:t>
      </w:r>
    </w:p>
    <w:p w:rsidR="006E1018" w:rsidRPr="00FA5FBE" w:rsidRDefault="006E1018" w:rsidP="0069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«Моя семья</w:t>
      </w:r>
      <w:r w:rsidRPr="00FA5FBE">
        <w:rPr>
          <w:rFonts w:ascii="Times New Roman" w:hAnsi="Times New Roman" w:cs="Times New Roman"/>
          <w:sz w:val="24"/>
          <w:szCs w:val="24"/>
        </w:rPr>
        <w:t>» – здесь можно рассказать о каждом члене семьи или составить небольшой рассказ о своей семье.</w:t>
      </w:r>
    </w:p>
    <w:p w:rsidR="006E1018" w:rsidRPr="00FA5FBE" w:rsidRDefault="006E1018" w:rsidP="0069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«Мой город»</w:t>
      </w:r>
      <w:r w:rsidRPr="00FA5FBE">
        <w:rPr>
          <w:rFonts w:ascii="Times New Roman" w:hAnsi="Times New Roman" w:cs="Times New Roman"/>
          <w:sz w:val="24"/>
          <w:szCs w:val="24"/>
        </w:rPr>
        <w:t xml:space="preserve"> – рассказ о родном городе (селе, деревне), о его интересных местах. Здесь же можно разместить нарисованную вместе с ребенком схему маршрута от дома до школы. Важно чтобы на ней были отмечены опасные места (пересечения дорог, светофоры).</w:t>
      </w:r>
    </w:p>
    <w:p w:rsidR="006E1018" w:rsidRPr="00FA5FBE" w:rsidRDefault="006E1018" w:rsidP="0069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«Мои друзья»</w:t>
      </w:r>
      <w:r w:rsidRPr="00FA5FBE">
        <w:rPr>
          <w:rFonts w:ascii="Times New Roman" w:hAnsi="Times New Roman" w:cs="Times New Roman"/>
          <w:sz w:val="24"/>
          <w:szCs w:val="24"/>
        </w:rPr>
        <w:t xml:space="preserve"> – фотографии друзей, информация об их интересах, увлечениях.</w:t>
      </w:r>
    </w:p>
    <w:p w:rsidR="006E1018" w:rsidRPr="00FA5FBE" w:rsidRDefault="006E1018" w:rsidP="0069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«Мои увлечения»</w:t>
      </w:r>
      <w:r w:rsidRPr="00FA5FBE">
        <w:rPr>
          <w:rFonts w:ascii="Times New Roman" w:hAnsi="Times New Roman" w:cs="Times New Roman"/>
          <w:sz w:val="24"/>
          <w:szCs w:val="24"/>
        </w:rPr>
        <w:t xml:space="preserve"> –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</w:r>
    </w:p>
    <w:p w:rsidR="006E1018" w:rsidRPr="00FA5FBE" w:rsidRDefault="006E1018" w:rsidP="0069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sz w:val="24"/>
          <w:szCs w:val="24"/>
        </w:rPr>
        <w:t>«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Моя школа»</w:t>
      </w:r>
      <w:r w:rsidRPr="00FA5FBE">
        <w:rPr>
          <w:rFonts w:ascii="Times New Roman" w:hAnsi="Times New Roman" w:cs="Times New Roman"/>
          <w:sz w:val="24"/>
          <w:szCs w:val="24"/>
        </w:rPr>
        <w:t xml:space="preserve"> – рассказ о школе и о педагогах.</w:t>
      </w:r>
    </w:p>
    <w:p w:rsidR="006E1018" w:rsidRPr="00FA5FBE" w:rsidRDefault="006E1018" w:rsidP="0069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«Мои любимые школьные предметы</w:t>
      </w:r>
      <w:r w:rsidRPr="00FA5FBE">
        <w:rPr>
          <w:rFonts w:ascii="Times New Roman" w:hAnsi="Times New Roman" w:cs="Times New Roman"/>
          <w:sz w:val="24"/>
          <w:szCs w:val="24"/>
        </w:rPr>
        <w:t>» – небольшие заметки о любимых школьных предметах, построенные по принципу «мне нравится…, потому что…». При этом ребенок может высказаться о каждом предмете, найдя в нём что-то важное и нужное для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018" w:rsidRPr="00FA5FBE" w:rsidRDefault="006E1018" w:rsidP="0069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sz w:val="24"/>
          <w:szCs w:val="24"/>
        </w:rPr>
        <w:t>«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Мои впечатления</w:t>
      </w:r>
      <w:r w:rsidRPr="00FA5FBE">
        <w:rPr>
          <w:rFonts w:ascii="Times New Roman" w:hAnsi="Times New Roman" w:cs="Times New Roman"/>
          <w:sz w:val="24"/>
          <w:szCs w:val="24"/>
        </w:rPr>
        <w:t>» - в начальной школе дети принимают активное участие в экскурсионно-познавательных программах, ходят в теат</w:t>
      </w:r>
      <w:r>
        <w:rPr>
          <w:rFonts w:ascii="Times New Roman" w:hAnsi="Times New Roman" w:cs="Times New Roman"/>
          <w:sz w:val="24"/>
          <w:szCs w:val="24"/>
        </w:rPr>
        <w:t>р, на выставки, посещают музеи. Здесь размещаются творческие задания, выполняя которые, ребенок</w:t>
      </w:r>
      <w:r w:rsidRPr="00FA5FBE">
        <w:rPr>
          <w:rFonts w:ascii="Times New Roman" w:hAnsi="Times New Roman" w:cs="Times New Roman"/>
          <w:sz w:val="24"/>
          <w:szCs w:val="24"/>
        </w:rPr>
        <w:t xml:space="preserve"> не только вспомнит содержание экскурсии, но и получит возможность выразить свои впечатления. </w:t>
      </w:r>
    </w:p>
    <w:p w:rsidR="006E1018" w:rsidRPr="00FA5FBE" w:rsidRDefault="006E1018" w:rsidP="0069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FBE">
        <w:rPr>
          <w:rFonts w:ascii="Times New Roman" w:hAnsi="Times New Roman" w:cs="Times New Roman"/>
          <w:sz w:val="24"/>
          <w:szCs w:val="24"/>
          <w:u w:val="single"/>
        </w:rPr>
        <w:t>РАЗДЕЛ "МОЯ УЧЁБА"</w:t>
      </w:r>
    </w:p>
    <w:p w:rsidR="006E1018" w:rsidRPr="00FA5FBE" w:rsidRDefault="006E1018" w:rsidP="0069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sz w:val="24"/>
          <w:szCs w:val="24"/>
        </w:rPr>
        <w:t xml:space="preserve"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 </w:t>
      </w:r>
    </w:p>
    <w:p w:rsidR="006E1018" w:rsidRDefault="006E1018" w:rsidP="00695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FBE">
        <w:rPr>
          <w:rFonts w:ascii="Times New Roman" w:hAnsi="Times New Roman" w:cs="Times New Roman"/>
          <w:sz w:val="24"/>
          <w:szCs w:val="24"/>
          <w:u w:val="single"/>
        </w:rPr>
        <w:t>РАЗДЕЛ "МОЯ ОБЩЕСТВЕННАЯ РАБОТА"</w:t>
      </w:r>
    </w:p>
    <w:p w:rsidR="006E1018" w:rsidRPr="00FB761A" w:rsidRDefault="006E1018" w:rsidP="00FB76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761A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том, какую работу выполнял ученик вне рамок учебной деятельности: выступление в школьном спектакле, чтение стихов на торжественной линейке, оформление стенгазеты к празднику, выступление на утреннике и т.д.</w:t>
      </w:r>
    </w:p>
    <w:p w:rsidR="006E1018" w:rsidRPr="00FA5FBE" w:rsidRDefault="006E1018" w:rsidP="0069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Оформлять этот раздел </w:t>
      </w:r>
      <w:r w:rsidRPr="00FA5FBE">
        <w:rPr>
          <w:rFonts w:ascii="Times New Roman" w:hAnsi="Times New Roman" w:cs="Times New Roman"/>
          <w:sz w:val="24"/>
          <w:szCs w:val="24"/>
        </w:rPr>
        <w:t xml:space="preserve"> с использованием фотографий и кратких сообщений на тему. </w:t>
      </w:r>
    </w:p>
    <w:p w:rsidR="006E1018" w:rsidRPr="00FA5FBE" w:rsidRDefault="006E1018" w:rsidP="00695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FBE">
        <w:rPr>
          <w:rFonts w:ascii="Times New Roman" w:hAnsi="Times New Roman" w:cs="Times New Roman"/>
          <w:sz w:val="24"/>
          <w:szCs w:val="24"/>
          <w:u w:val="single"/>
        </w:rPr>
        <w:t>РАЗДЕЛ "МОЁ ТВОРЧЕСТВО"</w:t>
      </w:r>
    </w:p>
    <w:p w:rsidR="006E1018" w:rsidRPr="00FA5FBE" w:rsidRDefault="006E1018" w:rsidP="0069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sz w:val="24"/>
          <w:szCs w:val="24"/>
        </w:rPr>
        <w:t xml:space="preserve">В этот раздел ребенок помещает свои творческие работы: рисунки, сказки, стихи. Если выполнена объемная работа (поделка), нужно поместить ее фотографию. </w:t>
      </w:r>
    </w:p>
    <w:p w:rsidR="006E1018" w:rsidRPr="00FA5FBE" w:rsidRDefault="006E1018" w:rsidP="00695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FBE">
        <w:rPr>
          <w:rFonts w:ascii="Times New Roman" w:hAnsi="Times New Roman" w:cs="Times New Roman"/>
          <w:sz w:val="24"/>
          <w:szCs w:val="24"/>
          <w:u w:val="single"/>
        </w:rPr>
        <w:t xml:space="preserve">РАЗДЕЛ "МОИ ДОСТИЖЕНИЯ" </w:t>
      </w:r>
    </w:p>
    <w:p w:rsidR="006E1018" w:rsidRPr="00FA5FBE" w:rsidRDefault="006E1018" w:rsidP="0069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sz w:val="24"/>
          <w:szCs w:val="24"/>
        </w:rPr>
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</w:r>
    </w:p>
    <w:p w:rsidR="006E1018" w:rsidRPr="00FA5FBE" w:rsidRDefault="006E1018" w:rsidP="0069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FBE">
        <w:rPr>
          <w:rFonts w:ascii="Times New Roman" w:hAnsi="Times New Roman" w:cs="Times New Roman"/>
          <w:sz w:val="24"/>
          <w:szCs w:val="24"/>
          <w:u w:val="single"/>
        </w:rPr>
        <w:t>РАЗДЕЛ "ОТЗЫВЫ И ПОЖЕЛАНИЯ"</w:t>
      </w:r>
    </w:p>
    <w:p w:rsidR="006E1018" w:rsidRPr="00FA5FBE" w:rsidRDefault="006E1018" w:rsidP="00B1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FBE">
        <w:rPr>
          <w:rFonts w:ascii="Times New Roman" w:hAnsi="Times New Roman" w:cs="Times New Roman"/>
          <w:sz w:val="24"/>
          <w:szCs w:val="24"/>
        </w:rPr>
        <w:t xml:space="preserve">Данный раздел содержит лист отзывов, а также бланк, где учителя могут высказать свои рекомендации и пожелания, например, по итогам учебного года. </w:t>
      </w:r>
    </w:p>
    <w:p w:rsidR="006E1018" w:rsidRDefault="006E1018" w:rsidP="00124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18" w:rsidRPr="00FA5FBE" w:rsidRDefault="006E1018" w:rsidP="00D92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.Критерии оценки достижений учащихся</w:t>
      </w:r>
    </w:p>
    <w:p w:rsidR="006E1018" w:rsidRPr="00FA5FBE" w:rsidRDefault="006E1018" w:rsidP="000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FA5FBE">
        <w:rPr>
          <w:rFonts w:ascii="Times New Roman" w:hAnsi="Times New Roman" w:cs="Times New Roman"/>
          <w:sz w:val="24"/>
          <w:szCs w:val="24"/>
        </w:rPr>
        <w:t xml:space="preserve">Портфолио учащихся оценивается классным руководителем  не реже 1 раза в полугодие по </w:t>
      </w:r>
      <w:r>
        <w:rPr>
          <w:rFonts w:ascii="Times New Roman" w:hAnsi="Times New Roman" w:cs="Times New Roman"/>
          <w:sz w:val="24"/>
          <w:szCs w:val="24"/>
        </w:rPr>
        <w:t xml:space="preserve">пятибалльной системе по </w:t>
      </w:r>
      <w:r w:rsidRPr="00FA5FBE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6E1018" w:rsidRPr="00FA5FBE" w:rsidRDefault="006E1018" w:rsidP="000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4040"/>
        <w:gridCol w:w="3191"/>
      </w:tblGrid>
      <w:tr w:rsidR="006E1018" w:rsidRPr="00FA5FBE">
        <w:tc>
          <w:tcPr>
            <w:tcW w:w="3189" w:type="dxa"/>
          </w:tcPr>
          <w:p w:rsidR="006E1018" w:rsidRPr="00FA5FBE" w:rsidRDefault="006E1018" w:rsidP="000B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040" w:type="dxa"/>
          </w:tcPr>
          <w:p w:rsidR="006E1018" w:rsidRPr="00FA5FBE" w:rsidRDefault="006E1018" w:rsidP="000B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</w:tcPr>
          <w:p w:rsidR="006E1018" w:rsidRPr="00FA5FBE" w:rsidRDefault="006E1018" w:rsidP="000B3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E1018" w:rsidRPr="00FA5FBE">
        <w:tc>
          <w:tcPr>
            <w:tcW w:w="3189" w:type="dxa"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018" w:rsidRPr="00FA5FBE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«Отзывы и пожелания»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красочность оформления;</w:t>
            </w:r>
          </w:p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заполнения данных;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эстетичность;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положительных оценок учителя;</w:t>
            </w:r>
          </w:p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стараний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18" w:rsidRPr="00FA5FBE" w:rsidRDefault="006E1018" w:rsidP="00AE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наличие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- 5 б - индикатор полностью соответствует критериям;</w:t>
            </w:r>
          </w:p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- 4 б – отсутствие 1 критерия;</w:t>
            </w:r>
          </w:p>
          <w:p w:rsidR="006E1018" w:rsidRPr="00D1479A" w:rsidRDefault="006E1018" w:rsidP="00AE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- 3 б - отсутствие 2-3 критериев;</w:t>
            </w:r>
          </w:p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- 2 б – отсутствие 3-4 критериев;</w:t>
            </w:r>
          </w:p>
          <w:p w:rsidR="006E1018" w:rsidRPr="00D1479A" w:rsidRDefault="006E1018" w:rsidP="0055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- 1 б – отсутствие 5 критериев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018" w:rsidRPr="00FA5FBE">
        <w:tc>
          <w:tcPr>
            <w:tcW w:w="3189" w:type="dxa"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«Мои достижения»</w:t>
            </w:r>
          </w:p>
        </w:tc>
        <w:tc>
          <w:tcPr>
            <w:tcW w:w="4040" w:type="dxa"/>
          </w:tcPr>
          <w:p w:rsidR="006E1018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конкурсах, олимпиадах, конференциях </w:t>
            </w:r>
          </w:p>
          <w:p w:rsidR="006E1018" w:rsidRPr="00FA5FBE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(наличие  грамот, дипломов,  сертификатов, благодарственных писем)</w:t>
            </w:r>
          </w:p>
        </w:tc>
        <w:tc>
          <w:tcPr>
            <w:tcW w:w="3191" w:type="dxa"/>
          </w:tcPr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б – международный;</w:t>
            </w:r>
          </w:p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б – всероссийский;</w:t>
            </w:r>
          </w:p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б - областной;</w:t>
            </w:r>
          </w:p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б - окружной и районный;</w:t>
            </w:r>
          </w:p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 – школьный.</w:t>
            </w:r>
          </w:p>
        </w:tc>
      </w:tr>
      <w:tr w:rsidR="006E1018" w:rsidRPr="00FA5FBE">
        <w:tc>
          <w:tcPr>
            <w:tcW w:w="3189" w:type="dxa"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«Моя учеба»</w:t>
            </w:r>
          </w:p>
        </w:tc>
        <w:tc>
          <w:tcPr>
            <w:tcW w:w="4040" w:type="dxa"/>
          </w:tcPr>
          <w:p w:rsidR="006E1018" w:rsidRDefault="006E1018" w:rsidP="0078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-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проектов, творческих работ;</w:t>
            </w:r>
          </w:p>
          <w:p w:rsidR="006E1018" w:rsidRDefault="006E1018" w:rsidP="0078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отзывы  о прочитанных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18" w:rsidRDefault="006E1018" w:rsidP="0078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 xml:space="preserve"> роста скорости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18" w:rsidRDefault="006E1018" w:rsidP="0078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лучшие контрольные работы по предметам;</w:t>
            </w:r>
          </w:p>
          <w:p w:rsidR="006E1018" w:rsidRDefault="006E1018" w:rsidP="0078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аудиозаписи устных ответов, монологических диалогических высказываний;</w:t>
            </w:r>
          </w:p>
          <w:p w:rsidR="006E1018" w:rsidRPr="00FA5FBE" w:rsidRDefault="006E1018" w:rsidP="0078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интервью.</w:t>
            </w:r>
          </w:p>
          <w:p w:rsidR="006E1018" w:rsidRPr="00FA5FBE" w:rsidRDefault="006E1018" w:rsidP="0078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 xml:space="preserve">- 5 баллов - 6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критериям</w:t>
            </w: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 xml:space="preserve">- 4 балла –  5 работ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 xml:space="preserve">- 3 балла – 4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 xml:space="preserve">- 2 б – 3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018" w:rsidRDefault="006E1018" w:rsidP="00A67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 –1 - 2  работы по критериям</w:t>
            </w: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018" w:rsidRPr="00110887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887">
              <w:rPr>
                <w:rFonts w:ascii="Times New Roman" w:hAnsi="Times New Roman" w:cs="Times New Roman"/>
                <w:sz w:val="20"/>
                <w:szCs w:val="20"/>
              </w:rPr>
              <w:t>(Примечание: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от количества работ по критериям ставится 1 балл).</w:t>
            </w:r>
          </w:p>
        </w:tc>
      </w:tr>
      <w:tr w:rsidR="006E1018" w:rsidRPr="00FA5FBE">
        <w:trPr>
          <w:trHeight w:val="631"/>
        </w:trPr>
        <w:tc>
          <w:tcPr>
            <w:tcW w:w="3189" w:type="dxa"/>
            <w:vMerge w:val="restart"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«Моя общественная работа»</w:t>
            </w:r>
          </w:p>
        </w:tc>
        <w:tc>
          <w:tcPr>
            <w:tcW w:w="4040" w:type="dxa"/>
          </w:tcPr>
          <w:p w:rsidR="006E1018" w:rsidRPr="00FA5FBE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поручений;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E1018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 – выполняет </w:t>
            </w:r>
          </w:p>
          <w:p w:rsidR="006E1018" w:rsidRPr="00FA5FBE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sz w:val="24"/>
                <w:szCs w:val="24"/>
              </w:rPr>
              <w:t>(согласно отзыву педагога)</w:t>
            </w:r>
          </w:p>
        </w:tc>
      </w:tr>
      <w:tr w:rsidR="006E1018" w:rsidRPr="00FA5FBE">
        <w:trPr>
          <w:trHeight w:val="828"/>
        </w:trPr>
        <w:tc>
          <w:tcPr>
            <w:tcW w:w="3189" w:type="dxa"/>
            <w:vMerge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6E1018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сообщения на классных часах;</w:t>
            </w:r>
          </w:p>
          <w:p w:rsidR="006E1018" w:rsidRPr="00FA5FBE" w:rsidRDefault="006E1018" w:rsidP="00AE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1018" w:rsidRPr="00FA5FBE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 -  наличие выступления;</w:t>
            </w:r>
          </w:p>
        </w:tc>
      </w:tr>
      <w:tr w:rsidR="006E1018" w:rsidRPr="00FA5FBE">
        <w:trPr>
          <w:trHeight w:val="828"/>
        </w:trPr>
        <w:tc>
          <w:tcPr>
            <w:tcW w:w="3189" w:type="dxa"/>
            <w:vMerge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6E1018" w:rsidRDefault="006E1018" w:rsidP="00110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классных,  школьных, районных КТД;</w:t>
            </w:r>
          </w:p>
          <w:p w:rsidR="006E1018" w:rsidRPr="00FA5FBE" w:rsidRDefault="006E1018" w:rsidP="00AE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1018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 - участие в классных и школьных КТД;</w:t>
            </w:r>
          </w:p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– участие в районных КТД</w:t>
            </w:r>
          </w:p>
        </w:tc>
      </w:tr>
      <w:tr w:rsidR="006E1018" w:rsidRPr="00FA5FBE">
        <w:trPr>
          <w:trHeight w:val="828"/>
        </w:trPr>
        <w:tc>
          <w:tcPr>
            <w:tcW w:w="3189" w:type="dxa"/>
            <w:vMerge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6E1018" w:rsidRPr="00FA5FBE" w:rsidRDefault="006E1018" w:rsidP="00AE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проделанной работе (фото, отзывы, мини-сочинения и др.)</w:t>
            </w:r>
          </w:p>
        </w:tc>
        <w:tc>
          <w:tcPr>
            <w:tcW w:w="3191" w:type="dxa"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 – наличие информации;</w:t>
            </w:r>
          </w:p>
        </w:tc>
      </w:tr>
      <w:tr w:rsidR="006E1018" w:rsidRPr="00FA5FBE">
        <w:trPr>
          <w:trHeight w:val="828"/>
        </w:trPr>
        <w:tc>
          <w:tcPr>
            <w:tcW w:w="3189" w:type="dxa"/>
            <w:vMerge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6E1018" w:rsidRDefault="006E1018" w:rsidP="00AE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1018" w:rsidRPr="001240ED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ED">
              <w:rPr>
                <w:rFonts w:ascii="Times New Roman" w:hAnsi="Times New Roman" w:cs="Times New Roman"/>
                <w:sz w:val="24"/>
                <w:szCs w:val="24"/>
              </w:rPr>
              <w:t>Результат суммируется</w:t>
            </w:r>
          </w:p>
        </w:tc>
      </w:tr>
      <w:tr w:rsidR="006E1018" w:rsidRPr="00FA5FBE">
        <w:tc>
          <w:tcPr>
            <w:tcW w:w="3189" w:type="dxa"/>
          </w:tcPr>
          <w:p w:rsidR="006E1018" w:rsidRPr="00FA5FBE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«Мое творчество»</w:t>
            </w:r>
          </w:p>
        </w:tc>
        <w:tc>
          <w:tcPr>
            <w:tcW w:w="4040" w:type="dxa"/>
          </w:tcPr>
          <w:p w:rsidR="006E1018" w:rsidRDefault="006E1018" w:rsidP="00AE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 собственного творчества</w:t>
            </w:r>
          </w:p>
          <w:p w:rsidR="006E1018" w:rsidRDefault="006E1018" w:rsidP="00AE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(рисунки, поделки, иллюстрированные авторские работы, </w:t>
            </w:r>
            <w:r w:rsidRPr="00FA5FB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видеоизображения и др.)</w:t>
            </w:r>
          </w:p>
          <w:p w:rsidR="006E1018" w:rsidRPr="00FA5FBE" w:rsidRDefault="006E1018" w:rsidP="00AE5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- 5 баллов</w:t>
            </w:r>
            <w:bookmarkStart w:id="0" w:name="_GoBack"/>
            <w:bookmarkEnd w:id="0"/>
            <w:r w:rsidRPr="00D1479A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 xml:space="preserve">- 4 б –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- 3 балла – наличие 3 работ;</w:t>
            </w:r>
          </w:p>
          <w:p w:rsidR="006E1018" w:rsidRPr="00D1479A" w:rsidRDefault="006E1018" w:rsidP="000B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- 2 б – наличие 2 работ;</w:t>
            </w:r>
          </w:p>
          <w:p w:rsidR="006E1018" w:rsidRPr="00FA5FBE" w:rsidRDefault="006E1018" w:rsidP="00BE4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A">
              <w:rPr>
                <w:rFonts w:ascii="Times New Roman" w:hAnsi="Times New Roman" w:cs="Times New Roman"/>
                <w:sz w:val="24"/>
                <w:szCs w:val="24"/>
              </w:rPr>
              <w:t>- 1 балл – наличие 1 работы.</w:t>
            </w:r>
          </w:p>
        </w:tc>
      </w:tr>
    </w:tbl>
    <w:p w:rsidR="006E1018" w:rsidRPr="00FA5FBE" w:rsidRDefault="006E1018" w:rsidP="000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18" w:rsidRPr="00FA5FBE" w:rsidRDefault="006E1018" w:rsidP="000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18" w:rsidRPr="00FA5FBE" w:rsidRDefault="006E1018" w:rsidP="000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18" w:rsidRPr="00FA5FBE" w:rsidRDefault="006E1018" w:rsidP="000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A5FBE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FA5FBE">
        <w:rPr>
          <w:rFonts w:ascii="Times New Roman" w:hAnsi="Times New Roman" w:cs="Times New Roman"/>
          <w:sz w:val="24"/>
          <w:szCs w:val="24"/>
        </w:rPr>
        <w:t xml:space="preserve"> Положение действительно до внесения следующих изменений.</w:t>
      </w:r>
    </w:p>
    <w:p w:rsidR="006E1018" w:rsidRPr="00FA5FBE" w:rsidRDefault="006E1018" w:rsidP="000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18" w:rsidRPr="00FA5FBE" w:rsidRDefault="006E1018" w:rsidP="0004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18" w:rsidRPr="001240ED" w:rsidRDefault="006E1018" w:rsidP="00124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5FBE">
        <w:rPr>
          <w:rFonts w:ascii="Times New Roman" w:hAnsi="Times New Roman" w:cs="Times New Roman"/>
          <w:b/>
          <w:bCs/>
          <w:sz w:val="24"/>
          <w:szCs w:val="24"/>
        </w:rPr>
        <w:t>С Положением ознакомлены: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FA5FBE">
        <w:rPr>
          <w:rFonts w:ascii="Times New Roman" w:hAnsi="Times New Roman" w:cs="Times New Roman"/>
          <w:sz w:val="24"/>
          <w:szCs w:val="24"/>
        </w:rPr>
        <w:t>С.В.Орешенкова</w:t>
      </w:r>
    </w:p>
    <w:p w:rsidR="006E1018" w:rsidRPr="00FA5FBE" w:rsidRDefault="006E1018" w:rsidP="00787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A5FBE">
        <w:rPr>
          <w:rFonts w:ascii="Times New Roman" w:hAnsi="Times New Roman" w:cs="Times New Roman"/>
          <w:sz w:val="24"/>
          <w:szCs w:val="24"/>
        </w:rPr>
        <w:t>С.И.Резачкина</w:t>
      </w:r>
    </w:p>
    <w:p w:rsidR="006E1018" w:rsidRPr="00FA5FBE" w:rsidRDefault="006E1018" w:rsidP="00787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A5FBE">
        <w:rPr>
          <w:rFonts w:ascii="Times New Roman" w:hAnsi="Times New Roman" w:cs="Times New Roman"/>
          <w:sz w:val="24"/>
          <w:szCs w:val="24"/>
        </w:rPr>
        <w:t>В.А.Белыскова</w:t>
      </w:r>
    </w:p>
    <w:p w:rsidR="006E1018" w:rsidRPr="00FA5FBE" w:rsidRDefault="006E1018" w:rsidP="00787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A5FBE">
        <w:rPr>
          <w:rFonts w:ascii="Times New Roman" w:hAnsi="Times New Roman" w:cs="Times New Roman"/>
          <w:sz w:val="24"/>
          <w:szCs w:val="24"/>
        </w:rPr>
        <w:t>Н.В.Пижамова</w:t>
      </w:r>
    </w:p>
    <w:p w:rsidR="006E1018" w:rsidRPr="00FA5FBE" w:rsidRDefault="006E1018" w:rsidP="00124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A5FBE">
        <w:rPr>
          <w:rFonts w:ascii="Times New Roman" w:hAnsi="Times New Roman" w:cs="Times New Roman"/>
          <w:sz w:val="24"/>
          <w:szCs w:val="24"/>
        </w:rPr>
        <w:t>Е.А.Коновалова</w:t>
      </w:r>
    </w:p>
    <w:p w:rsidR="006E1018" w:rsidRPr="00FA5FBE" w:rsidRDefault="006E1018" w:rsidP="00787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A5FBE">
        <w:rPr>
          <w:rFonts w:ascii="Times New Roman" w:hAnsi="Times New Roman" w:cs="Times New Roman"/>
          <w:sz w:val="24"/>
          <w:szCs w:val="24"/>
        </w:rPr>
        <w:t>Ф.Г.Бахтеева</w:t>
      </w:r>
    </w:p>
    <w:p w:rsidR="006E1018" w:rsidRPr="00FA5FBE" w:rsidRDefault="006E1018" w:rsidP="00787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A5FBE">
        <w:rPr>
          <w:rFonts w:ascii="Times New Roman" w:hAnsi="Times New Roman" w:cs="Times New Roman"/>
          <w:sz w:val="24"/>
          <w:szCs w:val="24"/>
        </w:rPr>
        <w:t>Г.М.Шабаева</w:t>
      </w:r>
    </w:p>
    <w:p w:rsidR="006E1018" w:rsidRPr="00FA5FBE" w:rsidRDefault="006E1018" w:rsidP="00787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A5FBE">
        <w:rPr>
          <w:rFonts w:ascii="Times New Roman" w:hAnsi="Times New Roman" w:cs="Times New Roman"/>
          <w:sz w:val="24"/>
          <w:szCs w:val="24"/>
        </w:rPr>
        <w:t>О.В.Стерликова</w:t>
      </w:r>
    </w:p>
    <w:p w:rsidR="006E1018" w:rsidRPr="00FA5FBE" w:rsidRDefault="006E1018" w:rsidP="00787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018" w:rsidRPr="00FA5FBE" w:rsidRDefault="006E1018" w:rsidP="001A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1018" w:rsidRPr="00FA5FBE" w:rsidSect="00FA5FBE">
      <w:footerReference w:type="default" r:id="rId7"/>
      <w:pgSz w:w="11906" w:h="16838"/>
      <w:pgMar w:top="851" w:right="38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18" w:rsidRDefault="006E1018">
      <w:r>
        <w:separator/>
      </w:r>
    </w:p>
  </w:endnote>
  <w:endnote w:type="continuationSeparator" w:id="1">
    <w:p w:rsidR="006E1018" w:rsidRDefault="006E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8" w:rsidRDefault="006E1018" w:rsidP="00027B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E1018" w:rsidRDefault="006E1018" w:rsidP="00FA5F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18" w:rsidRDefault="006E1018">
      <w:r>
        <w:separator/>
      </w:r>
    </w:p>
  </w:footnote>
  <w:footnote w:type="continuationSeparator" w:id="1">
    <w:p w:rsidR="006E1018" w:rsidRDefault="006E1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82D"/>
    <w:multiLevelType w:val="hybridMultilevel"/>
    <w:tmpl w:val="DFB6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9D36EA"/>
    <w:multiLevelType w:val="hybridMultilevel"/>
    <w:tmpl w:val="C368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D737FB"/>
    <w:multiLevelType w:val="hybridMultilevel"/>
    <w:tmpl w:val="9C40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6660DE"/>
    <w:multiLevelType w:val="hybridMultilevel"/>
    <w:tmpl w:val="BF30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E25DA6"/>
    <w:multiLevelType w:val="hybridMultilevel"/>
    <w:tmpl w:val="CB3A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541C47"/>
    <w:multiLevelType w:val="hybridMultilevel"/>
    <w:tmpl w:val="2CB2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D481F3F"/>
    <w:multiLevelType w:val="hybridMultilevel"/>
    <w:tmpl w:val="EF7E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DB2"/>
    <w:rsid w:val="00017DA6"/>
    <w:rsid w:val="000206DD"/>
    <w:rsid w:val="00027B7F"/>
    <w:rsid w:val="00040E95"/>
    <w:rsid w:val="000546F2"/>
    <w:rsid w:val="000611DA"/>
    <w:rsid w:val="000831A5"/>
    <w:rsid w:val="000A7840"/>
    <w:rsid w:val="000B32DD"/>
    <w:rsid w:val="000B626F"/>
    <w:rsid w:val="000B73AE"/>
    <w:rsid w:val="000C33EF"/>
    <w:rsid w:val="000C39F8"/>
    <w:rsid w:val="000D6EB1"/>
    <w:rsid w:val="001022E5"/>
    <w:rsid w:val="00110887"/>
    <w:rsid w:val="00113115"/>
    <w:rsid w:val="001240ED"/>
    <w:rsid w:val="00150986"/>
    <w:rsid w:val="001643CB"/>
    <w:rsid w:val="00166F45"/>
    <w:rsid w:val="001A05C9"/>
    <w:rsid w:val="001A62F4"/>
    <w:rsid w:val="001D047D"/>
    <w:rsid w:val="001D6364"/>
    <w:rsid w:val="001F2B70"/>
    <w:rsid w:val="002019C9"/>
    <w:rsid w:val="00214A2E"/>
    <w:rsid w:val="00223DEB"/>
    <w:rsid w:val="002476D3"/>
    <w:rsid w:val="00276670"/>
    <w:rsid w:val="0028148B"/>
    <w:rsid w:val="002A0E4F"/>
    <w:rsid w:val="002D22E5"/>
    <w:rsid w:val="002F3E0A"/>
    <w:rsid w:val="00342F0A"/>
    <w:rsid w:val="00344761"/>
    <w:rsid w:val="00350DC7"/>
    <w:rsid w:val="003C4CB0"/>
    <w:rsid w:val="003E1418"/>
    <w:rsid w:val="00452D82"/>
    <w:rsid w:val="0045550A"/>
    <w:rsid w:val="004637DB"/>
    <w:rsid w:val="00491926"/>
    <w:rsid w:val="004A1791"/>
    <w:rsid w:val="004A1BF2"/>
    <w:rsid w:val="004A45D6"/>
    <w:rsid w:val="004E6BF6"/>
    <w:rsid w:val="004F100E"/>
    <w:rsid w:val="00521585"/>
    <w:rsid w:val="0053422E"/>
    <w:rsid w:val="00552666"/>
    <w:rsid w:val="00563F41"/>
    <w:rsid w:val="00571376"/>
    <w:rsid w:val="00590DF0"/>
    <w:rsid w:val="005C002C"/>
    <w:rsid w:val="005C5A06"/>
    <w:rsid w:val="005E23A3"/>
    <w:rsid w:val="005F6177"/>
    <w:rsid w:val="006144D4"/>
    <w:rsid w:val="0066123A"/>
    <w:rsid w:val="00682BA7"/>
    <w:rsid w:val="0069565B"/>
    <w:rsid w:val="006E1018"/>
    <w:rsid w:val="007520EA"/>
    <w:rsid w:val="00764158"/>
    <w:rsid w:val="00771763"/>
    <w:rsid w:val="00785D66"/>
    <w:rsid w:val="00787D80"/>
    <w:rsid w:val="007B6FCD"/>
    <w:rsid w:val="007F187E"/>
    <w:rsid w:val="00822CDE"/>
    <w:rsid w:val="00834FE3"/>
    <w:rsid w:val="00860E06"/>
    <w:rsid w:val="008666A1"/>
    <w:rsid w:val="00890F8B"/>
    <w:rsid w:val="008A2334"/>
    <w:rsid w:val="008B331E"/>
    <w:rsid w:val="008B7F0D"/>
    <w:rsid w:val="008C1950"/>
    <w:rsid w:val="008C3902"/>
    <w:rsid w:val="008E11B3"/>
    <w:rsid w:val="008E3CDD"/>
    <w:rsid w:val="008F78C9"/>
    <w:rsid w:val="00955226"/>
    <w:rsid w:val="009946C1"/>
    <w:rsid w:val="009C0BC2"/>
    <w:rsid w:val="009D6F94"/>
    <w:rsid w:val="009E4B6B"/>
    <w:rsid w:val="00A10D51"/>
    <w:rsid w:val="00A67D8B"/>
    <w:rsid w:val="00A84926"/>
    <w:rsid w:val="00A9109B"/>
    <w:rsid w:val="00A921D8"/>
    <w:rsid w:val="00AA3B08"/>
    <w:rsid w:val="00AC190A"/>
    <w:rsid w:val="00AE2AA3"/>
    <w:rsid w:val="00AE511B"/>
    <w:rsid w:val="00AF0AB0"/>
    <w:rsid w:val="00B043FD"/>
    <w:rsid w:val="00B0658C"/>
    <w:rsid w:val="00B11AFC"/>
    <w:rsid w:val="00B41D26"/>
    <w:rsid w:val="00B526E4"/>
    <w:rsid w:val="00B643A9"/>
    <w:rsid w:val="00B7111F"/>
    <w:rsid w:val="00B75806"/>
    <w:rsid w:val="00B8608B"/>
    <w:rsid w:val="00BC0BC1"/>
    <w:rsid w:val="00BD7F40"/>
    <w:rsid w:val="00BE4FDC"/>
    <w:rsid w:val="00C51E30"/>
    <w:rsid w:val="00C6205E"/>
    <w:rsid w:val="00C7129F"/>
    <w:rsid w:val="00C80DB2"/>
    <w:rsid w:val="00C974CC"/>
    <w:rsid w:val="00CB1340"/>
    <w:rsid w:val="00CC246A"/>
    <w:rsid w:val="00D1479A"/>
    <w:rsid w:val="00D15DD3"/>
    <w:rsid w:val="00D53092"/>
    <w:rsid w:val="00D649C8"/>
    <w:rsid w:val="00D92970"/>
    <w:rsid w:val="00D92EC4"/>
    <w:rsid w:val="00D97EAC"/>
    <w:rsid w:val="00DB68FB"/>
    <w:rsid w:val="00DC2122"/>
    <w:rsid w:val="00DD1522"/>
    <w:rsid w:val="00DD5A54"/>
    <w:rsid w:val="00E11C0E"/>
    <w:rsid w:val="00E23378"/>
    <w:rsid w:val="00E35817"/>
    <w:rsid w:val="00E5078C"/>
    <w:rsid w:val="00E6169C"/>
    <w:rsid w:val="00E6381A"/>
    <w:rsid w:val="00E64778"/>
    <w:rsid w:val="00E932F2"/>
    <w:rsid w:val="00E95F34"/>
    <w:rsid w:val="00EB07CF"/>
    <w:rsid w:val="00ED54FB"/>
    <w:rsid w:val="00ED5E65"/>
    <w:rsid w:val="00EE491A"/>
    <w:rsid w:val="00EE4ED5"/>
    <w:rsid w:val="00EE69B1"/>
    <w:rsid w:val="00F02F63"/>
    <w:rsid w:val="00F41000"/>
    <w:rsid w:val="00F51AB2"/>
    <w:rsid w:val="00F679CA"/>
    <w:rsid w:val="00F7675D"/>
    <w:rsid w:val="00F81812"/>
    <w:rsid w:val="00F8532B"/>
    <w:rsid w:val="00F90FB8"/>
    <w:rsid w:val="00FA5FBE"/>
    <w:rsid w:val="00FB0A83"/>
    <w:rsid w:val="00FB3FB7"/>
    <w:rsid w:val="00FB761A"/>
    <w:rsid w:val="00FD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0E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1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A5F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3AE"/>
  </w:style>
  <w:style w:type="character" w:styleId="PageNumber">
    <w:name w:val="page number"/>
    <w:basedOn w:val="DefaultParagraphFont"/>
    <w:uiPriority w:val="99"/>
    <w:rsid w:val="00FA5FBE"/>
  </w:style>
  <w:style w:type="character" w:styleId="Strong">
    <w:name w:val="Strong"/>
    <w:basedOn w:val="DefaultParagraphFont"/>
    <w:uiPriority w:val="99"/>
    <w:qFormat/>
    <w:locked/>
    <w:rsid w:val="004A1791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4A1791"/>
    <w:rPr>
      <w:i/>
      <w:iCs/>
    </w:rPr>
  </w:style>
  <w:style w:type="paragraph" w:styleId="NormalWeb">
    <w:name w:val="Normal (Web)"/>
    <w:basedOn w:val="Normal"/>
    <w:uiPriority w:val="99"/>
    <w:rsid w:val="00D92EC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D92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uiPriority w:val="99"/>
    <w:rsid w:val="00D92EC4"/>
    <w:pPr>
      <w:widowControl w:val="0"/>
      <w:suppressLineNumbers/>
      <w:suppressAutoHyphens/>
      <w:spacing w:after="0" w:line="240" w:lineRule="auto"/>
    </w:pPr>
    <w:rPr>
      <w:rFonts w:ascii="DejaVu Sans" w:hAnsi="DejaVu Sans" w:cs="DejaVu San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</TotalTime>
  <Pages>5</Pages>
  <Words>1447</Words>
  <Characters>8253</Characters>
  <Application>Microsoft Office Outlook</Application>
  <DocSecurity>0</DocSecurity>
  <Lines>0</Lines>
  <Paragraphs>0</Paragraphs>
  <ScaleCrop>false</ScaleCrop>
  <Company>МОУ "СОШ№2"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Марина </dc:creator>
  <cp:keywords/>
  <dc:description/>
  <cp:lastModifiedBy>Админ</cp:lastModifiedBy>
  <cp:revision>44</cp:revision>
  <cp:lastPrinted>2012-04-10T04:10:00Z</cp:lastPrinted>
  <dcterms:created xsi:type="dcterms:W3CDTF">2010-12-24T06:59:00Z</dcterms:created>
  <dcterms:modified xsi:type="dcterms:W3CDTF">2012-04-10T04:11:00Z</dcterms:modified>
</cp:coreProperties>
</file>